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7E" w:rsidRPr="006E4B2E" w:rsidRDefault="0063017E" w:rsidP="0063017E">
      <w:pPr>
        <w:ind w:left="1416" w:firstLine="708"/>
        <w:jc w:val="both"/>
        <w:rPr>
          <w:rFonts w:eastAsia="MS Mincho"/>
          <w:b/>
          <w:bCs/>
        </w:rPr>
      </w:pPr>
      <w:r w:rsidRPr="006E4B2E">
        <w:rPr>
          <w:rFonts w:eastAsia="MS Mincho"/>
          <w:b/>
          <w:bCs/>
        </w:rPr>
        <w:t>PREFEITURA MUNICIPAL DE TUNAPOLIS</w:t>
      </w:r>
    </w:p>
    <w:p w:rsidR="0063017E" w:rsidRPr="006E4B2E" w:rsidRDefault="0063017E" w:rsidP="0063017E">
      <w:pPr>
        <w:ind w:left="1416" w:firstLine="708"/>
        <w:jc w:val="both"/>
        <w:rPr>
          <w:rFonts w:eastAsia="MS Mincho"/>
          <w:b/>
          <w:bCs/>
        </w:rPr>
      </w:pPr>
      <w:r w:rsidRPr="006E4B2E">
        <w:rPr>
          <w:rFonts w:eastAsia="MS Mincho"/>
          <w:b/>
          <w:bCs/>
        </w:rPr>
        <w:t>RUA JOÃO CASTILHO Nº 111</w:t>
      </w:r>
    </w:p>
    <w:p w:rsidR="0063017E" w:rsidRPr="006E4B2E" w:rsidRDefault="0063017E" w:rsidP="0063017E">
      <w:pPr>
        <w:ind w:left="1416" w:firstLine="708"/>
        <w:jc w:val="both"/>
        <w:rPr>
          <w:rFonts w:eastAsia="MS Mincho"/>
          <w:b/>
          <w:bCs/>
        </w:rPr>
      </w:pPr>
      <w:r w:rsidRPr="006E4B2E">
        <w:rPr>
          <w:rFonts w:eastAsia="MS Mincho"/>
          <w:b/>
          <w:bCs/>
        </w:rPr>
        <w:t>89.898.000 – TUNÁPOLIS – SC</w:t>
      </w:r>
    </w:p>
    <w:p w:rsidR="0063017E" w:rsidRPr="006E4B2E" w:rsidRDefault="0063017E" w:rsidP="0063017E">
      <w:pPr>
        <w:jc w:val="both"/>
        <w:rPr>
          <w:rFonts w:eastAsia="MS Mincho"/>
        </w:rPr>
      </w:pPr>
    </w:p>
    <w:p w:rsidR="0063017E" w:rsidRPr="006E4B2E" w:rsidRDefault="0063017E" w:rsidP="0063017E">
      <w:pPr>
        <w:ind w:left="1416"/>
        <w:jc w:val="both"/>
        <w:rPr>
          <w:rFonts w:eastAsia="MS Mincho"/>
          <w:b/>
          <w:bCs/>
        </w:rPr>
      </w:pPr>
      <w:r w:rsidRPr="006E4B2E">
        <w:rPr>
          <w:rFonts w:eastAsia="MS Mincho"/>
          <w:b/>
          <w:bCs/>
        </w:rPr>
        <w:t>Secretaria de Administração/Departamento de Compras</w:t>
      </w:r>
    </w:p>
    <w:p w:rsidR="0063017E" w:rsidRPr="00581D89" w:rsidRDefault="0063017E" w:rsidP="0063017E">
      <w:pPr>
        <w:ind w:left="1416"/>
        <w:jc w:val="both"/>
        <w:rPr>
          <w:rFonts w:eastAsia="MS Mincho"/>
          <w:b/>
          <w:bCs/>
        </w:rPr>
      </w:pPr>
      <w:r w:rsidRPr="006E4B2E">
        <w:rPr>
          <w:rFonts w:eastAsia="MS Mincho"/>
          <w:b/>
          <w:bCs/>
        </w:rPr>
        <w:t>Processo de Compra N</w:t>
      </w:r>
      <w:r w:rsidRPr="00581D89">
        <w:rPr>
          <w:rFonts w:eastAsia="MS Mincho"/>
          <w:b/>
          <w:bCs/>
        </w:rPr>
        <w:t xml:space="preserve">°.: </w:t>
      </w:r>
      <w:r>
        <w:rPr>
          <w:b/>
        </w:rPr>
        <w:t>10/2015</w:t>
      </w:r>
    </w:p>
    <w:p w:rsidR="0063017E" w:rsidRPr="00581D89" w:rsidRDefault="0063017E" w:rsidP="0063017E">
      <w:pPr>
        <w:ind w:left="1416"/>
        <w:jc w:val="both"/>
        <w:rPr>
          <w:rFonts w:eastAsia="MS Mincho"/>
          <w:b/>
        </w:rPr>
      </w:pPr>
      <w:r w:rsidRPr="00581D89">
        <w:rPr>
          <w:rFonts w:eastAsia="MS Mincho"/>
          <w:b/>
          <w:bCs/>
        </w:rPr>
        <w:t xml:space="preserve">Pregão Presencial n°: </w:t>
      </w:r>
      <w:r>
        <w:rPr>
          <w:b/>
        </w:rPr>
        <w:t>09/2015</w:t>
      </w:r>
    </w:p>
    <w:p w:rsidR="0063017E" w:rsidRPr="006E4B2E" w:rsidRDefault="0063017E" w:rsidP="0063017E">
      <w:pPr>
        <w:ind w:left="708" w:firstLine="708"/>
        <w:jc w:val="both"/>
        <w:rPr>
          <w:rFonts w:eastAsia="MS Mincho"/>
          <w:b/>
          <w:bCs/>
        </w:rPr>
      </w:pPr>
      <w:r w:rsidRPr="00581D89">
        <w:rPr>
          <w:rFonts w:eastAsia="MS Mincho"/>
          <w:b/>
          <w:bCs/>
        </w:rPr>
        <w:t xml:space="preserve">Data Emissão: </w:t>
      </w:r>
      <w:r>
        <w:rPr>
          <w:b/>
        </w:rPr>
        <w:t>22/01/2015</w:t>
      </w:r>
    </w:p>
    <w:p w:rsidR="0063017E" w:rsidRPr="006E4B2E" w:rsidRDefault="0063017E" w:rsidP="0063017E">
      <w:pPr>
        <w:ind w:left="708" w:firstLine="708"/>
        <w:jc w:val="both"/>
        <w:rPr>
          <w:rFonts w:eastAsia="MS Mincho"/>
          <w:b/>
          <w:bCs/>
        </w:rPr>
      </w:pPr>
      <w:r w:rsidRPr="006E4B2E">
        <w:rPr>
          <w:rFonts w:eastAsia="MS Mincho"/>
          <w:b/>
          <w:bCs/>
        </w:rPr>
        <w:t xml:space="preserve">Forma de Julgamento: </w:t>
      </w:r>
      <w:r w:rsidR="001E301A">
        <w:rPr>
          <w:rFonts w:eastAsia="MS Mincho"/>
          <w:b/>
          <w:bCs/>
        </w:rPr>
        <w:t>por ITEM</w:t>
      </w:r>
      <w:r w:rsidR="00C71EC9">
        <w:fldChar w:fldCharType="begin"/>
      </w:r>
      <w:r w:rsidR="00742348">
        <w:instrText xml:space="preserve"> DOCVARIABLE "FormaJulgamento" \* MERGEFORMAT </w:instrText>
      </w:r>
      <w:r w:rsidR="00C71EC9">
        <w:fldChar w:fldCharType="end"/>
      </w:r>
    </w:p>
    <w:p w:rsidR="0063017E" w:rsidRPr="006E4B2E" w:rsidRDefault="0063017E" w:rsidP="0063017E">
      <w:pPr>
        <w:pStyle w:val="TextosemFormatao"/>
        <w:rPr>
          <w:rFonts w:ascii="Times New Roman" w:eastAsia="MS Mincho" w:hAnsi="Times New Roman" w:cs="Times New Roman"/>
          <w:sz w:val="24"/>
          <w:szCs w:val="24"/>
        </w:rPr>
      </w:pPr>
    </w:p>
    <w:p w:rsidR="0063017E" w:rsidRPr="006E4B2E" w:rsidRDefault="0063017E" w:rsidP="0063017E">
      <w:pPr>
        <w:pStyle w:val="TextosemFormatao"/>
        <w:rPr>
          <w:rFonts w:ascii="Times New Roman" w:eastAsia="MS Mincho" w:hAnsi="Times New Roman" w:cs="Times New Roman"/>
          <w:sz w:val="24"/>
          <w:szCs w:val="24"/>
        </w:rPr>
      </w:pPr>
    </w:p>
    <w:p w:rsidR="0063017E" w:rsidRPr="006E4B2E" w:rsidRDefault="0063017E" w:rsidP="0063017E">
      <w:pPr>
        <w:pStyle w:val="PargrafodaLista"/>
        <w:numPr>
          <w:ilvl w:val="0"/>
          <w:numId w:val="2"/>
        </w:numPr>
        <w:jc w:val="both"/>
        <w:rPr>
          <w:b/>
          <w:bCs/>
        </w:rPr>
      </w:pPr>
      <w:r w:rsidRPr="006E4B2E">
        <w:rPr>
          <w:b/>
          <w:bCs/>
        </w:rPr>
        <w:t>– PREÂMBULO:</w:t>
      </w:r>
    </w:p>
    <w:p w:rsidR="0063017E" w:rsidRPr="006E4B2E" w:rsidRDefault="0063017E" w:rsidP="0063017E">
      <w:pPr>
        <w:jc w:val="both"/>
        <w:rPr>
          <w:b/>
          <w:bCs/>
        </w:rPr>
      </w:pPr>
    </w:p>
    <w:p w:rsidR="0063017E" w:rsidRPr="006E4B2E" w:rsidRDefault="0063017E" w:rsidP="0063017E">
      <w:pPr>
        <w:numPr>
          <w:ilvl w:val="1"/>
          <w:numId w:val="1"/>
        </w:numPr>
        <w:jc w:val="both"/>
      </w:pPr>
      <w:r w:rsidRPr="006E4B2E">
        <w:rPr>
          <w:b/>
        </w:rPr>
        <w:t>-</w:t>
      </w:r>
      <w:r w:rsidRPr="006E4B2E">
        <w:t xml:space="preserve"> O Município de Tunápolis – S.C., ESTADO DE SANTA CATARINA, através de  </w:t>
      </w:r>
      <w:r>
        <w:t>sua PREGOEIRA e Equipe de Apoio e,</w:t>
      </w:r>
      <w:r w:rsidRPr="009A3541">
        <w:t xml:space="preserve"> por intermédio da SECRETARIA </w:t>
      </w:r>
      <w:r>
        <w:t>MUNICIPAL DA EDUCAÇÃO</w:t>
      </w:r>
      <w:r w:rsidRPr="009A3541">
        <w:t>, representada neste ato pelo seu Secretário, Sr. Vianei Luis Hammerschmitt</w:t>
      </w:r>
      <w:r>
        <w:t xml:space="preserve">, </w:t>
      </w:r>
      <w:r w:rsidRPr="009A3541">
        <w:rPr>
          <w:b/>
        </w:rPr>
        <w:t>como órgão gerenciador</w:t>
      </w:r>
      <w:r w:rsidRPr="006E4B2E">
        <w:t xml:space="preserve"> comunica aos interessados que está promovendo o Processo Licitatório na Modalidade de Pregão Presencial, do tipo </w:t>
      </w:r>
      <w:r w:rsidR="00C71EC9">
        <w:fldChar w:fldCharType="begin"/>
      </w:r>
      <w:r w:rsidR="00742348">
        <w:instrText xml:space="preserve"> DOCVARIABLE "FormaJulgamento" \* MERGEFORMAT </w:instrText>
      </w:r>
      <w:r w:rsidR="00C71EC9">
        <w:fldChar w:fldCharType="end"/>
      </w:r>
      <w:r w:rsidRPr="006E4B2E">
        <w:t xml:space="preserve">, sob regime de </w:t>
      </w:r>
      <w:r w:rsidRPr="006E4B2E">
        <w:rPr>
          <w:b/>
          <w:i/>
          <w:u w:val="single"/>
        </w:rPr>
        <w:t xml:space="preserve">entrega </w:t>
      </w:r>
      <w:r>
        <w:rPr>
          <w:b/>
          <w:i/>
          <w:u w:val="single"/>
        </w:rPr>
        <w:t>imediata</w:t>
      </w:r>
      <w:r w:rsidRPr="006E4B2E">
        <w:t xml:space="preserve"> conforme dispõe a Lei Federal nº 10.520 de 17/07/2002; Lei Complementar n° 123/2006, Lei n. 8.666/93 e legislação vigente e pertinente à matéria. Os envelopes de nº 01 contendo as “propostas de preços” e de nº 02, contendo a “documentação de habilitação” serão recebidos pela Pregoeira, no Departamento de Compras e Licitações da Prefeitura Municipal, estabelecido na Rua João Castilho nº111 – Tunápolis - SC, CEP 89.898-000, até as </w:t>
      </w:r>
      <w:r w:rsidRPr="001E301A">
        <w:rPr>
          <w:b/>
        </w:rPr>
        <w:t>9h15min</w:t>
      </w:r>
      <w:r w:rsidRPr="001E301A">
        <w:rPr>
          <w:rFonts w:eastAsia="MS Mincho"/>
          <w:b/>
        </w:rPr>
        <w:t xml:space="preserve"> do</w:t>
      </w:r>
      <w:r w:rsidRPr="006E4B2E">
        <w:rPr>
          <w:rFonts w:eastAsia="MS Mincho"/>
        </w:rPr>
        <w:t xml:space="preserve"> </w:t>
      </w:r>
      <w:r w:rsidRPr="007641E3">
        <w:rPr>
          <w:rFonts w:eastAsia="MS Mincho"/>
          <w:b/>
        </w:rPr>
        <w:t xml:space="preserve">dia </w:t>
      </w:r>
      <w:r w:rsidRPr="007641E3">
        <w:rPr>
          <w:b/>
        </w:rPr>
        <w:t>06/02/2015</w:t>
      </w:r>
      <w:r w:rsidRPr="006E4B2E">
        <w:rPr>
          <w:rFonts w:eastAsia="MS Mincho"/>
        </w:rPr>
        <w:t xml:space="preserve"> </w:t>
      </w:r>
      <w:r w:rsidRPr="006E4B2E">
        <w:t>iniciando-se a Sessão Pública no mesmo horário do mesmo dia e local.</w:t>
      </w:r>
    </w:p>
    <w:p w:rsidR="0063017E" w:rsidRPr="006E4B2E" w:rsidRDefault="0063017E" w:rsidP="0063017E">
      <w:pPr>
        <w:jc w:val="both"/>
      </w:pPr>
    </w:p>
    <w:p w:rsidR="0063017E" w:rsidRPr="006E4B2E" w:rsidRDefault="0063017E" w:rsidP="0063017E">
      <w:pPr>
        <w:jc w:val="both"/>
      </w:pPr>
    </w:p>
    <w:p w:rsidR="0063017E" w:rsidRPr="006E4B2E" w:rsidRDefault="0063017E" w:rsidP="0063017E">
      <w:pPr>
        <w:pStyle w:val="TextosemFormatao"/>
        <w:rPr>
          <w:rFonts w:ascii="Times New Roman" w:eastAsia="MS Mincho" w:hAnsi="Times New Roman" w:cs="Times New Roman"/>
          <w:sz w:val="24"/>
          <w:szCs w:val="24"/>
        </w:rPr>
      </w:pPr>
      <w:r w:rsidRPr="006E4B2E">
        <w:rPr>
          <w:rFonts w:ascii="Times New Roman" w:eastAsia="MS Mincho" w:hAnsi="Times New Roman" w:cs="Times New Roman"/>
          <w:b/>
          <w:sz w:val="24"/>
          <w:szCs w:val="24"/>
        </w:rPr>
        <w:t>02 – DO OBJETO:</w:t>
      </w:r>
      <w:r>
        <w:rPr>
          <w:rFonts w:ascii="Times New Roman" w:eastAsia="MS Mincho" w:hAnsi="Times New Roman" w:cs="Times New Roman"/>
          <w:b/>
          <w:sz w:val="24"/>
          <w:szCs w:val="24"/>
        </w:rPr>
        <w:t xml:space="preserve">    </w:t>
      </w:r>
    </w:p>
    <w:p w:rsidR="0063017E" w:rsidRPr="006E4B2E" w:rsidRDefault="0063017E" w:rsidP="0063017E">
      <w:pPr>
        <w:pStyle w:val="TextosemFormatao"/>
        <w:rPr>
          <w:rFonts w:ascii="Times New Roman" w:eastAsia="MS Mincho" w:hAnsi="Times New Roman" w:cs="Times New Roman"/>
          <w:sz w:val="24"/>
          <w:szCs w:val="24"/>
        </w:rPr>
      </w:pPr>
    </w:p>
    <w:p w:rsidR="0063017E" w:rsidRDefault="0063017E" w:rsidP="0063017E">
      <w:pPr>
        <w:pStyle w:val="TextosemFormatao"/>
        <w:jc w:val="both"/>
        <w:rPr>
          <w:rFonts w:ascii="Times New Roman" w:hAnsi="Times New Roman" w:cs="Times New Roman"/>
          <w:sz w:val="24"/>
          <w:szCs w:val="24"/>
        </w:rPr>
      </w:pPr>
      <w:r w:rsidRPr="008A1CCB">
        <w:rPr>
          <w:rFonts w:ascii="Times New Roman" w:hAnsi="Times New Roman" w:cs="Times New Roman"/>
          <w:sz w:val="24"/>
          <w:szCs w:val="24"/>
        </w:rPr>
        <w:t xml:space="preserve">2.1 – Constitui objeto da presente licitação a seleção de propostas, visando </w:t>
      </w:r>
      <w:r>
        <w:rPr>
          <w:rFonts w:ascii="Times New Roman" w:hAnsi="Times New Roman" w:cs="Times New Roman"/>
          <w:sz w:val="24"/>
          <w:szCs w:val="24"/>
        </w:rPr>
        <w:t xml:space="preserve">aquisição de </w:t>
      </w:r>
      <w:r w:rsidRPr="00851548">
        <w:rPr>
          <w:rFonts w:ascii="Times New Roman" w:hAnsi="Times New Roman" w:cs="Times New Roman"/>
          <w:sz w:val="24"/>
          <w:szCs w:val="24"/>
        </w:rPr>
        <w:t>material de higiene</w:t>
      </w:r>
      <w:r>
        <w:rPr>
          <w:rFonts w:ascii="Times New Roman" w:hAnsi="Times New Roman" w:cs="Times New Roman"/>
          <w:sz w:val="24"/>
          <w:szCs w:val="24"/>
        </w:rPr>
        <w:t>,</w:t>
      </w:r>
      <w:r w:rsidRPr="00851548">
        <w:rPr>
          <w:rFonts w:ascii="Times New Roman" w:hAnsi="Times New Roman" w:cs="Times New Roman"/>
          <w:sz w:val="24"/>
          <w:szCs w:val="24"/>
        </w:rPr>
        <w:t xml:space="preserve"> limpeza, Copa e cozinha, destinados a manutenção e conservação </w:t>
      </w:r>
      <w:r w:rsidR="007641E3">
        <w:rPr>
          <w:rFonts w:ascii="Times New Roman" w:hAnsi="Times New Roman" w:cs="Times New Roman"/>
          <w:sz w:val="24"/>
          <w:szCs w:val="24"/>
        </w:rPr>
        <w:t>das Escolas da Rede Municipal de Ensino e Secretaria Municipal da Educação,</w:t>
      </w:r>
      <w:r w:rsidRPr="00851548">
        <w:rPr>
          <w:rFonts w:ascii="Times New Roman" w:hAnsi="Times New Roman" w:cs="Times New Roman"/>
          <w:sz w:val="24"/>
          <w:szCs w:val="24"/>
        </w:rPr>
        <w:t xml:space="preserve"> conforme quantitativos prazos e condições estabelecidas neste ato convocatório e seus anexos.</w:t>
      </w:r>
    </w:p>
    <w:p w:rsidR="0063017E" w:rsidRPr="008A1CCB" w:rsidRDefault="0063017E" w:rsidP="0063017E">
      <w:pPr>
        <w:pStyle w:val="TextosemFormatao"/>
        <w:jc w:val="both"/>
        <w:rPr>
          <w:rFonts w:ascii="Times New Roman" w:eastAsia="MS Mincho" w:hAnsi="Times New Roman" w:cs="Times New Roman"/>
          <w:sz w:val="24"/>
          <w:szCs w:val="24"/>
          <w:lang w:val="es-ES_tradnl"/>
        </w:rPr>
      </w:pPr>
      <w:r w:rsidRPr="008A1CCB">
        <w:rPr>
          <w:rFonts w:ascii="Times New Roman" w:eastAsia="MS Mincho" w:hAnsi="Times New Roman" w:cs="Times New Roman"/>
          <w:sz w:val="24"/>
          <w:szCs w:val="24"/>
          <w:lang w:val="es-ES_tradnl"/>
        </w:rPr>
        <w:t xml:space="preserve"> </w:t>
      </w:r>
    </w:p>
    <w:p w:rsidR="0063017E" w:rsidRPr="002673BE" w:rsidRDefault="0063017E" w:rsidP="0063017E">
      <w:pPr>
        <w:rPr>
          <w:rFonts w:eastAsia="MS Mincho"/>
          <w:b/>
        </w:rPr>
      </w:pPr>
      <w:r w:rsidRPr="002673BE">
        <w:rPr>
          <w:rFonts w:eastAsia="MS Mincho"/>
          <w:b/>
        </w:rPr>
        <w:t>03 - CONDIÇÕES PARA PARTICIPAR NA LICITAÇÃO:</w:t>
      </w:r>
    </w:p>
    <w:p w:rsidR="0063017E" w:rsidRPr="002673BE" w:rsidRDefault="0063017E" w:rsidP="0063017E">
      <w:pPr>
        <w:pStyle w:val="TextosemFormatao"/>
        <w:jc w:val="both"/>
        <w:rPr>
          <w:rFonts w:ascii="Times New Roman" w:eastAsia="MS Mincho" w:hAnsi="Times New Roman" w:cs="Times New Roman"/>
          <w:sz w:val="24"/>
          <w:szCs w:val="24"/>
        </w:rPr>
      </w:pPr>
    </w:p>
    <w:p w:rsidR="0063017E" w:rsidRDefault="0063017E" w:rsidP="0063017E">
      <w:pPr>
        <w:jc w:val="both"/>
      </w:pPr>
      <w:r w:rsidRPr="00EF260E">
        <w:t>3.1</w:t>
      </w:r>
      <w:r w:rsidRPr="00EF260E">
        <w:tab/>
        <w:t>Poderão participar do certame todos os interessados do ramo de atividade pertinente ao objeto da contratação, que preencherem as condições de credenciamento e demais exigências constantes deste Edital.</w:t>
      </w:r>
    </w:p>
    <w:p w:rsidR="0063017E" w:rsidRPr="00EF260E" w:rsidRDefault="0063017E" w:rsidP="0063017E">
      <w:pPr>
        <w:jc w:val="both"/>
      </w:pPr>
    </w:p>
    <w:p w:rsidR="0063017E" w:rsidRDefault="0063017E" w:rsidP="0063017E">
      <w:pPr>
        <w:jc w:val="both"/>
      </w:pPr>
      <w:r w:rsidRPr="00EF260E">
        <w:t>3.2</w:t>
      </w:r>
      <w:r w:rsidRPr="00EF260E">
        <w:tab/>
        <w:t>- Não poderá participar empresa concordatária ou que estiver sob regime de falência, concurso de credores, dissolução ou liquidação.</w:t>
      </w:r>
    </w:p>
    <w:p w:rsidR="0063017E" w:rsidRPr="00EF260E" w:rsidRDefault="0063017E" w:rsidP="0063017E">
      <w:pPr>
        <w:jc w:val="both"/>
      </w:pPr>
    </w:p>
    <w:p w:rsidR="0063017E" w:rsidRDefault="0063017E" w:rsidP="0063017E">
      <w:pPr>
        <w:jc w:val="both"/>
      </w:pPr>
      <w:r w:rsidRPr="00EF260E">
        <w:t>3.3 - Que estejam reunidas em consórcio, ou seja, controladas, coligadas ou subsidiárias entre si qualquer que seja sua forma de constituição.</w:t>
      </w:r>
    </w:p>
    <w:p w:rsidR="0063017E" w:rsidRPr="00EF260E" w:rsidRDefault="0063017E" w:rsidP="0063017E">
      <w:pPr>
        <w:jc w:val="both"/>
      </w:pPr>
    </w:p>
    <w:p w:rsidR="0063017E" w:rsidRDefault="0063017E" w:rsidP="0063017E">
      <w:pPr>
        <w:jc w:val="both"/>
      </w:pPr>
      <w:r w:rsidRPr="00EF260E">
        <w:lastRenderedPageBreak/>
        <w:t>3.3</w:t>
      </w:r>
      <w:r w:rsidRPr="00EF260E">
        <w:tab/>
        <w:t>- Estrangeiras que não funcionem no País.</w:t>
      </w:r>
    </w:p>
    <w:p w:rsidR="0063017E" w:rsidRPr="00EF260E" w:rsidRDefault="0063017E" w:rsidP="0063017E">
      <w:pPr>
        <w:jc w:val="both"/>
      </w:pPr>
    </w:p>
    <w:p w:rsidR="0063017E" w:rsidRDefault="0063017E" w:rsidP="0063017E">
      <w:pPr>
        <w:jc w:val="both"/>
      </w:pPr>
      <w:r w:rsidRPr="00EF260E">
        <w:t>3.4</w:t>
      </w:r>
      <w:r w:rsidRPr="00EF260E">
        <w:tab/>
        <w:t xml:space="preserve">- Será vedada a participação de empresas declaradas inidôneas por Ato do Poder Público de </w:t>
      </w:r>
      <w:r>
        <w:t>Tunápolis</w:t>
      </w:r>
      <w:r w:rsidRPr="00EF260E">
        <w:t xml:space="preserve">, ou que estejam temporariamente impedidas de licitar, contratar ou transacionar com a Administração Pública Municipal ou quaisquer de seus órgãos descentralizados (incisos III e IV do art. 87, da Lei </w:t>
      </w:r>
      <w:r>
        <w:t>nº 8.666/93).</w:t>
      </w:r>
    </w:p>
    <w:p w:rsidR="0063017E" w:rsidRPr="00EF260E" w:rsidRDefault="0063017E" w:rsidP="0063017E">
      <w:pPr>
        <w:jc w:val="both"/>
      </w:pPr>
    </w:p>
    <w:p w:rsidR="0063017E" w:rsidRDefault="0063017E" w:rsidP="0063017E">
      <w:pPr>
        <w:jc w:val="both"/>
      </w:pPr>
      <w:r w:rsidRPr="00EF260E">
        <w:t>3.5</w:t>
      </w:r>
      <w:r w:rsidRPr="00EF260E">
        <w:tab/>
        <w:t xml:space="preserve">- Não poderá participar direta ou indiretamente da licitação, servidor, agente político ou responsável pela licitação, na forma do art. 9º, III, da Lei nº 8.666/93. </w:t>
      </w:r>
    </w:p>
    <w:p w:rsidR="0063017E" w:rsidRPr="00EF260E" w:rsidRDefault="0063017E" w:rsidP="0063017E">
      <w:pPr>
        <w:jc w:val="both"/>
      </w:pPr>
    </w:p>
    <w:p w:rsidR="0063017E" w:rsidRDefault="0063017E" w:rsidP="0063017E">
      <w:pPr>
        <w:jc w:val="both"/>
      </w:pPr>
      <w:r w:rsidRPr="00EF260E">
        <w:t>3.6</w:t>
      </w:r>
      <w:r w:rsidRPr="00EF260E">
        <w:tab/>
        <w:t>- A participação nesta licitação significará a aceitação plena e irrestrita dos termos do presente Edital e das disposições das leis especiais, quando for o caso.</w:t>
      </w:r>
    </w:p>
    <w:p w:rsidR="0063017E" w:rsidRPr="00EF260E" w:rsidRDefault="0063017E" w:rsidP="0063017E">
      <w:pPr>
        <w:jc w:val="both"/>
      </w:pPr>
    </w:p>
    <w:p w:rsidR="0063017E" w:rsidRPr="00EF260E" w:rsidRDefault="0063017E" w:rsidP="0063017E">
      <w:pPr>
        <w:jc w:val="both"/>
      </w:pPr>
      <w:r w:rsidRPr="00EF260E">
        <w:t>3.7</w:t>
      </w:r>
      <w:r w:rsidRPr="00EF260E">
        <w:tab/>
      </w:r>
      <w:r w:rsidRPr="00EF260E">
        <w:rPr>
          <w:b/>
        </w:rPr>
        <w:t>- DA PARTICIPAÇÃO DAS MICROEMPRESAS E EMPRESAS DE PEQUENO PORTE</w:t>
      </w:r>
    </w:p>
    <w:p w:rsidR="0063017E" w:rsidRDefault="0063017E" w:rsidP="0063017E">
      <w:pPr>
        <w:jc w:val="both"/>
      </w:pPr>
      <w:r w:rsidRPr="00EF260E">
        <w:t>3.7.1</w:t>
      </w:r>
      <w:r w:rsidRPr="00EF260E">
        <w:tab/>
        <w:t>As microempresas e empresas de pequeno porte que quiserem participar deste certame usufruindo os benefícios concedidos pela Lei Complementar nº 123/2006, deverão observar o disposto nos subitens seguintes.</w:t>
      </w:r>
    </w:p>
    <w:p w:rsidR="0063017E" w:rsidRPr="00EF260E" w:rsidRDefault="0063017E" w:rsidP="0063017E">
      <w:pPr>
        <w:jc w:val="both"/>
      </w:pPr>
    </w:p>
    <w:p w:rsidR="0063017E" w:rsidRDefault="0063017E" w:rsidP="0063017E">
      <w:pPr>
        <w:jc w:val="both"/>
      </w:pPr>
      <w:r w:rsidRPr="00EF260E">
        <w:t>3.7.2</w:t>
      </w:r>
      <w:r w:rsidRPr="00EF260E">
        <w:tab/>
        <w:t>A condição de Microempresa e Empresa de Pequeno Porte, para efeito do tratamento diferenciado previsto na Lei Complementar 123/2006, deverá ser comprovada, mediante apresentação da seguinte documentação:</w:t>
      </w:r>
    </w:p>
    <w:p w:rsidR="0063017E" w:rsidRPr="00EF260E" w:rsidRDefault="0063017E" w:rsidP="0063017E">
      <w:pPr>
        <w:jc w:val="both"/>
      </w:pPr>
    </w:p>
    <w:p w:rsidR="0063017E" w:rsidRDefault="0063017E" w:rsidP="0063017E">
      <w:pPr>
        <w:jc w:val="both"/>
      </w:pPr>
      <w:r w:rsidRPr="00EF260E">
        <w:t>a.Certidão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63017E" w:rsidRPr="00EF260E" w:rsidRDefault="0063017E" w:rsidP="0063017E">
      <w:pPr>
        <w:jc w:val="both"/>
      </w:pPr>
    </w:p>
    <w:p w:rsidR="0063017E" w:rsidRDefault="0063017E" w:rsidP="0063017E">
      <w:pPr>
        <w:jc w:val="both"/>
      </w:pPr>
      <w:r w:rsidRPr="00EF260E">
        <w:t>b.Declaração de enquadramento em conformidade com o art. 3º da Lei Complementar nº 123/2006, afirmando ainda que não se enquadram em nenhuma das hipóteses do § 4º do art. 3º da Lei Complementar nº 123/2006, conforme modelo Anexo V.</w:t>
      </w:r>
    </w:p>
    <w:p w:rsidR="00EA1A92" w:rsidRPr="00EF260E" w:rsidRDefault="00EA1A92" w:rsidP="0063017E">
      <w:pPr>
        <w:jc w:val="both"/>
      </w:pPr>
    </w:p>
    <w:p w:rsidR="0063017E" w:rsidRPr="00EF260E" w:rsidRDefault="0063017E" w:rsidP="0063017E">
      <w:pPr>
        <w:jc w:val="both"/>
      </w:pPr>
      <w:r w:rsidRPr="00EF260E">
        <w:t>3.7.3</w:t>
      </w:r>
      <w:r w:rsidRPr="00EF260E">
        <w:tab/>
        <w:t>Os documentos para fins de comprovação da condição de microempresa e empresa de pequeno porte deverão ser apresentados fora dos envelopes, no ato de credenciamento das empresas participantes.</w:t>
      </w:r>
    </w:p>
    <w:p w:rsidR="0063017E" w:rsidRPr="00EF260E" w:rsidRDefault="0063017E" w:rsidP="0063017E">
      <w:pPr>
        <w:jc w:val="both"/>
      </w:pPr>
    </w:p>
    <w:p w:rsidR="0063017E" w:rsidRPr="00EF260E" w:rsidRDefault="0063017E" w:rsidP="0063017E">
      <w:pPr>
        <w:jc w:val="both"/>
      </w:pPr>
    </w:p>
    <w:p w:rsidR="0063017E" w:rsidRPr="00EF260E" w:rsidRDefault="0063017E" w:rsidP="0063017E">
      <w:pPr>
        <w:jc w:val="both"/>
        <w:rPr>
          <w:b/>
        </w:rPr>
      </w:pPr>
      <w:r w:rsidRPr="00EF260E">
        <w:rPr>
          <w:b/>
        </w:rPr>
        <w:t>04 – DA FORMA DE APRESENTAÇÃO DOS ENVELOPES E DO CREDENCIAMENTO:</w:t>
      </w:r>
    </w:p>
    <w:p w:rsidR="0063017E" w:rsidRPr="00EF260E" w:rsidRDefault="0063017E" w:rsidP="0063017E">
      <w:pPr>
        <w:jc w:val="both"/>
        <w:rPr>
          <w:b/>
        </w:rPr>
      </w:pPr>
    </w:p>
    <w:p w:rsidR="0063017E" w:rsidRDefault="0063017E" w:rsidP="0063017E">
      <w:pPr>
        <w:jc w:val="both"/>
      </w:pPr>
      <w:r w:rsidRPr="00EF260E">
        <w:t>4.1 - No dia, hora e local designados no preâmbulo deste Edital, a pregoeira receberá os envelopes contendo as propostas comerciais e os documentos exigidos para a habilitação, em envelopes distintos, fechados, contendo, na parte externa, além do nome da empresa, a seguinte identificação:</w:t>
      </w:r>
    </w:p>
    <w:p w:rsidR="0063017E" w:rsidRDefault="0063017E" w:rsidP="0063017E">
      <w:pPr>
        <w:jc w:val="both"/>
      </w:pPr>
    </w:p>
    <w:p w:rsidR="0063017E" w:rsidRPr="00EF260E" w:rsidRDefault="00EA1A92" w:rsidP="0063017E">
      <w:pPr>
        <w:jc w:val="both"/>
      </w:pPr>
      <w:r>
        <w:t xml:space="preserve">   </w:t>
      </w:r>
    </w:p>
    <w:p w:rsidR="0063017E" w:rsidRDefault="0063017E" w:rsidP="0063017E">
      <w:pPr>
        <w:jc w:val="both"/>
        <w:rPr>
          <w:b/>
        </w:rPr>
      </w:pPr>
      <w:r w:rsidRPr="00EF260E">
        <w:rPr>
          <w:b/>
        </w:rPr>
        <w:t xml:space="preserve">A) PREGÃO PRESENCIAL Nº </w:t>
      </w:r>
      <w:r>
        <w:rPr>
          <w:b/>
        </w:rPr>
        <w:t>09/2015</w:t>
      </w:r>
    </w:p>
    <w:p w:rsidR="0063017E" w:rsidRPr="00EF260E" w:rsidRDefault="0063017E" w:rsidP="0063017E">
      <w:pPr>
        <w:jc w:val="both"/>
        <w:rPr>
          <w:b/>
        </w:rPr>
      </w:pPr>
      <w:r>
        <w:rPr>
          <w:b/>
        </w:rPr>
        <w:t>PROCESSO DE LICITAÇÃO Nº 10/2015</w:t>
      </w:r>
    </w:p>
    <w:p w:rsidR="0063017E" w:rsidRPr="00EF260E" w:rsidRDefault="0063017E" w:rsidP="0063017E">
      <w:pPr>
        <w:jc w:val="both"/>
        <w:rPr>
          <w:b/>
        </w:rPr>
      </w:pPr>
      <w:r w:rsidRPr="00EF260E">
        <w:rPr>
          <w:b/>
        </w:rPr>
        <w:t>MUNICIPIO DE TUNÁPOLIS</w:t>
      </w:r>
    </w:p>
    <w:p w:rsidR="0063017E" w:rsidRPr="00EF260E" w:rsidRDefault="0063017E" w:rsidP="0063017E">
      <w:pPr>
        <w:jc w:val="both"/>
        <w:rPr>
          <w:b/>
        </w:rPr>
      </w:pPr>
      <w:r w:rsidRPr="00EF260E">
        <w:rPr>
          <w:b/>
        </w:rPr>
        <w:t>ENVELOPE Nº 01 – Proposta Comercial</w:t>
      </w:r>
    </w:p>
    <w:p w:rsidR="0063017E" w:rsidRPr="00EF260E" w:rsidRDefault="0063017E" w:rsidP="0063017E">
      <w:pPr>
        <w:jc w:val="both"/>
        <w:rPr>
          <w:b/>
        </w:rPr>
      </w:pPr>
    </w:p>
    <w:p w:rsidR="0063017E" w:rsidRDefault="0063017E" w:rsidP="0063017E">
      <w:pPr>
        <w:jc w:val="both"/>
        <w:rPr>
          <w:b/>
        </w:rPr>
      </w:pPr>
      <w:r w:rsidRPr="00EF260E">
        <w:rPr>
          <w:b/>
        </w:rPr>
        <w:t xml:space="preserve">B) PREGÃO PRESENCIAL Nº </w:t>
      </w:r>
      <w:r>
        <w:rPr>
          <w:b/>
        </w:rPr>
        <w:t>09/2015</w:t>
      </w:r>
    </w:p>
    <w:p w:rsidR="0063017E" w:rsidRPr="00EF260E" w:rsidRDefault="0063017E" w:rsidP="0063017E">
      <w:pPr>
        <w:jc w:val="both"/>
        <w:rPr>
          <w:b/>
        </w:rPr>
      </w:pPr>
      <w:r>
        <w:rPr>
          <w:b/>
        </w:rPr>
        <w:t>PROCESSO DE LICITAÇÃO Nº 10/2015</w:t>
      </w:r>
    </w:p>
    <w:p w:rsidR="0063017E" w:rsidRPr="00EF260E" w:rsidRDefault="0063017E" w:rsidP="0063017E">
      <w:pPr>
        <w:jc w:val="both"/>
        <w:rPr>
          <w:b/>
        </w:rPr>
      </w:pPr>
      <w:r w:rsidRPr="00EF260E">
        <w:rPr>
          <w:b/>
        </w:rPr>
        <w:t>MUNICIPIO DE TUNÁPOLIS</w:t>
      </w:r>
    </w:p>
    <w:p w:rsidR="0063017E" w:rsidRPr="00EF260E" w:rsidRDefault="0063017E" w:rsidP="0063017E">
      <w:pPr>
        <w:jc w:val="both"/>
      </w:pPr>
      <w:r w:rsidRPr="00EF260E">
        <w:rPr>
          <w:b/>
        </w:rPr>
        <w:t>ENVELOPE Nº 02 - Documentação</w:t>
      </w:r>
    </w:p>
    <w:p w:rsidR="0063017E" w:rsidRPr="00EF260E" w:rsidRDefault="0063017E" w:rsidP="0063017E">
      <w:pPr>
        <w:jc w:val="both"/>
      </w:pPr>
    </w:p>
    <w:p w:rsidR="0063017E" w:rsidRDefault="0063017E" w:rsidP="0063017E">
      <w:pPr>
        <w:jc w:val="both"/>
      </w:pPr>
      <w:r w:rsidRPr="00EF260E">
        <w:t>4.2</w:t>
      </w:r>
      <w:r w:rsidRPr="00EF260E">
        <w:tab/>
        <w:t>- Fica a critério do licitante se fazer representar ou não na sessão.</w:t>
      </w:r>
    </w:p>
    <w:p w:rsidR="0063017E" w:rsidRPr="00EF260E" w:rsidRDefault="0063017E" w:rsidP="0063017E">
      <w:pPr>
        <w:jc w:val="both"/>
      </w:pPr>
    </w:p>
    <w:p w:rsidR="0063017E" w:rsidRDefault="0063017E" w:rsidP="0063017E">
      <w:pPr>
        <w:jc w:val="both"/>
      </w:pPr>
      <w:r w:rsidRPr="00EF260E">
        <w:t>4.3</w:t>
      </w:r>
      <w:r w:rsidRPr="00EF260E">
        <w:tab/>
        <w:t>- A empresa participante deste processo licitatório que enviar representante legal deverá, até o horário indicado no preâmbulo deste Edital, apresentar-se a Pregoeira e/ou Equipe de Apoio para efetuar seu credenciamento como participante deste Pregão, apresentando os seguintes documentos, em cópia autenticada ou cópia e respectivo original (em mãos) para autenticação:</w:t>
      </w:r>
    </w:p>
    <w:p w:rsidR="0063017E" w:rsidRPr="00EF260E" w:rsidRDefault="0063017E" w:rsidP="0063017E">
      <w:pPr>
        <w:jc w:val="both"/>
      </w:pPr>
    </w:p>
    <w:p w:rsidR="0063017E" w:rsidRPr="00EF260E" w:rsidRDefault="0063017E" w:rsidP="0063017E">
      <w:pPr>
        <w:jc w:val="both"/>
      </w:pPr>
      <w:r>
        <w:t xml:space="preserve">A) </w:t>
      </w:r>
      <w:r w:rsidRPr="00EF260E">
        <w:t>Caso o representante seja sócio, proprietário ou dirigente da empresa proponente deverá apresentar:</w:t>
      </w:r>
    </w:p>
    <w:p w:rsidR="0063017E" w:rsidRPr="00EF260E" w:rsidRDefault="0063017E" w:rsidP="0063017E">
      <w:pPr>
        <w:jc w:val="both"/>
      </w:pPr>
      <w:r>
        <w:t>-</w:t>
      </w:r>
      <w:r w:rsidRPr="00EF260E">
        <w:t>Cópia do ato constitutivo ou do contrato social (acompanhado de todas as alterações, ou consolidado), no qual estejam expressos seus poderes para exercer direitos e assumir obrigações em decorrência de tal investidura;</w:t>
      </w:r>
    </w:p>
    <w:p w:rsidR="0063017E" w:rsidRPr="00EF260E" w:rsidRDefault="0063017E" w:rsidP="0063017E">
      <w:pPr>
        <w:jc w:val="both"/>
      </w:pPr>
      <w:r>
        <w:t>-</w:t>
      </w:r>
      <w:r w:rsidRPr="00EF260E">
        <w:t>Cópia da cédula de identidade;</w:t>
      </w:r>
    </w:p>
    <w:p w:rsidR="0063017E" w:rsidRPr="00EF260E" w:rsidRDefault="0063017E" w:rsidP="0063017E">
      <w:pPr>
        <w:jc w:val="both"/>
      </w:pPr>
      <w:r>
        <w:t>-</w:t>
      </w:r>
      <w:r w:rsidRPr="00EF260E">
        <w:t>Declaração de pleno atendimento aos requisitos de habilitação.</w:t>
      </w:r>
    </w:p>
    <w:p w:rsidR="0063017E" w:rsidRPr="00EF260E" w:rsidRDefault="0063017E" w:rsidP="0063017E">
      <w:pPr>
        <w:jc w:val="both"/>
      </w:pPr>
      <w:r>
        <w:t>-</w:t>
      </w:r>
      <w:r w:rsidRPr="00EF260E">
        <w:t xml:space="preserve">Caso o representante seja preposto da empresa proponente, deverá apresentar: </w:t>
      </w:r>
    </w:p>
    <w:p w:rsidR="0063017E" w:rsidRPr="00EF260E" w:rsidRDefault="0063017E" w:rsidP="0063017E">
      <w:pPr>
        <w:jc w:val="both"/>
      </w:pPr>
      <w:r>
        <w:t>-</w:t>
      </w:r>
      <w:r w:rsidRPr="00EF260E">
        <w:t xml:space="preserve">Instrumento procuratório ou Carta de Credenciamento, de acordo com o </w:t>
      </w:r>
      <w:r w:rsidRPr="00EF4A92">
        <w:t>Anexo II</w:t>
      </w:r>
      <w:r w:rsidRPr="00EF260E">
        <w:t xml:space="preserve"> deste Edital devidamente autenticado em Cartório;</w:t>
      </w:r>
    </w:p>
    <w:p w:rsidR="0063017E" w:rsidRPr="00EF260E" w:rsidRDefault="0063017E" w:rsidP="0063017E">
      <w:pPr>
        <w:jc w:val="both"/>
      </w:pPr>
      <w:r>
        <w:t>-</w:t>
      </w:r>
      <w:r w:rsidRPr="00EF260E">
        <w:t>Cópia da cédula de identidade;</w:t>
      </w:r>
    </w:p>
    <w:p w:rsidR="0063017E" w:rsidRDefault="0063017E" w:rsidP="0063017E">
      <w:pPr>
        <w:jc w:val="both"/>
      </w:pPr>
      <w:r>
        <w:t>-</w:t>
      </w:r>
      <w:r w:rsidRPr="00EF260E">
        <w:t>Cópia do ato constitutivo ou contrato social (acompanhado de todas as alterações, ou consolidado);</w:t>
      </w:r>
    </w:p>
    <w:p w:rsidR="0063017E" w:rsidRDefault="0063017E" w:rsidP="0063017E">
      <w:pPr>
        <w:jc w:val="both"/>
      </w:pPr>
      <w:r>
        <w:t>-</w:t>
      </w:r>
      <w:r w:rsidRPr="00EF260E">
        <w:t>Declaração de pleno atendimento aos requisitos de habilitação.</w:t>
      </w:r>
    </w:p>
    <w:p w:rsidR="0063017E" w:rsidRPr="00EF260E" w:rsidRDefault="0063017E" w:rsidP="0063017E">
      <w:pPr>
        <w:jc w:val="both"/>
      </w:pPr>
    </w:p>
    <w:p w:rsidR="0063017E" w:rsidRPr="00EF260E" w:rsidRDefault="0063017E" w:rsidP="0063017E">
      <w:pPr>
        <w:jc w:val="both"/>
      </w:pPr>
      <w:r w:rsidRPr="00EF260E">
        <w:t>4.4- A empresa que não se fizer representar deverá encaminhar, juntamente com os envelopes da proposta e da documentação, cópia do ato constitutivo ou do contrato social, bem como, declaração de pleno atendimento aos requisitos de habilitação, conforme o modelo do Anexo</w:t>
      </w:r>
      <w:r w:rsidRPr="00EA1A92">
        <w:t xml:space="preserve"> III</w:t>
      </w:r>
      <w:r w:rsidRPr="00EF260E">
        <w:t>. Tais documentos deverão ser encaminhados fora dos envelopes da Proposta e da Documentação, sob pena de impedimento em participar do certame.</w:t>
      </w:r>
    </w:p>
    <w:p w:rsidR="0063017E" w:rsidRDefault="0063017E" w:rsidP="0063017E">
      <w:pPr>
        <w:jc w:val="both"/>
      </w:pPr>
      <w:r w:rsidRPr="00EF260E">
        <w:t>4.4.1</w:t>
      </w:r>
      <w:r w:rsidRPr="00EF260E">
        <w:tab/>
        <w:t>- O não comparecimento do titular e/ou do representante credenciado não enseja a inabilitação, nem a desclassificação do Licitante. A empresa que não se fizer representar participará do certame apenas com a sua proposta escrita.</w:t>
      </w:r>
    </w:p>
    <w:p w:rsidR="00EA1A92" w:rsidRPr="00EF260E" w:rsidRDefault="00EA1A92" w:rsidP="0063017E">
      <w:pPr>
        <w:jc w:val="both"/>
      </w:pPr>
    </w:p>
    <w:p w:rsidR="0063017E" w:rsidRPr="00EF260E" w:rsidRDefault="0063017E" w:rsidP="0063017E">
      <w:pPr>
        <w:jc w:val="both"/>
      </w:pPr>
      <w:r w:rsidRPr="00EF260E">
        <w:t>4.4.2</w:t>
      </w:r>
      <w:r w:rsidRPr="00EF260E">
        <w:tab/>
        <w:t xml:space="preserve">- A empresa que não se fizer representar fica automaticamente impedida de participar da fase de competição com lances verbais, da negociação de preços e de se manifestar </w:t>
      </w:r>
      <w:r w:rsidRPr="00EF260E">
        <w:lastRenderedPageBreak/>
        <w:t xml:space="preserve">motivadamente sobre os atos da Administração, decaindo, em consequência do direito de interpor recurso. </w:t>
      </w:r>
      <w:r w:rsidR="00EA1A92">
        <w:t xml:space="preserve"> </w:t>
      </w:r>
    </w:p>
    <w:p w:rsidR="0063017E" w:rsidRPr="00EF260E" w:rsidRDefault="0063017E" w:rsidP="0063017E">
      <w:pPr>
        <w:jc w:val="both"/>
      </w:pPr>
    </w:p>
    <w:p w:rsidR="0063017E" w:rsidRPr="00EF260E" w:rsidRDefault="0063017E" w:rsidP="0063017E">
      <w:pPr>
        <w:jc w:val="both"/>
      </w:pPr>
      <w:r w:rsidRPr="00EF260E">
        <w:t>4.5</w:t>
      </w:r>
      <w:r w:rsidRPr="00EF260E">
        <w:tab/>
        <w:t>- Nenhuma pessoa física ou jurídica poderá representar mais de um Licitante.</w:t>
      </w:r>
    </w:p>
    <w:p w:rsidR="0063017E" w:rsidRPr="00EF260E" w:rsidRDefault="0063017E" w:rsidP="0063017E">
      <w:pPr>
        <w:jc w:val="both"/>
      </w:pPr>
    </w:p>
    <w:p w:rsidR="0063017E" w:rsidRPr="00EF260E" w:rsidRDefault="0063017E" w:rsidP="0063017E">
      <w:pPr>
        <w:jc w:val="both"/>
      </w:pPr>
      <w:r w:rsidRPr="00EF260E">
        <w:t>4.6</w:t>
      </w:r>
      <w:r w:rsidRPr="00EF260E">
        <w:tab/>
        <w:t xml:space="preserve">- Os documentos de credenciamento, os quais farão parte do presente processo de licitação, deverão ser entregues separadamente dos envelopes da Proposta e da Documentação. </w:t>
      </w:r>
    </w:p>
    <w:p w:rsidR="0063017E" w:rsidRPr="00EF260E" w:rsidRDefault="0063017E" w:rsidP="0063017E">
      <w:pPr>
        <w:jc w:val="both"/>
      </w:pPr>
    </w:p>
    <w:p w:rsidR="0063017E" w:rsidRPr="00EF260E" w:rsidRDefault="0063017E" w:rsidP="0063017E">
      <w:pPr>
        <w:jc w:val="both"/>
      </w:pPr>
      <w:r w:rsidRPr="00EF260E">
        <w:t>4.7</w:t>
      </w:r>
      <w:r w:rsidRPr="00EF260E">
        <w:tab/>
        <w:t>- Far-se-á o credenciamento até o horário estipulado para o início da sessão de processamento do pregão.</w:t>
      </w:r>
    </w:p>
    <w:p w:rsidR="0063017E" w:rsidRPr="00185772" w:rsidRDefault="0063017E" w:rsidP="0063017E">
      <w:pPr>
        <w:jc w:val="both"/>
        <w:rPr>
          <w:b/>
        </w:rPr>
      </w:pPr>
    </w:p>
    <w:p w:rsidR="0063017E" w:rsidRPr="00185772" w:rsidRDefault="0063017E" w:rsidP="0063017E">
      <w:pPr>
        <w:jc w:val="both"/>
        <w:rPr>
          <w:bCs/>
        </w:rPr>
      </w:pPr>
      <w:r w:rsidRPr="00185772">
        <w:rPr>
          <w:b/>
          <w:bCs/>
        </w:rPr>
        <w:t>5.2 - DA PROPOSTA COMERCIAL</w:t>
      </w:r>
      <w:r w:rsidRPr="00185772">
        <w:rPr>
          <w:bCs/>
        </w:rPr>
        <w:t>:</w:t>
      </w:r>
    </w:p>
    <w:p w:rsidR="0063017E" w:rsidRPr="00185772" w:rsidRDefault="0063017E" w:rsidP="0063017E">
      <w:pPr>
        <w:tabs>
          <w:tab w:val="left" w:pos="536"/>
          <w:tab w:val="left" w:pos="2270"/>
          <w:tab w:val="left" w:pos="4294"/>
        </w:tabs>
        <w:jc w:val="both"/>
      </w:pPr>
    </w:p>
    <w:p w:rsidR="0063017E" w:rsidRDefault="0063017E" w:rsidP="0063017E">
      <w:pPr>
        <w:jc w:val="both"/>
      </w:pPr>
      <w:r w:rsidRPr="00185772">
        <w:t>A Proposta Comercial contida no Envelope nº 01 deverá ser apresentada na forma e requisitos indicados nos subitens a seguir:</w:t>
      </w:r>
    </w:p>
    <w:p w:rsidR="0063017E" w:rsidRPr="00185772" w:rsidRDefault="0063017E" w:rsidP="0063017E">
      <w:pPr>
        <w:jc w:val="both"/>
      </w:pPr>
    </w:p>
    <w:p w:rsidR="0063017E" w:rsidRDefault="0063017E" w:rsidP="0063017E">
      <w:pPr>
        <w:jc w:val="both"/>
      </w:pPr>
      <w:r w:rsidRPr="00185772">
        <w:t>a)Emitida de preferência por computador ou datilografada, redigida com clareza, sem emendas, rasuras, acréscimos ou entrelinhas,devidamente datada e assinada pelo responsável pela empresa, em todas as páginas e anexos.</w:t>
      </w:r>
    </w:p>
    <w:p w:rsidR="0063017E" w:rsidRPr="00185772" w:rsidRDefault="0063017E" w:rsidP="0063017E">
      <w:pPr>
        <w:jc w:val="both"/>
      </w:pPr>
    </w:p>
    <w:p w:rsidR="0063017E" w:rsidRDefault="0063017E" w:rsidP="0063017E">
      <w:pPr>
        <w:jc w:val="both"/>
      </w:pPr>
      <w:r w:rsidRPr="00185772">
        <w:t>b)Conter Razão Social completa e CNPJ da licitante, sendo este último, obrigatoriamente o mesmo da Nota de Empenho e da Nota Fiscal, caso seja vencedora do certame.</w:t>
      </w:r>
    </w:p>
    <w:p w:rsidR="0063017E" w:rsidRPr="00185772" w:rsidRDefault="0063017E" w:rsidP="0063017E">
      <w:pPr>
        <w:jc w:val="both"/>
      </w:pPr>
    </w:p>
    <w:p w:rsidR="0063017E" w:rsidRDefault="0063017E" w:rsidP="0063017E">
      <w:pPr>
        <w:jc w:val="both"/>
      </w:pPr>
      <w:r w:rsidRPr="005A1E1B">
        <w:t>c)Descrição geral quanto ao objeto a ser fornecido, de acordo com as especificações do ANEXO I,</w:t>
      </w:r>
      <w:r>
        <w:t xml:space="preserve"> com suas respectivas </w:t>
      </w:r>
      <w:r w:rsidRPr="00E86DA9">
        <w:rPr>
          <w:b/>
        </w:rPr>
        <w:t>marcas</w:t>
      </w:r>
      <w:r>
        <w:t xml:space="preserve"> </w:t>
      </w:r>
      <w:r w:rsidRPr="005A1E1B">
        <w:t xml:space="preserve">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w:t>
      </w:r>
      <w:r w:rsidRPr="00185772">
        <w:t>Na cotação dos preços para a presente licitação, os participantes deverão observar o uso de somente (2) duas casas decimais após a vírgula nos valores unitários e nos totais propostos, caso contrário o item será automaticamente desclassificado.</w:t>
      </w:r>
    </w:p>
    <w:p w:rsidR="0063017E" w:rsidRPr="00185772" w:rsidRDefault="0063017E" w:rsidP="0063017E">
      <w:pPr>
        <w:jc w:val="both"/>
      </w:pPr>
    </w:p>
    <w:p w:rsidR="0063017E" w:rsidRDefault="0063017E" w:rsidP="0063017E">
      <w:pPr>
        <w:jc w:val="both"/>
      </w:pPr>
      <w:r>
        <w:t>d</w:t>
      </w:r>
      <w:r w:rsidRPr="00185772">
        <w:t>) Não serão aceitas propostas sem a assinatura do representante da empresa devidamente identificado, sob pena de desclassificação.</w:t>
      </w:r>
    </w:p>
    <w:p w:rsidR="0063017E" w:rsidRPr="00185772" w:rsidRDefault="0063017E" w:rsidP="0063017E">
      <w:pPr>
        <w:jc w:val="both"/>
      </w:pPr>
    </w:p>
    <w:p w:rsidR="0063017E" w:rsidRDefault="0063017E" w:rsidP="0063017E">
      <w:pPr>
        <w:jc w:val="both"/>
      </w:pPr>
      <w:r>
        <w:t>e)</w:t>
      </w:r>
      <w:r w:rsidRPr="00185772">
        <w:t>Conter prazo de validade da proposta de no mínimo 60 (sessenta) dias contados da data limite para a entrega dos envelopes. Se o prazo for omitido, a proposta será considerada por 60 (sessenta) dias, contados da data da apresentação.</w:t>
      </w:r>
    </w:p>
    <w:p w:rsidR="0063017E" w:rsidRDefault="0063017E" w:rsidP="0063017E">
      <w:pPr>
        <w:jc w:val="both"/>
      </w:pPr>
    </w:p>
    <w:p w:rsidR="0063017E" w:rsidRDefault="0063017E" w:rsidP="0063017E">
      <w:pPr>
        <w:jc w:val="both"/>
      </w:pPr>
    </w:p>
    <w:p w:rsidR="0063017E" w:rsidRDefault="0063017E" w:rsidP="0063017E">
      <w:pPr>
        <w:jc w:val="both"/>
      </w:pPr>
      <w:r w:rsidRPr="00185772">
        <w:t>5.2</w:t>
      </w:r>
      <w:r w:rsidR="00EA1A92">
        <w:t>.1</w:t>
      </w:r>
      <w:r w:rsidRPr="00185772">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63017E" w:rsidRPr="00185772" w:rsidRDefault="0063017E" w:rsidP="0063017E">
      <w:pPr>
        <w:jc w:val="both"/>
      </w:pPr>
    </w:p>
    <w:p w:rsidR="0063017E" w:rsidRPr="00185772" w:rsidRDefault="0063017E" w:rsidP="0063017E">
      <w:pPr>
        <w:jc w:val="both"/>
      </w:pPr>
      <w:r w:rsidRPr="00185772">
        <w:t>5.</w:t>
      </w:r>
      <w:r w:rsidR="00EA1A92">
        <w:t>2.2</w:t>
      </w:r>
      <w:r w:rsidRPr="00185772">
        <w:t xml:space="preserve"> A Pregoeira considerará como formal os erros de somatórios e outros aspectos que beneficiem a Administração Pública e não implique nulidade do procedimento.</w:t>
      </w:r>
    </w:p>
    <w:p w:rsidR="0063017E" w:rsidRDefault="0063017E" w:rsidP="0063017E">
      <w:pPr>
        <w:jc w:val="both"/>
      </w:pPr>
    </w:p>
    <w:p w:rsidR="0063017E" w:rsidRPr="00185772" w:rsidRDefault="0063017E" w:rsidP="0063017E">
      <w:pPr>
        <w:jc w:val="both"/>
        <w:rPr>
          <w:b/>
        </w:rPr>
      </w:pPr>
      <w:r w:rsidRPr="00185772">
        <w:rPr>
          <w:b/>
        </w:rPr>
        <w:t>06 – DA HABILITAÇÃO:</w:t>
      </w:r>
    </w:p>
    <w:p w:rsidR="0063017E" w:rsidRPr="00185772" w:rsidRDefault="0063017E" w:rsidP="0063017E">
      <w:pPr>
        <w:jc w:val="both"/>
      </w:pPr>
    </w:p>
    <w:p w:rsidR="0063017E" w:rsidRPr="00185772" w:rsidRDefault="0063017E" w:rsidP="0063017E">
      <w:pPr>
        <w:jc w:val="both"/>
      </w:pPr>
      <w:r w:rsidRPr="00185772">
        <w:t>No envelope nº 02 – Documentação, deverão constar os seguintes documentos:</w:t>
      </w:r>
    </w:p>
    <w:p w:rsidR="0063017E" w:rsidRPr="00185772" w:rsidRDefault="0063017E" w:rsidP="0063017E">
      <w:pPr>
        <w:jc w:val="both"/>
      </w:pPr>
    </w:p>
    <w:p w:rsidR="0063017E" w:rsidRPr="00185772" w:rsidRDefault="0063017E" w:rsidP="0063017E">
      <w:pPr>
        <w:jc w:val="both"/>
        <w:rPr>
          <w:b/>
          <w:bCs/>
        </w:rPr>
      </w:pPr>
      <w:r w:rsidRPr="00185772">
        <w:rPr>
          <w:b/>
          <w:bCs/>
        </w:rPr>
        <w:t>6.1 - Regularidade Fiscal e Trabalhista:</w:t>
      </w:r>
    </w:p>
    <w:p w:rsidR="0063017E" w:rsidRPr="00185772" w:rsidRDefault="0063017E" w:rsidP="0063017E">
      <w:pPr>
        <w:jc w:val="both"/>
      </w:pPr>
    </w:p>
    <w:p w:rsidR="0063017E" w:rsidRPr="00185772" w:rsidRDefault="0063017E" w:rsidP="0063017E">
      <w:pPr>
        <w:ind w:left="360" w:hanging="360"/>
        <w:jc w:val="both"/>
      </w:pPr>
      <w:r w:rsidRPr="00185772">
        <w:rPr>
          <w:rFonts w:eastAsia="Arial"/>
          <w:b/>
        </w:rPr>
        <w:t>a)</w:t>
      </w:r>
      <w:r w:rsidRPr="00185772">
        <w:rPr>
          <w:rFonts w:eastAsia="Arial"/>
        </w:rPr>
        <w:t> </w:t>
      </w:r>
      <w:r w:rsidRPr="00185772">
        <w:t>Prova de inscrição no Cadastro Nacional de Pessoa Jurídica (CNPJ).</w:t>
      </w:r>
    </w:p>
    <w:p w:rsidR="0063017E" w:rsidRPr="00185772" w:rsidRDefault="0063017E" w:rsidP="0063017E">
      <w:pPr>
        <w:ind w:left="360" w:hanging="360"/>
        <w:jc w:val="both"/>
      </w:pPr>
    </w:p>
    <w:p w:rsidR="0063017E" w:rsidRPr="00185772" w:rsidRDefault="0063017E" w:rsidP="0063017E">
      <w:pPr>
        <w:jc w:val="both"/>
        <w:rPr>
          <w:rFonts w:eastAsia="MS Mincho"/>
        </w:rPr>
      </w:pPr>
      <w:r w:rsidRPr="00185772">
        <w:rPr>
          <w:rFonts w:eastAsia="Arial"/>
          <w:b/>
        </w:rPr>
        <w:t>b)</w:t>
      </w:r>
      <w:r w:rsidRPr="00185772">
        <w:rPr>
          <w:rFonts w:eastAsia="Arial"/>
        </w:rPr>
        <w:t> </w:t>
      </w:r>
      <w:r w:rsidRPr="00185772">
        <w:rPr>
          <w:rFonts w:eastAsia="MS Mincho"/>
        </w:rPr>
        <w:t>Prova de regularidade para com a Fazenda Federal mediante Certidão Conjunta de Quitação de Tributos e Contribuições Federais e à Dívida Ativa da União, fornecida pela Procuradoria da Fazenda Nacional / Receita Federal do Brasil;</w:t>
      </w:r>
    </w:p>
    <w:p w:rsidR="0063017E" w:rsidRPr="00185772" w:rsidRDefault="0063017E" w:rsidP="0063017E">
      <w:pPr>
        <w:ind w:left="360" w:hanging="360"/>
        <w:jc w:val="both"/>
      </w:pPr>
    </w:p>
    <w:p w:rsidR="0063017E" w:rsidRPr="00185772" w:rsidRDefault="0063017E" w:rsidP="0063017E">
      <w:pPr>
        <w:ind w:left="360" w:hanging="360"/>
        <w:jc w:val="both"/>
      </w:pPr>
      <w:r w:rsidRPr="00185772">
        <w:rPr>
          <w:b/>
        </w:rPr>
        <w:t>c)</w:t>
      </w:r>
      <w:r w:rsidRPr="00185772">
        <w:t xml:space="preserve"> Prova de regularidade para com a Fazenda Estadual;</w:t>
      </w:r>
    </w:p>
    <w:p w:rsidR="0063017E" w:rsidRPr="00185772" w:rsidRDefault="0063017E" w:rsidP="0063017E">
      <w:pPr>
        <w:ind w:left="360" w:hanging="360"/>
        <w:jc w:val="both"/>
      </w:pPr>
    </w:p>
    <w:p w:rsidR="0063017E" w:rsidRPr="00185772" w:rsidRDefault="0063017E" w:rsidP="0063017E">
      <w:pPr>
        <w:tabs>
          <w:tab w:val="left" w:pos="360"/>
        </w:tabs>
        <w:jc w:val="both"/>
      </w:pPr>
      <w:r w:rsidRPr="00185772">
        <w:rPr>
          <w:rFonts w:eastAsia="Arial"/>
          <w:b/>
        </w:rPr>
        <w:t>d)</w:t>
      </w:r>
      <w:r w:rsidRPr="00185772">
        <w:rPr>
          <w:rFonts w:eastAsia="Arial"/>
        </w:rPr>
        <w:t> P</w:t>
      </w:r>
      <w:r w:rsidRPr="00185772">
        <w:t>rova de regularidade para com a Fazenda Municipal da sede do proponente, ou outra equivalente, na forma da Lei;</w:t>
      </w:r>
    </w:p>
    <w:p w:rsidR="0063017E" w:rsidRPr="00185772" w:rsidRDefault="0063017E" w:rsidP="0063017E">
      <w:pPr>
        <w:tabs>
          <w:tab w:val="left" w:pos="360"/>
        </w:tabs>
        <w:jc w:val="both"/>
      </w:pPr>
    </w:p>
    <w:p w:rsidR="0063017E" w:rsidRPr="00185772" w:rsidRDefault="0063017E" w:rsidP="0063017E">
      <w:pPr>
        <w:tabs>
          <w:tab w:val="left" w:pos="360"/>
        </w:tabs>
        <w:jc w:val="both"/>
      </w:pPr>
      <w:r w:rsidRPr="00185772">
        <w:rPr>
          <w:rFonts w:eastAsia="Arial"/>
          <w:b/>
        </w:rPr>
        <w:t>e)</w:t>
      </w:r>
      <w:r w:rsidRPr="00185772">
        <w:rPr>
          <w:rFonts w:eastAsia="Arial"/>
        </w:rPr>
        <w:t> P</w:t>
      </w:r>
      <w:r w:rsidRPr="00185772">
        <w:t xml:space="preserve">rova de regularidade relativa à Seguridade Social </w:t>
      </w:r>
      <w:r w:rsidRPr="00185772">
        <w:rPr>
          <w:b/>
        </w:rPr>
        <w:t>(INSS)</w:t>
      </w:r>
      <w:r w:rsidRPr="00185772">
        <w:t>;</w:t>
      </w:r>
    </w:p>
    <w:p w:rsidR="0063017E" w:rsidRPr="00185772" w:rsidRDefault="0063017E" w:rsidP="0063017E">
      <w:pPr>
        <w:pStyle w:val="WW-Corpodetexto3"/>
        <w:tabs>
          <w:tab w:val="left" w:pos="360"/>
        </w:tabs>
        <w:rPr>
          <w:szCs w:val="24"/>
          <w:lang w:eastAsia="pt-BR"/>
        </w:rPr>
      </w:pPr>
    </w:p>
    <w:p w:rsidR="0063017E" w:rsidRPr="00185772" w:rsidRDefault="0063017E" w:rsidP="0063017E">
      <w:pPr>
        <w:tabs>
          <w:tab w:val="left" w:pos="360"/>
        </w:tabs>
        <w:jc w:val="both"/>
      </w:pPr>
      <w:r w:rsidRPr="00185772">
        <w:rPr>
          <w:rFonts w:eastAsia="Arial"/>
          <w:b/>
        </w:rPr>
        <w:t>f)</w:t>
      </w:r>
      <w:r w:rsidRPr="00185772">
        <w:rPr>
          <w:rFonts w:eastAsia="Arial"/>
        </w:rPr>
        <w:t> P</w:t>
      </w:r>
      <w:r w:rsidRPr="00185772">
        <w:t xml:space="preserve">rova de regularidade relativa ao Fundo de Garantia por Tempo de Serviço </w:t>
      </w:r>
      <w:r w:rsidRPr="00185772">
        <w:rPr>
          <w:b/>
        </w:rPr>
        <w:t>(FGTS)</w:t>
      </w:r>
      <w:r w:rsidRPr="00185772">
        <w:t>.</w:t>
      </w:r>
    </w:p>
    <w:p w:rsidR="0063017E" w:rsidRPr="00185772" w:rsidRDefault="0063017E" w:rsidP="0063017E">
      <w:pPr>
        <w:tabs>
          <w:tab w:val="left" w:pos="360"/>
        </w:tabs>
        <w:jc w:val="both"/>
      </w:pPr>
    </w:p>
    <w:p w:rsidR="0063017E" w:rsidRPr="00185772" w:rsidRDefault="0063017E" w:rsidP="0063017E">
      <w:pPr>
        <w:tabs>
          <w:tab w:val="left" w:pos="360"/>
        </w:tabs>
        <w:jc w:val="both"/>
      </w:pPr>
      <w:r w:rsidRPr="00185772">
        <w:rPr>
          <w:b/>
        </w:rPr>
        <w:t>g)</w:t>
      </w:r>
      <w:r w:rsidRPr="00185772">
        <w:t xml:space="preserve"> Prova de inexistência de débitos inadimplidos perante a Justiça do Trabalho, mediante apresentação de Certidão Negativa de Débitos Trabalhistas (CNDT), nos termos do Titulo VII-A da Consolidação das Leis do Trabalho, aprovada pelo Decreto-Lei nº 5.452, de 1º de maio de 1943.</w:t>
      </w:r>
    </w:p>
    <w:p w:rsidR="0063017E" w:rsidRDefault="0063017E" w:rsidP="0063017E">
      <w:pPr>
        <w:jc w:val="both"/>
      </w:pPr>
    </w:p>
    <w:p w:rsidR="0063017E" w:rsidRDefault="0063017E" w:rsidP="0063017E">
      <w:pPr>
        <w:jc w:val="both"/>
      </w:pPr>
      <w:r w:rsidRPr="0007322E">
        <w:rPr>
          <w:b/>
        </w:rPr>
        <w:t>h</w:t>
      </w:r>
      <w:r>
        <w:t>)Declaração expressa pela proponente atestando que a mesma goza de boa situação financeira. Na referida declaração deverá constar a assinatura do administrador e do contador da empresa com a devida identificação.</w:t>
      </w:r>
    </w:p>
    <w:p w:rsidR="0063017E" w:rsidRDefault="0063017E" w:rsidP="0063017E">
      <w:pPr>
        <w:jc w:val="both"/>
      </w:pPr>
    </w:p>
    <w:p w:rsidR="0063017E" w:rsidRPr="00185772" w:rsidRDefault="0063017E" w:rsidP="0063017E">
      <w:pPr>
        <w:jc w:val="both"/>
      </w:pPr>
    </w:p>
    <w:p w:rsidR="0063017E" w:rsidRPr="00185772" w:rsidRDefault="0063017E" w:rsidP="0063017E">
      <w:pPr>
        <w:pStyle w:val="TextosemFormatao"/>
        <w:jc w:val="both"/>
        <w:rPr>
          <w:rFonts w:ascii="Times New Roman" w:eastAsia="MS Mincho" w:hAnsi="Times New Roman" w:cs="Times New Roman"/>
          <w:sz w:val="24"/>
          <w:szCs w:val="24"/>
        </w:rPr>
      </w:pPr>
      <w:r>
        <w:rPr>
          <w:rFonts w:ascii="Times New Roman" w:hAnsi="Times New Roman" w:cs="Times New Roman"/>
          <w:b/>
          <w:sz w:val="24"/>
          <w:szCs w:val="24"/>
        </w:rPr>
        <w:t>i)</w:t>
      </w:r>
      <w:r w:rsidRPr="00185772">
        <w:rPr>
          <w:rFonts w:ascii="Times New Roman" w:hAnsi="Times New Roman" w:cs="Times New Roman"/>
          <w:b/>
          <w:sz w:val="24"/>
          <w:szCs w:val="24"/>
        </w:rPr>
        <w:t xml:space="preserve"> - </w:t>
      </w:r>
      <w:r w:rsidRPr="00185772">
        <w:rPr>
          <w:rFonts w:ascii="Times New Roman" w:eastAsia="MS Mincho" w:hAnsi="Times New Roman" w:cs="Times New Roman"/>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63017E" w:rsidRPr="00185772" w:rsidRDefault="0063017E" w:rsidP="0063017E">
      <w:pPr>
        <w:jc w:val="both"/>
        <w:rPr>
          <w:b/>
        </w:rPr>
      </w:pPr>
    </w:p>
    <w:p w:rsidR="0063017E" w:rsidRPr="00185772" w:rsidRDefault="0063017E" w:rsidP="0063017E">
      <w:pPr>
        <w:ind w:left="720" w:hanging="720"/>
        <w:jc w:val="both"/>
        <w:rPr>
          <w:rFonts w:eastAsia="MS Mincho"/>
        </w:rPr>
      </w:pPr>
      <w:r w:rsidRPr="00185772">
        <w:rPr>
          <w:b/>
        </w:rPr>
        <w:t>Obs.:</w:t>
      </w:r>
      <w:r w:rsidRPr="00185772">
        <w:rPr>
          <w:b/>
        </w:rPr>
        <w:tab/>
      </w:r>
      <w:r w:rsidRPr="00185772">
        <w:t xml:space="preserve">- Os documentos de habilitação preliminar poderão ser apresentados em via original ou cópia autenticada por qualquer processo, sendo por tabelião de notas ou por servidor do Município de Tunápolis - SC., </w:t>
      </w:r>
      <w:r w:rsidRPr="00185772">
        <w:rPr>
          <w:rFonts w:eastAsia="MS Mincho"/>
        </w:rPr>
        <w:t>ou por publicação em Órgão de Imprensa Oficial.</w:t>
      </w:r>
    </w:p>
    <w:p w:rsidR="0063017E" w:rsidRPr="00185772" w:rsidRDefault="0063017E" w:rsidP="0063017E">
      <w:pPr>
        <w:jc w:val="both"/>
        <w:rPr>
          <w:rFonts w:eastAsia="MS Mincho"/>
        </w:rPr>
      </w:pPr>
    </w:p>
    <w:p w:rsidR="0063017E" w:rsidRPr="00185772" w:rsidRDefault="0063017E" w:rsidP="0063017E">
      <w:pPr>
        <w:ind w:left="720" w:hanging="720"/>
        <w:jc w:val="both"/>
      </w:pPr>
      <w:r w:rsidRPr="00185772">
        <w:rPr>
          <w:rFonts w:eastAsia="MS Mincho"/>
        </w:rPr>
        <w:tab/>
        <w:t>-</w:t>
      </w:r>
      <w:r w:rsidRPr="00185772">
        <w:t xml:space="preserve"> A Pregoeira e a Equipe de Apoio farão consulta ao serviço de verificação de autenticidade das certidões emitidas pela INTERNET, ficando a licitante dispensada de autenticá-las.</w:t>
      </w:r>
    </w:p>
    <w:p w:rsidR="0063017E" w:rsidRPr="00185772" w:rsidRDefault="0063017E" w:rsidP="0063017E">
      <w:pPr>
        <w:ind w:left="720" w:hanging="720"/>
        <w:jc w:val="both"/>
      </w:pPr>
      <w:r w:rsidRPr="00185772">
        <w:lastRenderedPageBreak/>
        <w:tab/>
        <w:t xml:space="preserve">- </w:t>
      </w:r>
      <w:r w:rsidRPr="00185772">
        <w:rPr>
          <w:u w:val="single"/>
        </w:rPr>
        <w:t>Caso a validade não conste nas certidões, estas serão consideradas válidas por um período de 60 (sessenta) dias, contados a partir da data de sua emissão</w:t>
      </w:r>
      <w:r w:rsidRPr="00185772">
        <w:t>.</w:t>
      </w:r>
    </w:p>
    <w:p w:rsidR="0063017E" w:rsidRDefault="0063017E" w:rsidP="0063017E">
      <w:pPr>
        <w:jc w:val="both"/>
      </w:pPr>
    </w:p>
    <w:p w:rsidR="0063017E" w:rsidRDefault="0063017E" w:rsidP="0063017E">
      <w:pPr>
        <w:jc w:val="both"/>
      </w:pPr>
    </w:p>
    <w:p w:rsidR="0063017E" w:rsidRPr="006E4B2E" w:rsidRDefault="0063017E" w:rsidP="0063017E">
      <w:pPr>
        <w:tabs>
          <w:tab w:val="left" w:pos="536"/>
          <w:tab w:val="left" w:pos="2270"/>
          <w:tab w:val="left" w:pos="4294"/>
        </w:tabs>
        <w:jc w:val="both"/>
        <w:rPr>
          <w:b/>
          <w:bCs/>
        </w:rPr>
      </w:pPr>
      <w:r w:rsidRPr="006E4B2E">
        <w:rPr>
          <w:b/>
          <w:bCs/>
        </w:rPr>
        <w:t>07 - DOS PROCEDIMENTOS DE JULGAMENTO:</w:t>
      </w:r>
    </w:p>
    <w:p w:rsidR="0063017E" w:rsidRPr="006E4B2E" w:rsidRDefault="0063017E" w:rsidP="0063017E">
      <w:pPr>
        <w:tabs>
          <w:tab w:val="left" w:pos="536"/>
          <w:tab w:val="left" w:pos="2270"/>
          <w:tab w:val="left" w:pos="4294"/>
        </w:tabs>
        <w:jc w:val="both"/>
        <w:rPr>
          <w:b/>
          <w:bCs/>
        </w:rPr>
      </w:pPr>
    </w:p>
    <w:p w:rsidR="0063017E" w:rsidRPr="006E4B2E" w:rsidRDefault="0063017E" w:rsidP="0063017E">
      <w:pPr>
        <w:pStyle w:val="padrao"/>
        <w:spacing w:before="0" w:beforeAutospacing="0" w:after="0" w:afterAutospacing="0"/>
        <w:jc w:val="both"/>
      </w:pPr>
      <w:r w:rsidRPr="006E4B2E">
        <w:rPr>
          <w:b/>
          <w:bCs/>
        </w:rPr>
        <w:t>7.1 -</w:t>
      </w:r>
      <w:r w:rsidRPr="006E4B2E">
        <w:t xml:space="preserve"> Aberta a Sessão Pública, os interessados ou seus representantes, devidamente credenciados, apresentarão declaração dando ciência de que cumprem plenamente os requisitos de habilitação (modelo sugestivo no </w:t>
      </w:r>
      <w:r w:rsidRPr="006E4B2E">
        <w:rPr>
          <w:b/>
          <w:i/>
        </w:rPr>
        <w:t xml:space="preserve">ANEXO </w:t>
      </w:r>
      <w:r w:rsidRPr="00AA3D58">
        <w:rPr>
          <w:b/>
          <w:i/>
        </w:rPr>
        <w:t>III</w:t>
      </w:r>
      <w:r w:rsidRPr="00AA3D58">
        <w:t xml:space="preserve"> do Edital)</w:t>
      </w:r>
      <w:r w:rsidRPr="006E4B2E">
        <w:t xml:space="preserve"> e entregarão os envelopes conforme item 0</w:t>
      </w:r>
      <w:r>
        <w:t>5</w:t>
      </w:r>
      <w:r w:rsidRPr="006E4B2E">
        <w:t xml:space="preserve"> do Edital, sendo que esta declaração deverá ser apresentada juntamente com a procuração ou carta de credenciamento, </w:t>
      </w:r>
      <w:r w:rsidRPr="006E4B2E">
        <w:rPr>
          <w:b/>
          <w:u w:val="single"/>
        </w:rPr>
        <w:t>porém fora dos envelopes</w:t>
      </w:r>
      <w:r w:rsidRPr="006E4B2E">
        <w:rPr>
          <w:b/>
        </w:rPr>
        <w:t>.</w:t>
      </w:r>
    </w:p>
    <w:p w:rsidR="0063017E" w:rsidRPr="006E4B2E" w:rsidRDefault="0063017E" w:rsidP="0063017E">
      <w:pPr>
        <w:pStyle w:val="NormalWeb"/>
        <w:spacing w:before="0" w:beforeAutospacing="0" w:after="0" w:afterAutospacing="0"/>
        <w:jc w:val="both"/>
      </w:pPr>
    </w:p>
    <w:p w:rsidR="0063017E" w:rsidRPr="006E4B2E" w:rsidRDefault="0063017E" w:rsidP="0063017E">
      <w:pPr>
        <w:pStyle w:val="NormalWeb"/>
        <w:spacing w:before="0" w:beforeAutospacing="0" w:after="0" w:afterAutospacing="0"/>
        <w:jc w:val="both"/>
      </w:pPr>
      <w:r w:rsidRPr="006E4B2E">
        <w:rPr>
          <w:b/>
          <w:bCs/>
        </w:rPr>
        <w:t>7.2 -</w:t>
      </w:r>
      <w:r w:rsidRPr="006E4B2E">
        <w:t xml:space="preserve"> Para fins de julgamento, o critério adotado para a adjudicação do objeto deste PREGÃO será o </w:t>
      </w:r>
      <w:r w:rsidRPr="006E4B2E">
        <w:rPr>
          <w:b/>
        </w:rPr>
        <w:t xml:space="preserve">MENOR PREÇO POR ITEM. </w:t>
      </w:r>
      <w:r w:rsidRPr="006E4B2E">
        <w:t xml:space="preserve">Serão desclassificadas as propostas que não atenderem às exigências deste Edital, e que forem superiores aos valores máximos admitidos por item, conforme </w:t>
      </w:r>
      <w:r w:rsidRPr="006E4B2E">
        <w:rPr>
          <w:b/>
          <w:i/>
        </w:rPr>
        <w:t xml:space="preserve">ANEXO I </w:t>
      </w:r>
      <w:r w:rsidRPr="006E4B2E">
        <w:t>do Edital</w:t>
      </w:r>
      <w:r w:rsidRPr="006E4B2E">
        <w:rPr>
          <w:b/>
        </w:rPr>
        <w:t>.</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t>7.3 -</w:t>
      </w:r>
      <w:r w:rsidRPr="006E4B2E">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rPr>
        <w:t>7.4</w:t>
      </w:r>
      <w:r w:rsidRPr="006E4B2E">
        <w:t xml:space="preserve"> – Não será concedido o uso do telefone celular, notebook ou qualquer outro meio de comunicação no momento da sessão de lances, haja visto que exige-se do representante da empresa poderes para formulação de propostas e para a pratica de todos os atos relativos ao certame, desta forma deverão vir os representantes munidos com seus lances mínimos.</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t>7.5 -</w:t>
      </w:r>
      <w:r w:rsidRPr="006E4B2E">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t>7.6 -</w:t>
      </w:r>
      <w:r w:rsidRPr="006E4B2E">
        <w:t xml:space="preserve"> A oferta dos lances deverá ser efetuada, no momento em que for conferida a palavra à licitante, na ordem decrescente dos preços, sendo vedada à oferta de lance com vista ao empate, ou o uso de mais de </w:t>
      </w:r>
      <w:r w:rsidRPr="006E4B2E">
        <w:rPr>
          <w:b/>
          <w:i/>
        </w:rPr>
        <w:t>duas casas após a vírgula</w:t>
      </w:r>
      <w:r w:rsidRPr="006E4B2E">
        <w:rPr>
          <w:b/>
        </w:rPr>
        <w:t>.</w:t>
      </w:r>
      <w:r w:rsidRPr="006E4B2E">
        <w:t xml:space="preserve"> Dos lances ofertados não caberá retratação. A desistência em apresentar lance verbal, quando convocado pel</w:t>
      </w:r>
      <w:r>
        <w:t>a</w:t>
      </w:r>
      <w:r w:rsidRPr="006E4B2E">
        <w:t xml:space="preserve"> pregoeir</w:t>
      </w:r>
      <w:r>
        <w:t>a</w:t>
      </w:r>
      <w:r w:rsidRPr="006E4B2E">
        <w:t xml:space="preserve">,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w:t>
      </w:r>
      <w:r>
        <w:t>a</w:t>
      </w:r>
      <w:r w:rsidRPr="006E4B2E">
        <w:t xml:space="preserve"> pregoeir</w:t>
      </w:r>
      <w:r>
        <w:t>a</w:t>
      </w:r>
      <w:r w:rsidRPr="006E4B2E">
        <w:t>, negociar diretamente com o proponente para que seja obtido preço melhor.</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t>7.7 -</w:t>
      </w:r>
      <w:r w:rsidRPr="006E4B2E">
        <w:t xml:space="preserve"> O encerramento da etapa competitiva dar-se-á quando, convocadas pel</w:t>
      </w:r>
      <w:r>
        <w:t>a</w:t>
      </w:r>
      <w:r w:rsidRPr="006E4B2E">
        <w:t xml:space="preserve"> Pregoeir</w:t>
      </w:r>
      <w:r>
        <w:t>a</w:t>
      </w:r>
      <w:r w:rsidRPr="006E4B2E">
        <w:t>, as licitantes manifestarem seu desinteresse em apresentar novos lances.</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rPr>
          <w:bCs/>
        </w:rPr>
      </w:pPr>
      <w:r w:rsidRPr="006E4B2E">
        <w:rPr>
          <w:b/>
          <w:bCs/>
        </w:rPr>
        <w:t xml:space="preserve">7.8 – </w:t>
      </w:r>
      <w:r w:rsidRPr="006E4B2E">
        <w:rPr>
          <w:bCs/>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r>
        <w:rPr>
          <w:bCs/>
        </w:rPr>
        <w:t xml:space="preserve">  </w:t>
      </w:r>
    </w:p>
    <w:p w:rsidR="0063017E" w:rsidRPr="006E4B2E" w:rsidRDefault="0063017E" w:rsidP="0063017E">
      <w:pPr>
        <w:pStyle w:val="padrao"/>
        <w:spacing w:before="0" w:beforeAutospacing="0" w:after="0" w:afterAutospacing="0"/>
        <w:jc w:val="both"/>
        <w:rPr>
          <w:bCs/>
        </w:rPr>
      </w:pPr>
    </w:p>
    <w:p w:rsidR="0063017E" w:rsidRPr="006E4B2E" w:rsidRDefault="0063017E" w:rsidP="0063017E">
      <w:pPr>
        <w:pStyle w:val="padrao"/>
        <w:spacing w:before="0" w:beforeAutospacing="0" w:after="0" w:afterAutospacing="0"/>
        <w:jc w:val="both"/>
        <w:rPr>
          <w:bCs/>
        </w:rPr>
      </w:pPr>
      <w:r w:rsidRPr="006E4B2E">
        <w:rPr>
          <w:b/>
          <w:bCs/>
        </w:rPr>
        <w:t>7.8.1 –</w:t>
      </w:r>
      <w:r w:rsidRPr="006E4B2E">
        <w:rPr>
          <w:bCs/>
        </w:rPr>
        <w:t xml:space="preserve"> O empate mencionado no </w:t>
      </w:r>
      <w:r w:rsidRPr="006E4B2E">
        <w:rPr>
          <w:bCs/>
          <w:i/>
        </w:rPr>
        <w:t xml:space="preserve">caput </w:t>
      </w:r>
      <w:r w:rsidRPr="006E4B2E">
        <w:rPr>
          <w:bCs/>
        </w:rPr>
        <w:t>deste item será verificado na situação em que a proposta apresentada pela Microempresa ou Empresa de Pequeno Porte seja igual ou até 5% (cinco por cento) superior à menor proposta apresentada na fase de lances, ocasião no qual proceder-se-á da seguinte forma:</w:t>
      </w:r>
    </w:p>
    <w:p w:rsidR="0063017E" w:rsidRPr="006E4B2E" w:rsidRDefault="0063017E" w:rsidP="0063017E">
      <w:pPr>
        <w:pStyle w:val="padrao"/>
        <w:spacing w:before="0" w:beforeAutospacing="0" w:after="0" w:afterAutospacing="0"/>
        <w:jc w:val="both"/>
        <w:rPr>
          <w:bCs/>
        </w:rPr>
      </w:pPr>
    </w:p>
    <w:p w:rsidR="0063017E" w:rsidRPr="006E4B2E" w:rsidRDefault="0063017E" w:rsidP="0063017E">
      <w:pPr>
        <w:pStyle w:val="padrao"/>
        <w:spacing w:before="0" w:beforeAutospacing="0" w:after="0" w:afterAutospacing="0"/>
        <w:jc w:val="both"/>
        <w:rPr>
          <w:bCs/>
        </w:rPr>
      </w:pPr>
      <w:r w:rsidRPr="006E4B2E">
        <w:rPr>
          <w:b/>
          <w:bCs/>
        </w:rPr>
        <w:t>7.8.1.1 –</w:t>
      </w:r>
      <w:r w:rsidRPr="006E4B2E">
        <w:rPr>
          <w:bCs/>
        </w:rPr>
        <w:t xml:space="preserve"> A Microempresa ou Empresa de Pequeno Porte melhor classificada, de acordo com o disposto no subitem 7.8.1, será convocada pela Pregoeira, para no prazo de 5 (cinco) minutos, sob pena de preclusão, apresentar nova proposta de preço inferior àquela considerada vencedora do certame, situação em que será adjudicado em seu favor o objeto licitado.</w:t>
      </w:r>
    </w:p>
    <w:p w:rsidR="0063017E" w:rsidRPr="006E4B2E" w:rsidRDefault="0063017E" w:rsidP="0063017E">
      <w:pPr>
        <w:pStyle w:val="padrao"/>
        <w:spacing w:before="0" w:beforeAutospacing="0" w:after="0" w:afterAutospacing="0"/>
        <w:jc w:val="both"/>
        <w:rPr>
          <w:bCs/>
        </w:rPr>
      </w:pPr>
    </w:p>
    <w:p w:rsidR="0063017E" w:rsidRPr="006E4B2E" w:rsidRDefault="0063017E" w:rsidP="0063017E">
      <w:pPr>
        <w:pStyle w:val="padrao"/>
        <w:spacing w:before="0" w:beforeAutospacing="0" w:after="0" w:afterAutospacing="0"/>
        <w:jc w:val="both"/>
        <w:rPr>
          <w:bCs/>
        </w:rPr>
      </w:pPr>
      <w:r w:rsidRPr="006E4B2E">
        <w:rPr>
          <w:b/>
          <w:bCs/>
        </w:rPr>
        <w:t>7.8.1.2 –</w:t>
      </w:r>
      <w:r w:rsidRPr="006E4B2E">
        <w:rPr>
          <w:bCs/>
        </w:rPr>
        <w:t xml:space="preserve"> Não ocorrendo a contratação da Microempresa ou Empresa de Pequeno Porte, na forma do subitem anterior, serão convocadas as remanescentes que porventura se enquadrem na situação definida no subitem 7.8.1, na ordem classificatória para o exercício do mesmo direito.</w:t>
      </w:r>
    </w:p>
    <w:p w:rsidR="0063017E" w:rsidRPr="006E4B2E" w:rsidRDefault="0063017E" w:rsidP="0063017E">
      <w:pPr>
        <w:pStyle w:val="padrao"/>
        <w:spacing w:before="0" w:beforeAutospacing="0" w:after="0" w:afterAutospacing="0"/>
        <w:jc w:val="both"/>
        <w:rPr>
          <w:bCs/>
        </w:rPr>
      </w:pPr>
    </w:p>
    <w:p w:rsidR="0063017E" w:rsidRPr="006E4B2E" w:rsidRDefault="0063017E" w:rsidP="0063017E">
      <w:pPr>
        <w:pStyle w:val="padrao"/>
        <w:spacing w:before="0" w:beforeAutospacing="0" w:after="0" w:afterAutospacing="0"/>
        <w:jc w:val="both"/>
        <w:rPr>
          <w:bCs/>
        </w:rPr>
      </w:pPr>
      <w:r w:rsidRPr="006E4B2E">
        <w:rPr>
          <w:b/>
          <w:bCs/>
        </w:rPr>
        <w:t>7.8.1.3 –</w:t>
      </w:r>
      <w:r w:rsidRPr="006E4B2E">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63017E" w:rsidRPr="006E4B2E" w:rsidRDefault="0063017E" w:rsidP="0063017E">
      <w:pPr>
        <w:pStyle w:val="padrao"/>
        <w:spacing w:before="0" w:beforeAutospacing="0" w:after="0" w:afterAutospacing="0"/>
        <w:jc w:val="both"/>
        <w:rPr>
          <w:bCs/>
        </w:rPr>
      </w:pPr>
    </w:p>
    <w:p w:rsidR="0063017E" w:rsidRPr="006E4B2E" w:rsidRDefault="0063017E" w:rsidP="0063017E">
      <w:pPr>
        <w:pStyle w:val="padrao"/>
        <w:spacing w:before="0" w:beforeAutospacing="0" w:after="0" w:afterAutospacing="0"/>
        <w:jc w:val="both"/>
        <w:rPr>
          <w:bCs/>
        </w:rPr>
      </w:pPr>
      <w:r w:rsidRPr="006E4B2E">
        <w:rPr>
          <w:b/>
          <w:bCs/>
        </w:rPr>
        <w:t>7.8.1.4 –</w:t>
      </w:r>
      <w:r w:rsidRPr="006E4B2E">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63017E" w:rsidRPr="006E4B2E" w:rsidRDefault="0063017E" w:rsidP="0063017E">
      <w:pPr>
        <w:pStyle w:val="padrao"/>
        <w:spacing w:before="0" w:beforeAutospacing="0" w:after="0" w:afterAutospacing="0"/>
        <w:jc w:val="both"/>
        <w:rPr>
          <w:bCs/>
        </w:rPr>
      </w:pPr>
    </w:p>
    <w:p w:rsidR="0063017E" w:rsidRPr="006E4B2E" w:rsidRDefault="0063017E" w:rsidP="0063017E">
      <w:pPr>
        <w:pStyle w:val="padrao"/>
        <w:spacing w:before="0" w:beforeAutospacing="0" w:after="0" w:afterAutospacing="0"/>
        <w:jc w:val="both"/>
        <w:rPr>
          <w:bCs/>
        </w:rPr>
      </w:pPr>
      <w:r w:rsidRPr="006E4B2E">
        <w:rPr>
          <w:b/>
          <w:bCs/>
        </w:rPr>
        <w:t>7.8.1.5 –</w:t>
      </w:r>
      <w:r w:rsidRPr="006E4B2E">
        <w:rPr>
          <w:bCs/>
        </w:rPr>
        <w:t xml:space="preserve"> Se duas ou mais Microempresas ou Empresas de Pequeno Porte apresentarem propostas com valores iguais, o desempate será mediante sorteio.</w:t>
      </w:r>
    </w:p>
    <w:p w:rsidR="0063017E" w:rsidRPr="006E4B2E" w:rsidRDefault="0063017E" w:rsidP="0063017E">
      <w:pPr>
        <w:pStyle w:val="padrao"/>
        <w:spacing w:before="0" w:beforeAutospacing="0" w:after="0" w:afterAutospacing="0"/>
        <w:jc w:val="both"/>
        <w:rPr>
          <w:b/>
          <w:bCs/>
        </w:rPr>
      </w:pPr>
    </w:p>
    <w:p w:rsidR="0063017E" w:rsidRPr="006E4B2E" w:rsidRDefault="0063017E" w:rsidP="0063017E">
      <w:pPr>
        <w:jc w:val="both"/>
      </w:pPr>
      <w:r w:rsidRPr="006E4B2E">
        <w:rPr>
          <w:b/>
        </w:rPr>
        <w:t>7.9 -</w:t>
      </w:r>
      <w:r w:rsidRPr="006E4B2E">
        <w:t xml:space="preserve"> Encerrada a etapa de lances, serão classificadas as propostas válidas selecionadas e as não selecionadas para a etapa de lances, na ordem crescente dos valores, considerando-se para as selecionadas o último preço ofertado. </w:t>
      </w:r>
      <w:r>
        <w:t>A</w:t>
      </w:r>
      <w:r w:rsidRPr="006E4B2E">
        <w:t xml:space="preserve"> Pregoeir</w:t>
      </w:r>
      <w:r>
        <w:t>a</w:t>
      </w:r>
      <w:r w:rsidRPr="006E4B2E">
        <w:t xml:space="preserve"> verificará a aceitabilidade da proposta de valor mais baixo comparando-o com os valores máximos consignados no </w:t>
      </w:r>
      <w:r w:rsidRPr="006E4B2E">
        <w:rPr>
          <w:b/>
          <w:i/>
        </w:rPr>
        <w:t>ANEXO I</w:t>
      </w:r>
      <w:r w:rsidRPr="006E4B2E">
        <w:t xml:space="preserve"> a este edital, fazendo dele parte integrante para todos os fins e efeitos, decidindo, motivadamente, a respeito.</w:t>
      </w:r>
    </w:p>
    <w:p w:rsidR="0063017E" w:rsidRPr="006E4B2E" w:rsidRDefault="0063017E" w:rsidP="0063017E">
      <w:pPr>
        <w:pStyle w:val="padrao"/>
        <w:spacing w:before="0" w:beforeAutospacing="0" w:after="0" w:afterAutospacing="0"/>
        <w:jc w:val="both"/>
        <w:rPr>
          <w:b/>
          <w:bCs/>
        </w:rPr>
      </w:pPr>
    </w:p>
    <w:p w:rsidR="0063017E" w:rsidRPr="006E4B2E" w:rsidRDefault="0063017E" w:rsidP="0063017E">
      <w:pPr>
        <w:pStyle w:val="padrao"/>
        <w:spacing w:before="0" w:beforeAutospacing="0" w:after="0" w:afterAutospacing="0"/>
        <w:jc w:val="both"/>
      </w:pPr>
      <w:r w:rsidRPr="006E4B2E">
        <w:rPr>
          <w:b/>
        </w:rPr>
        <w:t>7.10 -</w:t>
      </w:r>
      <w:r w:rsidRPr="006E4B2E">
        <w:t xml:space="preserve"> Sendo considerada aceitável a proposta comercial da licitante que apresentou o menor preço, a Pregoeira procederá à abertura de seu envelope nº </w:t>
      </w:r>
      <w:r w:rsidRPr="006E4B2E">
        <w:rPr>
          <w:b/>
          <w:bCs/>
        </w:rPr>
        <w:t>02 - DOCUMENTAÇÃO</w:t>
      </w:r>
      <w:r w:rsidRPr="006E4B2E">
        <w:t>, para verificação do atendimento das condições de habilitação deste Edital. Constatada a conformidade da documentação com as exigências impostas pelo edital, a licitante será declarada vencedora, sendo-lhe adjudicado o objeto.</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lastRenderedPageBreak/>
        <w:t>7.11 -</w:t>
      </w:r>
      <w:r w:rsidRPr="006E4B2E">
        <w:t xml:space="preserve"> Em caso de a licitante desatender às exigências habilitatórias, a Pregoeira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w:t>
      </w:r>
      <w:r>
        <w:t>a</w:t>
      </w:r>
      <w:r w:rsidRPr="006E4B2E">
        <w:t xml:space="preserve"> Pregoeir</w:t>
      </w:r>
      <w:r>
        <w:t xml:space="preserve">a </w:t>
      </w:r>
      <w:r w:rsidRPr="006E4B2E">
        <w:t>poderá negociar com a licitante vencedora, com vistas a obter preço melhor.</w:t>
      </w:r>
    </w:p>
    <w:p w:rsidR="0063017E" w:rsidRPr="006E4B2E" w:rsidRDefault="0063017E" w:rsidP="0063017E">
      <w:pPr>
        <w:pStyle w:val="padrao"/>
        <w:spacing w:before="0" w:beforeAutospacing="0" w:after="0" w:afterAutospacing="0"/>
        <w:jc w:val="both"/>
      </w:pPr>
    </w:p>
    <w:p w:rsidR="0063017E" w:rsidRPr="006E4B2E" w:rsidRDefault="0063017E" w:rsidP="0063017E">
      <w:pPr>
        <w:jc w:val="both"/>
        <w:rPr>
          <w:rFonts w:eastAsia="MS Mincho"/>
        </w:rPr>
      </w:pPr>
      <w:r w:rsidRPr="006E4B2E">
        <w:rPr>
          <w:b/>
          <w:bCs/>
        </w:rPr>
        <w:t>7.12 -</w:t>
      </w:r>
      <w:r w:rsidRPr="006E4B2E">
        <w:rPr>
          <w:rFonts w:eastAsia="MS Mincho"/>
        </w:rPr>
        <w:t xml:space="preserve">As Microempresas e Empresas de Pequeno Porte, por ocasião da participação neste certame licitatório, deverão apresentar toda a documentação exigida para efeito de comprovação da </w:t>
      </w:r>
      <w:r w:rsidRPr="006E4B2E">
        <w:rPr>
          <w:rFonts w:eastAsia="MS Mincho"/>
          <w:b/>
          <w:i/>
          <w:u w:val="single"/>
        </w:rPr>
        <w:t>regularidade fiscal</w:t>
      </w:r>
      <w:r w:rsidRPr="006E4B2E">
        <w:rPr>
          <w:rFonts w:eastAsia="MS Mincho"/>
        </w:rPr>
        <w:t>, mesmo que esta apresente alguma restrição (artigo 43, da Lei Complementar nº 123/2006).</w:t>
      </w:r>
    </w:p>
    <w:p w:rsidR="0063017E" w:rsidRPr="006E4B2E" w:rsidRDefault="0063017E" w:rsidP="0063017E">
      <w:pPr>
        <w:jc w:val="both"/>
        <w:rPr>
          <w:rFonts w:eastAsia="MS Mincho"/>
        </w:rPr>
      </w:pPr>
    </w:p>
    <w:p w:rsidR="0063017E" w:rsidRPr="006E4B2E" w:rsidRDefault="0063017E" w:rsidP="0063017E">
      <w:pPr>
        <w:jc w:val="both"/>
        <w:rPr>
          <w:rFonts w:eastAsia="MS Mincho"/>
        </w:rPr>
      </w:pPr>
      <w:r w:rsidRPr="006E4B2E">
        <w:rPr>
          <w:rFonts w:eastAsia="MS Mincho"/>
          <w:b/>
        </w:rPr>
        <w:t>7.12.1 –</w:t>
      </w:r>
      <w:r w:rsidRPr="006E4B2E">
        <w:rPr>
          <w:rFonts w:eastAsia="MS Mincho"/>
        </w:rPr>
        <w:t xml:space="preserve"> Havendo alguma restrição na comprovação da </w:t>
      </w:r>
      <w:r w:rsidRPr="006E4B2E">
        <w:rPr>
          <w:rFonts w:eastAsia="MS Mincho"/>
          <w:b/>
          <w:i/>
          <w:u w:val="single"/>
        </w:rPr>
        <w:t>regularidade fiscal</w:t>
      </w:r>
      <w:r w:rsidRPr="006E4B2E">
        <w:rPr>
          <w:rFonts w:eastAsia="MS Mincho"/>
        </w:rPr>
        <w:t xml:space="preserve"> da Microempresa ou Empresa de Pequeno Porte, será assegurado o prazo de </w:t>
      </w:r>
      <w:r>
        <w:rPr>
          <w:rFonts w:eastAsia="MS Mincho"/>
        </w:rPr>
        <w:t>10</w:t>
      </w:r>
      <w:r w:rsidRPr="006E4B2E">
        <w:rPr>
          <w:rFonts w:eastAsia="MS Mincho"/>
        </w:rPr>
        <w:t xml:space="preserve"> (</w:t>
      </w:r>
      <w:r>
        <w:rPr>
          <w:rFonts w:eastAsia="MS Mincho"/>
        </w:rPr>
        <w:t>dez</w:t>
      </w:r>
      <w:r w:rsidRPr="006E4B2E">
        <w:rPr>
          <w:rFonts w:eastAsia="MS Mincho"/>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63017E" w:rsidRPr="006E4B2E" w:rsidRDefault="0063017E" w:rsidP="0063017E">
      <w:pPr>
        <w:jc w:val="both"/>
        <w:rPr>
          <w:rFonts w:eastAsia="MS Mincho"/>
        </w:rPr>
      </w:pPr>
      <w:r>
        <w:rPr>
          <w:rFonts w:eastAsia="MS Mincho"/>
        </w:rPr>
        <w:t xml:space="preserve">     </w:t>
      </w:r>
    </w:p>
    <w:p w:rsidR="0063017E" w:rsidRPr="006E4B2E" w:rsidRDefault="0063017E" w:rsidP="0063017E">
      <w:pPr>
        <w:jc w:val="both"/>
        <w:rPr>
          <w:rFonts w:eastAsia="MS Mincho"/>
        </w:rPr>
      </w:pPr>
      <w:r w:rsidRPr="006E4B2E">
        <w:rPr>
          <w:rFonts w:eastAsia="MS Mincho"/>
          <w:b/>
        </w:rPr>
        <w:t>7.12.2 –</w:t>
      </w:r>
      <w:r w:rsidRPr="006E4B2E">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rPr>
        <w:t>7.13 -</w:t>
      </w:r>
      <w:r w:rsidRPr="006E4B2E">
        <w:t xml:space="preserve"> Encerrado o julgamento das propostas e da habilitação, a Pregoeira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63017E" w:rsidRPr="006E4B2E" w:rsidRDefault="0063017E" w:rsidP="0063017E">
      <w:pPr>
        <w:pStyle w:val="padrao"/>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t>7.14 -</w:t>
      </w:r>
      <w:r w:rsidRPr="006E4B2E">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pela Pregoeira e por todos as licitantes presentes. Caso haja necessidade de adiamento da Sessão Pública, será marcada nova data para a continuação dos trabalhos, devendo ficar intimadas, no mesmo ato, as licitantes presentes.</w:t>
      </w:r>
    </w:p>
    <w:p w:rsidR="0063017E" w:rsidRPr="006E4B2E" w:rsidRDefault="0063017E" w:rsidP="0063017E">
      <w:pPr>
        <w:jc w:val="both"/>
        <w:rPr>
          <w:rFonts w:eastAsia="MS Mincho"/>
          <w:b/>
          <w:bCs/>
        </w:rPr>
      </w:pPr>
    </w:p>
    <w:p w:rsidR="0063017E" w:rsidRPr="006E4B2E" w:rsidRDefault="0063017E" w:rsidP="0063017E">
      <w:pPr>
        <w:widowControl w:val="0"/>
        <w:tabs>
          <w:tab w:val="left" w:pos="536"/>
          <w:tab w:val="left" w:pos="2270"/>
          <w:tab w:val="left" w:pos="4294"/>
        </w:tabs>
        <w:jc w:val="both"/>
        <w:rPr>
          <w:bCs/>
        </w:rPr>
      </w:pPr>
      <w:r w:rsidRPr="006E4B2E">
        <w:rPr>
          <w:b/>
          <w:bCs/>
        </w:rPr>
        <w:t>08 - DOS RECURSOS ADMINISTRATIVOS:</w:t>
      </w:r>
    </w:p>
    <w:p w:rsidR="0063017E" w:rsidRPr="006E4B2E" w:rsidRDefault="0063017E" w:rsidP="0063017E">
      <w:pPr>
        <w:widowControl w:val="0"/>
        <w:tabs>
          <w:tab w:val="left" w:pos="536"/>
          <w:tab w:val="left" w:pos="2270"/>
          <w:tab w:val="left" w:pos="4294"/>
        </w:tabs>
        <w:jc w:val="both"/>
        <w:rPr>
          <w:bCs/>
        </w:rPr>
      </w:pPr>
    </w:p>
    <w:p w:rsidR="0063017E" w:rsidRPr="006E4B2E" w:rsidRDefault="0063017E" w:rsidP="0063017E">
      <w:pPr>
        <w:pStyle w:val="estilo1"/>
        <w:spacing w:before="0" w:beforeAutospacing="0" w:after="0" w:afterAutospacing="0"/>
        <w:jc w:val="both"/>
      </w:pPr>
      <w:r w:rsidRPr="006E4B2E">
        <w:rPr>
          <w:b/>
          <w:bCs/>
        </w:rPr>
        <w:t>8.1 -</w:t>
      </w:r>
      <w:r w:rsidRPr="006E4B2E">
        <w:t xml:space="preserve"> Tendo </w:t>
      </w:r>
      <w:r>
        <w:t>a</w:t>
      </w:r>
      <w:r w:rsidRPr="006E4B2E">
        <w:t xml:space="preserve"> licitante manifestado a intenção de recorrer na Sessão Pública do Pregão, terá ela o prazo de 03 (três) dias consecutivos para apresentação das razões de recurso. As demais </w:t>
      </w:r>
      <w:r w:rsidRPr="006E4B2E">
        <w:lastRenderedPageBreak/>
        <w:t>licitantes, já intimadas na Sessão Pública acima referida, terão o prazo de 03 (três) dias consecutivos para apresentarem as contrarrazões, que começará a correr do término do prazo da recorrente.</w:t>
      </w:r>
      <w:r>
        <w:t xml:space="preserve">  </w:t>
      </w:r>
    </w:p>
    <w:p w:rsidR="0063017E" w:rsidRPr="006E4B2E" w:rsidRDefault="0063017E" w:rsidP="0063017E">
      <w:pPr>
        <w:pStyle w:val="estilo1"/>
        <w:spacing w:before="0" w:beforeAutospacing="0" w:after="0" w:afterAutospacing="0"/>
        <w:jc w:val="both"/>
      </w:pPr>
    </w:p>
    <w:p w:rsidR="0063017E" w:rsidRPr="006E4B2E" w:rsidRDefault="0063017E" w:rsidP="0063017E">
      <w:pPr>
        <w:pStyle w:val="estilo1"/>
        <w:spacing w:before="0" w:beforeAutospacing="0" w:after="0" w:afterAutospacing="0"/>
        <w:jc w:val="both"/>
      </w:pPr>
      <w:r w:rsidRPr="006E4B2E">
        <w:rPr>
          <w:b/>
          <w:bCs/>
        </w:rPr>
        <w:t>8.2 -</w:t>
      </w:r>
      <w:r w:rsidRPr="006E4B2E">
        <w:t xml:space="preserve"> A manifestação na Sessão Pública e a motivação, no caso de recurso, são pressupostos de admissibilidade dos recursos.</w:t>
      </w:r>
    </w:p>
    <w:p w:rsidR="0063017E" w:rsidRPr="006E4B2E" w:rsidRDefault="0063017E" w:rsidP="0063017E">
      <w:pPr>
        <w:pStyle w:val="estilo1"/>
        <w:spacing w:before="0" w:beforeAutospacing="0" w:after="0" w:afterAutospacing="0"/>
        <w:jc w:val="both"/>
      </w:pPr>
    </w:p>
    <w:p w:rsidR="0063017E" w:rsidRPr="006E4B2E" w:rsidRDefault="0063017E" w:rsidP="0063017E">
      <w:pPr>
        <w:pStyle w:val="padrao"/>
        <w:spacing w:before="0" w:beforeAutospacing="0" w:after="0" w:afterAutospacing="0"/>
        <w:jc w:val="both"/>
      </w:pPr>
      <w:r w:rsidRPr="006E4B2E">
        <w:rPr>
          <w:b/>
          <w:bCs/>
        </w:rPr>
        <w:t>8.3 -</w:t>
      </w:r>
      <w:r w:rsidRPr="006E4B2E">
        <w:t xml:space="preserve"> A ausência de manifestação imediata e motivada da licitante importará a decadência do direito de recurso, a adjudicação do objeto do certame pel</w:t>
      </w:r>
      <w:r>
        <w:t>a</w:t>
      </w:r>
      <w:r w:rsidRPr="006E4B2E">
        <w:t xml:space="preserve"> Pregoeir</w:t>
      </w:r>
      <w:r>
        <w:t>a</w:t>
      </w:r>
      <w:r w:rsidRPr="006E4B2E">
        <w:t xml:space="preserve"> à licitante vencedora e o encaminhamento do processo à autoridade competente para a homologação.</w:t>
      </w:r>
    </w:p>
    <w:p w:rsidR="0063017E" w:rsidRPr="006E4B2E" w:rsidRDefault="0063017E" w:rsidP="0063017E">
      <w:pPr>
        <w:pStyle w:val="padrao"/>
        <w:spacing w:before="0" w:beforeAutospacing="0" w:after="0" w:afterAutospacing="0"/>
        <w:jc w:val="both"/>
      </w:pPr>
    </w:p>
    <w:p w:rsidR="0063017E" w:rsidRPr="006E4B2E" w:rsidRDefault="0063017E" w:rsidP="0063017E">
      <w:pPr>
        <w:jc w:val="both"/>
      </w:pPr>
      <w:r w:rsidRPr="006E4B2E">
        <w:rPr>
          <w:b/>
        </w:rPr>
        <w:t>8.4 -</w:t>
      </w:r>
      <w:r w:rsidRPr="006E4B2E">
        <w:t xml:space="preserve"> Decididos os recursos e constatada a regularidade dos atos praticados, a autoridade competente adjudicará o objeto do certame à licitante vencedora e homologará o procedimento.</w:t>
      </w:r>
    </w:p>
    <w:p w:rsidR="0063017E" w:rsidRPr="006E4B2E" w:rsidRDefault="0063017E" w:rsidP="0063017E">
      <w:pPr>
        <w:pStyle w:val="estilo1"/>
        <w:spacing w:before="0" w:beforeAutospacing="0" w:after="0" w:afterAutospacing="0"/>
        <w:jc w:val="both"/>
      </w:pPr>
    </w:p>
    <w:p w:rsidR="0063017E" w:rsidRPr="006E4B2E" w:rsidRDefault="0063017E" w:rsidP="0063017E">
      <w:pPr>
        <w:pStyle w:val="estilo1"/>
        <w:spacing w:before="0" w:beforeAutospacing="0" w:after="0" w:afterAutospacing="0"/>
        <w:jc w:val="both"/>
      </w:pPr>
      <w:r w:rsidRPr="006E4B2E">
        <w:rPr>
          <w:b/>
          <w:bCs/>
        </w:rPr>
        <w:t>8.5 –</w:t>
      </w:r>
      <w:r w:rsidRPr="006E4B2E">
        <w:t xml:space="preserve"> O recurso não terá efeito suspensivo e o seu acolhimento importará a invalidação dos atos insuscetíveis de aproveitamento.</w:t>
      </w:r>
    </w:p>
    <w:p w:rsidR="0063017E" w:rsidRPr="006E4B2E" w:rsidRDefault="0063017E" w:rsidP="0063017E">
      <w:pPr>
        <w:pStyle w:val="estilo1"/>
        <w:spacing w:before="0" w:beforeAutospacing="0" w:after="0" w:afterAutospacing="0"/>
        <w:jc w:val="both"/>
      </w:pPr>
    </w:p>
    <w:p w:rsidR="0063017E" w:rsidRPr="006E4B2E" w:rsidRDefault="0063017E" w:rsidP="0063017E">
      <w:pPr>
        <w:pStyle w:val="estilo1"/>
        <w:spacing w:before="0" w:beforeAutospacing="0" w:after="0" w:afterAutospacing="0"/>
        <w:jc w:val="both"/>
      </w:pPr>
      <w:r w:rsidRPr="006E4B2E">
        <w:rPr>
          <w:b/>
          <w:bCs/>
        </w:rPr>
        <w:t>8.6 –</w:t>
      </w:r>
      <w:r w:rsidRPr="006E4B2E">
        <w:t xml:space="preserve"> O(s) recurso(s) será(ão) dirigido(s) à Prefeitura Municipal – Departamento de Compras e Licitações, e por intermédio da Pregoeira, será(ão) encaminhados ao Prefeito Municipal, devidamente informado, para apreciação e decisão, no prazo de 05 (cinco) dias.</w:t>
      </w:r>
    </w:p>
    <w:p w:rsidR="0063017E" w:rsidRPr="006E4B2E" w:rsidRDefault="0063017E" w:rsidP="0063017E">
      <w:pPr>
        <w:jc w:val="both"/>
      </w:pPr>
    </w:p>
    <w:p w:rsidR="0063017E" w:rsidRPr="006E4B2E" w:rsidRDefault="0063017E" w:rsidP="0063017E">
      <w:pPr>
        <w:jc w:val="both"/>
        <w:rPr>
          <w:b/>
          <w:bCs/>
        </w:rPr>
      </w:pPr>
    </w:p>
    <w:p w:rsidR="0063017E" w:rsidRPr="006E4B2E" w:rsidRDefault="0063017E" w:rsidP="0063017E">
      <w:pPr>
        <w:jc w:val="both"/>
        <w:rPr>
          <w:b/>
          <w:bCs/>
        </w:rPr>
      </w:pPr>
      <w:r w:rsidRPr="006E4B2E">
        <w:rPr>
          <w:b/>
          <w:bCs/>
        </w:rPr>
        <w:t>9 - RECURSOS ORÇAMENTÁRIOS:</w:t>
      </w:r>
    </w:p>
    <w:p w:rsidR="0063017E" w:rsidRPr="006E4B2E" w:rsidRDefault="0063017E" w:rsidP="0063017E">
      <w:pPr>
        <w:jc w:val="both"/>
        <w:rPr>
          <w:b/>
          <w:bCs/>
        </w:rPr>
      </w:pPr>
    </w:p>
    <w:p w:rsidR="0063017E" w:rsidRPr="00EF4A92" w:rsidRDefault="0063017E" w:rsidP="0063017E">
      <w:pPr>
        <w:pStyle w:val="padro"/>
        <w:spacing w:before="0" w:beforeAutospacing="0" w:after="0" w:afterAutospacing="0" w:line="200" w:lineRule="atLeast"/>
        <w:jc w:val="both"/>
      </w:pPr>
      <w:r w:rsidRPr="00284D34">
        <w:rPr>
          <w:b/>
          <w:bCs/>
        </w:rPr>
        <w:t>9.1 -</w:t>
      </w:r>
      <w:r w:rsidRPr="00284D34">
        <w:t xml:space="preserve"> </w:t>
      </w:r>
      <w:r w:rsidRPr="008920FF">
        <w:t>Os recursos financeiros serão atendidos pelas dotações dos orçamentos vigente, classificadas e codificadas sinteticamente sob o</w:t>
      </w:r>
      <w:r>
        <w:t>s</w:t>
      </w:r>
      <w:r w:rsidRPr="008920FF">
        <w:t xml:space="preserve"> número</w:t>
      </w:r>
      <w:r>
        <w:t>s</w:t>
      </w:r>
      <w:r w:rsidRPr="008920FF">
        <w:t xml:space="preserve">: </w:t>
      </w:r>
      <w:r w:rsidRPr="00EF4A92">
        <w:t>(</w:t>
      </w:r>
      <w:r w:rsidRPr="00851548">
        <w:t>44,57)</w:t>
      </w:r>
      <w:r w:rsidRPr="00EF4A92">
        <w:t xml:space="preserve"> da Prefeitura Municipal de Tunápolis, do de ano de 2015.</w:t>
      </w:r>
    </w:p>
    <w:p w:rsidR="0063017E" w:rsidRDefault="0063017E" w:rsidP="0063017E">
      <w:pPr>
        <w:pStyle w:val="padro"/>
        <w:spacing w:before="0" w:beforeAutospacing="0" w:after="0" w:afterAutospacing="0" w:line="200" w:lineRule="atLeast"/>
        <w:jc w:val="both"/>
      </w:pPr>
    </w:p>
    <w:p w:rsidR="0063017E" w:rsidRDefault="0063017E" w:rsidP="0063017E">
      <w:pPr>
        <w:pStyle w:val="padro"/>
        <w:spacing w:before="0" w:beforeAutospacing="0" w:after="0" w:afterAutospacing="0" w:line="200" w:lineRule="atLeast"/>
        <w:jc w:val="both"/>
      </w:pPr>
    </w:p>
    <w:p w:rsidR="0063017E" w:rsidRPr="006E4B2E" w:rsidRDefault="0063017E" w:rsidP="0063017E">
      <w:pPr>
        <w:pStyle w:val="padro"/>
        <w:spacing w:before="0" w:beforeAutospacing="0" w:after="0" w:afterAutospacing="0" w:line="200" w:lineRule="atLeast"/>
        <w:jc w:val="both"/>
        <w:rPr>
          <w:b/>
        </w:rPr>
      </w:pPr>
      <w:r w:rsidRPr="006E4B2E">
        <w:rPr>
          <w:b/>
        </w:rPr>
        <w:t>10 – DO PRAZO DE ENTREGA:</w:t>
      </w:r>
    </w:p>
    <w:p w:rsidR="0063017E" w:rsidRPr="006E4B2E" w:rsidRDefault="0063017E" w:rsidP="0063017E">
      <w:pPr>
        <w:pStyle w:val="padro"/>
        <w:spacing w:before="0" w:beforeAutospacing="0" w:after="0" w:afterAutospacing="0" w:line="200" w:lineRule="atLeast"/>
        <w:jc w:val="both"/>
      </w:pPr>
    </w:p>
    <w:p w:rsidR="0063017E" w:rsidRPr="006E4B2E" w:rsidRDefault="0063017E" w:rsidP="0063017E">
      <w:pPr>
        <w:autoSpaceDE w:val="0"/>
        <w:autoSpaceDN w:val="0"/>
        <w:adjustRightInd w:val="0"/>
        <w:jc w:val="both"/>
      </w:pPr>
      <w:r w:rsidRPr="006E4B2E">
        <w:rPr>
          <w:b/>
          <w:bCs/>
        </w:rPr>
        <w:t>10.1 –</w:t>
      </w:r>
      <w:r w:rsidRPr="006E4B2E">
        <w:t xml:space="preserve"> </w:t>
      </w:r>
      <w:r>
        <w:t>Os materiais</w:t>
      </w:r>
      <w:r w:rsidRPr="006E4B2E">
        <w:t xml:space="preserve"> dever</w:t>
      </w:r>
      <w:r>
        <w:t>ão</w:t>
      </w:r>
      <w:r w:rsidRPr="006E4B2E">
        <w:t xml:space="preserve"> ser entregue</w:t>
      </w:r>
      <w:r>
        <w:t>s</w:t>
      </w:r>
      <w:r w:rsidRPr="006E4B2E">
        <w:t xml:space="preserve"> livre</w:t>
      </w:r>
      <w:r>
        <w:t>s</w:t>
      </w:r>
      <w:r w:rsidRPr="006E4B2E">
        <w:t xml:space="preserve"> de frete e descarga, </w:t>
      </w:r>
      <w:r>
        <w:t>na Secretaria Municipal da Educação</w:t>
      </w:r>
      <w:r w:rsidRPr="006E4B2E">
        <w:t xml:space="preserve">, ou ainda em outro local designado pelo requisitante, dentro de perímetro urbano do município, devendo ocorrer em até </w:t>
      </w:r>
      <w:r>
        <w:t>8</w:t>
      </w:r>
      <w:r w:rsidRPr="006E4B2E">
        <w:t xml:space="preserve"> (</w:t>
      </w:r>
      <w:r>
        <w:t>oito</w:t>
      </w:r>
      <w:r w:rsidRPr="006E4B2E">
        <w:t>) dias consecutivos após a emissão da Autorização de Fornecimento feita pelo Município.</w:t>
      </w:r>
    </w:p>
    <w:p w:rsidR="0063017E" w:rsidRPr="006E4B2E" w:rsidRDefault="0063017E" w:rsidP="0063017E">
      <w:pPr>
        <w:widowControl w:val="0"/>
        <w:jc w:val="both"/>
      </w:pPr>
    </w:p>
    <w:p w:rsidR="0063017E" w:rsidRDefault="0063017E" w:rsidP="0063017E">
      <w:pPr>
        <w:jc w:val="both"/>
      </w:pPr>
      <w:r w:rsidRPr="006E4B2E">
        <w:rPr>
          <w:b/>
        </w:rPr>
        <w:t>10.2</w:t>
      </w:r>
      <w:r w:rsidRPr="006E4B2E">
        <w:t xml:space="preserve"> – A contratada é obrigada a substituir, às suas expensas, no todo ou em parte, </w:t>
      </w:r>
      <w:r>
        <w:t>os materiais</w:t>
      </w:r>
      <w:r w:rsidRPr="006E4B2E">
        <w:t xml:space="preserve"> </w:t>
      </w:r>
      <w:r>
        <w:t>que vierem com</w:t>
      </w:r>
      <w:r w:rsidRPr="006E4B2E">
        <w:t xml:space="preserve"> defeito</w:t>
      </w:r>
      <w:r>
        <w:t>.</w:t>
      </w:r>
    </w:p>
    <w:p w:rsidR="0063017E" w:rsidRPr="006E4B2E" w:rsidRDefault="0063017E" w:rsidP="0063017E">
      <w:pPr>
        <w:jc w:val="both"/>
      </w:pPr>
    </w:p>
    <w:p w:rsidR="0063017E" w:rsidRPr="006E4B2E" w:rsidRDefault="0063017E" w:rsidP="0063017E">
      <w:pPr>
        <w:widowControl w:val="0"/>
        <w:jc w:val="both"/>
        <w:rPr>
          <w:color w:val="000000"/>
        </w:rPr>
      </w:pPr>
      <w:r w:rsidRPr="006E4B2E">
        <w:rPr>
          <w:b/>
          <w:color w:val="000000"/>
        </w:rPr>
        <w:t>10.3</w:t>
      </w:r>
      <w:r w:rsidRPr="006E4B2E">
        <w:rPr>
          <w:color w:val="000000"/>
        </w:rPr>
        <w:t xml:space="preserve"> - Imediatamente após a entrega </w:t>
      </w:r>
      <w:r>
        <w:rPr>
          <w:color w:val="000000"/>
        </w:rPr>
        <w:t>dos materiais</w:t>
      </w:r>
      <w:r w:rsidRPr="006E4B2E">
        <w:rPr>
          <w:color w:val="000000"/>
        </w:rPr>
        <w:t>, objeto desta Licitação, o mesmo ser</w:t>
      </w:r>
      <w:r>
        <w:rPr>
          <w:color w:val="000000"/>
        </w:rPr>
        <w:t>á</w:t>
      </w:r>
      <w:r w:rsidRPr="006E4B2E">
        <w:rPr>
          <w:color w:val="000000"/>
        </w:rPr>
        <w:t xml:space="preserve"> devidamente inspecionado pelo Setor Responsável. No caso de se constatar qualquer irregularidade ou incompatibilidade no ite</w:t>
      </w:r>
      <w:r>
        <w:rPr>
          <w:color w:val="000000"/>
        </w:rPr>
        <w:t>m</w:t>
      </w:r>
      <w:r w:rsidRPr="006E4B2E">
        <w:rPr>
          <w:color w:val="000000"/>
        </w:rPr>
        <w:t xml:space="preserve"> fornecido em relação à proposta comercial da contratada ou em relação às condições expressas neste Edital.</w:t>
      </w:r>
    </w:p>
    <w:p w:rsidR="0063017E" w:rsidRPr="006E4B2E" w:rsidRDefault="0063017E" w:rsidP="0063017E">
      <w:pPr>
        <w:widowControl w:val="0"/>
        <w:jc w:val="both"/>
        <w:rPr>
          <w:color w:val="000000"/>
        </w:rPr>
      </w:pPr>
    </w:p>
    <w:p w:rsidR="0063017E" w:rsidRPr="006E4B2E" w:rsidRDefault="0063017E" w:rsidP="0063017E">
      <w:pPr>
        <w:widowControl w:val="0"/>
        <w:jc w:val="both"/>
        <w:rPr>
          <w:color w:val="000000"/>
        </w:rPr>
      </w:pPr>
      <w:r w:rsidRPr="006E4B2E">
        <w:rPr>
          <w:b/>
          <w:color w:val="000000"/>
        </w:rPr>
        <w:t>10.4</w:t>
      </w:r>
      <w:r w:rsidRPr="006E4B2E">
        <w:rPr>
          <w:color w:val="000000"/>
        </w:rPr>
        <w:t xml:space="preserve"> – Na hipótese da não aceitação </w:t>
      </w:r>
      <w:r>
        <w:rPr>
          <w:color w:val="000000"/>
        </w:rPr>
        <w:t xml:space="preserve">dos </w:t>
      </w:r>
      <w:r w:rsidR="00EA1A92">
        <w:rPr>
          <w:color w:val="000000"/>
        </w:rPr>
        <w:t>PRODTOS ENTREGUES</w:t>
      </w:r>
      <w:r>
        <w:rPr>
          <w:color w:val="000000"/>
        </w:rPr>
        <w:t>,</w:t>
      </w:r>
      <w:r w:rsidRPr="006E4B2E">
        <w:rPr>
          <w:color w:val="000000"/>
        </w:rPr>
        <w:t xml:space="preserve"> </w:t>
      </w:r>
      <w:r>
        <w:rPr>
          <w:color w:val="000000"/>
        </w:rPr>
        <w:t>as</w:t>
      </w:r>
      <w:r w:rsidRPr="006E4B2E">
        <w:rPr>
          <w:color w:val="000000"/>
        </w:rPr>
        <w:t xml:space="preserve"> mesm</w:t>
      </w:r>
      <w:r>
        <w:rPr>
          <w:color w:val="000000"/>
        </w:rPr>
        <w:t>as</w:t>
      </w:r>
      <w:r w:rsidRPr="006E4B2E">
        <w:rPr>
          <w:color w:val="000000"/>
        </w:rPr>
        <w:t xml:space="preserve"> dever</w:t>
      </w:r>
      <w:r>
        <w:rPr>
          <w:color w:val="000000"/>
        </w:rPr>
        <w:t>ão</w:t>
      </w:r>
      <w:r w:rsidRPr="006E4B2E">
        <w:rPr>
          <w:color w:val="000000"/>
        </w:rPr>
        <w:t xml:space="preserve"> ser retirad</w:t>
      </w:r>
      <w:r>
        <w:rPr>
          <w:color w:val="000000"/>
        </w:rPr>
        <w:t xml:space="preserve">as </w:t>
      </w:r>
      <w:r w:rsidRPr="006E4B2E">
        <w:rPr>
          <w:color w:val="000000"/>
        </w:rPr>
        <w:t xml:space="preserve">pelo fornecedor no prazo de 5 (cinco) dias contados da notificação da não aceitação, </w:t>
      </w:r>
      <w:r w:rsidRPr="006E4B2E">
        <w:rPr>
          <w:color w:val="000000"/>
        </w:rPr>
        <w:lastRenderedPageBreak/>
        <w:t>para reposição no prazo máximo de 5 (cinco) dias.</w:t>
      </w:r>
    </w:p>
    <w:p w:rsidR="0063017E" w:rsidRPr="006E4B2E" w:rsidRDefault="0063017E" w:rsidP="0063017E">
      <w:pPr>
        <w:widowControl w:val="0"/>
        <w:jc w:val="both"/>
        <w:rPr>
          <w:color w:val="000000"/>
        </w:rPr>
      </w:pPr>
    </w:p>
    <w:p w:rsidR="0063017E" w:rsidRPr="006E4B2E" w:rsidRDefault="0063017E" w:rsidP="0063017E">
      <w:pPr>
        <w:widowControl w:val="0"/>
        <w:jc w:val="both"/>
        <w:rPr>
          <w:color w:val="000000"/>
        </w:rPr>
      </w:pPr>
      <w:r w:rsidRPr="006E4B2E">
        <w:rPr>
          <w:b/>
          <w:color w:val="000000"/>
        </w:rPr>
        <w:t>10.5</w:t>
      </w:r>
      <w:r w:rsidRPr="006E4B2E">
        <w:rPr>
          <w:color w:val="000000"/>
        </w:rPr>
        <w:t xml:space="preserve"> – </w:t>
      </w:r>
      <w:r>
        <w:rPr>
          <w:color w:val="000000"/>
        </w:rPr>
        <w:t>A</w:t>
      </w:r>
      <w:r w:rsidRPr="006E4B2E">
        <w:rPr>
          <w:color w:val="000000"/>
        </w:rPr>
        <w:t xml:space="preserve"> Secretaria terá o prazo máximo de 05 (cinco) dias para processar a conferencia do que foi entregue, lavrando termo de recebimento definitivo ou notificando a LICITANTE VENCEDORA para substituição do objeto entregue em desacordo com as especificações.</w:t>
      </w:r>
    </w:p>
    <w:p w:rsidR="0063017E" w:rsidRPr="006E4B2E" w:rsidRDefault="0063017E" w:rsidP="0063017E">
      <w:pPr>
        <w:widowControl w:val="0"/>
        <w:jc w:val="both"/>
        <w:rPr>
          <w:color w:val="000000"/>
        </w:rPr>
      </w:pPr>
    </w:p>
    <w:p w:rsidR="0063017E" w:rsidRPr="006E4B2E" w:rsidRDefault="0063017E" w:rsidP="0063017E">
      <w:pPr>
        <w:widowControl w:val="0"/>
        <w:jc w:val="both"/>
        <w:rPr>
          <w:color w:val="000000"/>
        </w:rPr>
      </w:pPr>
      <w:r w:rsidRPr="006E4B2E">
        <w:rPr>
          <w:b/>
          <w:color w:val="000000"/>
        </w:rPr>
        <w:t>10.6</w:t>
      </w:r>
      <w:r w:rsidRPr="006E4B2E">
        <w:rPr>
          <w:color w:val="000000"/>
        </w:rPr>
        <w:t xml:space="preserve"> – O recebimento provisório ou definitivo não exclui a responsabilidade da LICITANTE VENCEDORA pela perfeita execução do Empenho, ficando a mesma obrigada a substituir, no todo ou em parte, o objeto do Empenho, se a qualquer tempo se verificar vícios, defeitos ou incorreções.</w:t>
      </w:r>
    </w:p>
    <w:p w:rsidR="0063017E" w:rsidRPr="006E4B2E" w:rsidRDefault="0063017E" w:rsidP="0063017E"/>
    <w:p w:rsidR="0063017E" w:rsidRPr="006E4B2E" w:rsidRDefault="0063017E" w:rsidP="0063017E">
      <w:pPr>
        <w:rPr>
          <w:b/>
        </w:rPr>
      </w:pPr>
      <w:r w:rsidRPr="006E4B2E">
        <w:rPr>
          <w:b/>
        </w:rPr>
        <w:t>11 – PENALIDADES:</w:t>
      </w:r>
    </w:p>
    <w:p w:rsidR="0063017E" w:rsidRPr="006E4B2E" w:rsidRDefault="0063017E" w:rsidP="0063017E">
      <w:pPr>
        <w:rPr>
          <w:b/>
        </w:rPr>
      </w:pPr>
    </w:p>
    <w:p w:rsidR="0063017E" w:rsidRPr="006E4B2E" w:rsidRDefault="0063017E" w:rsidP="0063017E">
      <w:pPr>
        <w:jc w:val="both"/>
      </w:pPr>
      <w:r w:rsidRPr="006E4B2E">
        <w:rPr>
          <w:b/>
        </w:rPr>
        <w:t>11.1</w:t>
      </w:r>
      <w:r w:rsidRPr="006E4B2E">
        <w:t xml:space="preserve"> – Pelo inadimplemento das obrigações, seja na condição de participante do pregão ou de contratante, as licitantes, conforme a infração, estarão sujeitas as seguintes penalidades:</w:t>
      </w:r>
    </w:p>
    <w:p w:rsidR="0063017E" w:rsidRPr="006E4B2E" w:rsidRDefault="0063017E" w:rsidP="0063017E">
      <w:pPr>
        <w:jc w:val="both"/>
      </w:pPr>
      <w:r w:rsidRPr="006E4B2E">
        <w:t>a) deixar de apresentar a documentação exigida no certame: suspensão do direito de licitar e contratar com a Administração pelo prazo de 2 anos e multa de 10% sobre o valor estimado da contratação;</w:t>
      </w:r>
    </w:p>
    <w:p w:rsidR="0063017E" w:rsidRPr="006E4B2E" w:rsidRDefault="0063017E" w:rsidP="0063017E">
      <w:pPr>
        <w:jc w:val="both"/>
      </w:pPr>
      <w:r w:rsidRPr="006E4B2E">
        <w:t>b) manter comportamento inadequado durante o pregão: afastamento do certame e suspensão do direito de licitar e contratar com a Administração pelo prazo de 2 anos;</w:t>
      </w:r>
    </w:p>
    <w:p w:rsidR="0063017E" w:rsidRPr="006E4B2E" w:rsidRDefault="0063017E" w:rsidP="0063017E">
      <w:pPr>
        <w:jc w:val="both"/>
      </w:pPr>
      <w:r w:rsidRPr="006E4B2E">
        <w:t>c) deixar de manter a proposta (recusa injustificada para contratar): suspensão do direito de licitar e contratar com a Administração pelo prazo de 5 anos e multa de 10% sobre o valor estimado da contratação.</w:t>
      </w:r>
    </w:p>
    <w:p w:rsidR="0063017E" w:rsidRPr="006E4B2E" w:rsidRDefault="0063017E" w:rsidP="0063017E">
      <w:pPr>
        <w:jc w:val="both"/>
      </w:pPr>
      <w:r w:rsidRPr="006E4B2E">
        <w:t>d) executar o contrato com atraso injustificado: à penalidade de multa de 0,33% (trinta e três centésimos por cento) sobre o valor total da(s) obrigação(ões) não cumprida(s), por dia de atraso, limitada ao total de 20% (vinte por cento).</w:t>
      </w:r>
    </w:p>
    <w:p w:rsidR="0063017E" w:rsidRPr="006E4B2E" w:rsidRDefault="0063017E" w:rsidP="0063017E">
      <w:pPr>
        <w:jc w:val="both"/>
      </w:pPr>
      <w:r w:rsidRPr="006E4B2E">
        <w:t>e) Pela inexecução total ou parcial do objeto, o Município de Tunápolis poderá, garantida a prévia defesa, aplicar à empresa detentora as sanções previstas artigo 7 da Lei Federal nº 10.520/2002, e, multa de 20% (vinte por cento) sobre o valor total da(s) obrigação(ões) não cumprida(s).</w:t>
      </w:r>
    </w:p>
    <w:p w:rsidR="0063017E" w:rsidRPr="006E4B2E" w:rsidRDefault="0063017E" w:rsidP="0063017E">
      <w:pPr>
        <w:jc w:val="both"/>
      </w:pPr>
    </w:p>
    <w:p w:rsidR="0063017E" w:rsidRDefault="0063017E" w:rsidP="0063017E">
      <w:pPr>
        <w:jc w:val="both"/>
      </w:pPr>
      <w:r w:rsidRPr="006E4B2E">
        <w:rPr>
          <w:b/>
        </w:rPr>
        <w:t>11.2</w:t>
      </w:r>
      <w:r w:rsidRPr="006E4B2E">
        <w:t xml:space="preserve"> – Nenhum pagamento será efetuado pela Administração enquanto pendente de liquidação qualquer obrigação financeira que for imposta ao fornecedor em virtude de penalidade ou inadimplência contratual.</w:t>
      </w:r>
    </w:p>
    <w:p w:rsidR="0063017E" w:rsidRPr="006E4B2E" w:rsidRDefault="0063017E" w:rsidP="0063017E">
      <w:pPr>
        <w:jc w:val="both"/>
      </w:pPr>
    </w:p>
    <w:p w:rsidR="0063017E" w:rsidRPr="006E4B2E" w:rsidRDefault="0063017E" w:rsidP="0063017E">
      <w:pPr>
        <w:jc w:val="both"/>
        <w:rPr>
          <w:b/>
          <w:bCs/>
        </w:rPr>
      </w:pPr>
      <w:r w:rsidRPr="006E4B2E">
        <w:rPr>
          <w:b/>
          <w:bCs/>
        </w:rPr>
        <w:t>12 - CONDIÇÕES DE PAGAMENTO:</w:t>
      </w:r>
    </w:p>
    <w:p w:rsidR="0063017E" w:rsidRPr="006E4B2E" w:rsidRDefault="0063017E" w:rsidP="0063017E">
      <w:pPr>
        <w:pStyle w:val="padro"/>
        <w:spacing w:before="0" w:beforeAutospacing="0" w:after="0" w:afterAutospacing="0" w:line="200" w:lineRule="atLeast"/>
        <w:jc w:val="both"/>
      </w:pPr>
    </w:p>
    <w:p w:rsidR="0063017E" w:rsidRDefault="0063017E" w:rsidP="0063017E">
      <w:pPr>
        <w:pStyle w:val="Padro0"/>
        <w:spacing w:line="200" w:lineRule="atLeast"/>
        <w:jc w:val="both"/>
        <w:rPr>
          <w:rFonts w:ascii="Times New Roman" w:hAnsi="Times New Roman"/>
          <w:sz w:val="24"/>
        </w:rPr>
      </w:pPr>
      <w:r w:rsidRPr="006E4B2E">
        <w:rPr>
          <w:rFonts w:ascii="Times New Roman" w:hAnsi="Times New Roman"/>
          <w:b/>
          <w:bCs/>
          <w:sz w:val="24"/>
        </w:rPr>
        <w:t>12.1 –</w:t>
      </w:r>
      <w:r w:rsidRPr="006E4B2E">
        <w:rPr>
          <w:rFonts w:ascii="Times New Roman" w:hAnsi="Times New Roman"/>
          <w:sz w:val="24"/>
        </w:rPr>
        <w:t xml:space="preserve"> O pagamento devido ao vencedor ser</w:t>
      </w:r>
      <w:r>
        <w:rPr>
          <w:rFonts w:ascii="Times New Roman" w:hAnsi="Times New Roman"/>
          <w:sz w:val="24"/>
        </w:rPr>
        <w:t>á</w:t>
      </w:r>
      <w:r w:rsidRPr="006E4B2E">
        <w:rPr>
          <w:rFonts w:ascii="Times New Roman" w:hAnsi="Times New Roman"/>
          <w:sz w:val="24"/>
        </w:rPr>
        <w:t xml:space="preserve"> efetuado </w:t>
      </w:r>
      <w:r w:rsidR="00EA1A92">
        <w:rPr>
          <w:rFonts w:ascii="Times New Roman" w:hAnsi="Times New Roman"/>
          <w:sz w:val="24"/>
        </w:rPr>
        <w:t xml:space="preserve">em até 8(oito) dias após entrega </w:t>
      </w:r>
      <w:r w:rsidR="00C71EC9">
        <w:fldChar w:fldCharType="begin"/>
      </w:r>
      <w:r w:rsidR="00742348">
        <w:instrText xml:space="preserve"> DOCVARIABLE "FormaPgto" \* MERGEFORMAT </w:instrText>
      </w:r>
      <w:r w:rsidR="00C71EC9">
        <w:fldChar w:fldCharType="end"/>
      </w:r>
      <w:r w:rsidRPr="008510BB">
        <w:rPr>
          <w:rFonts w:ascii="Times New Roman" w:hAnsi="Times New Roman"/>
          <w:b/>
          <w:sz w:val="24"/>
        </w:rPr>
        <w:t xml:space="preserve"> </w:t>
      </w:r>
      <w:r>
        <w:rPr>
          <w:rFonts w:ascii="Times New Roman" w:hAnsi="Times New Roman"/>
          <w:sz w:val="24"/>
        </w:rPr>
        <w:t>dos materiais,</w:t>
      </w:r>
      <w:r w:rsidRPr="006E4B2E">
        <w:rPr>
          <w:rFonts w:ascii="Times New Roman" w:hAnsi="Times New Roman"/>
          <w:sz w:val="24"/>
        </w:rPr>
        <w:t xml:space="preserve">e efetiva apresentação da nota fiscal. A nota fiscal deverá conter todas as especificações </w:t>
      </w:r>
      <w:r>
        <w:rPr>
          <w:rFonts w:ascii="Times New Roman" w:hAnsi="Times New Roman"/>
          <w:sz w:val="24"/>
        </w:rPr>
        <w:t>dos materiais</w:t>
      </w:r>
      <w:r w:rsidRPr="006E4B2E">
        <w:rPr>
          <w:rFonts w:ascii="Times New Roman" w:hAnsi="Times New Roman"/>
          <w:sz w:val="24"/>
        </w:rPr>
        <w:t>, conforme ite</w:t>
      </w:r>
      <w:r>
        <w:rPr>
          <w:rFonts w:ascii="Times New Roman" w:hAnsi="Times New Roman"/>
          <w:sz w:val="24"/>
        </w:rPr>
        <w:t>m</w:t>
      </w:r>
      <w:r w:rsidRPr="006E4B2E">
        <w:rPr>
          <w:rFonts w:ascii="Times New Roman" w:hAnsi="Times New Roman"/>
          <w:sz w:val="24"/>
        </w:rPr>
        <w:t>, objeto deste Edital, devidamente atestada pela Secretaria responsável, pela pessoa indicada como responsável pelo recebimento.</w:t>
      </w:r>
    </w:p>
    <w:p w:rsidR="00EA1A92" w:rsidRDefault="00EA1A92" w:rsidP="0063017E">
      <w:pPr>
        <w:pStyle w:val="Padro0"/>
        <w:spacing w:line="200" w:lineRule="atLeast"/>
        <w:jc w:val="both"/>
        <w:rPr>
          <w:rFonts w:ascii="Times New Roman" w:hAnsi="Times New Roman"/>
          <w:sz w:val="24"/>
        </w:rPr>
      </w:pPr>
    </w:p>
    <w:p w:rsidR="00EA1A92" w:rsidRDefault="00EA1A92" w:rsidP="0063017E">
      <w:pPr>
        <w:pStyle w:val="Padro0"/>
        <w:spacing w:line="200" w:lineRule="atLeast"/>
        <w:jc w:val="both"/>
        <w:rPr>
          <w:rFonts w:ascii="Times New Roman" w:hAnsi="Times New Roman"/>
          <w:sz w:val="24"/>
        </w:rPr>
      </w:pPr>
    </w:p>
    <w:p w:rsidR="00EA1A92" w:rsidRDefault="00EA1A92" w:rsidP="0063017E">
      <w:pPr>
        <w:pStyle w:val="Padro0"/>
        <w:spacing w:line="200" w:lineRule="atLeast"/>
        <w:jc w:val="both"/>
        <w:rPr>
          <w:rFonts w:ascii="Times New Roman" w:hAnsi="Times New Roman"/>
          <w:sz w:val="24"/>
        </w:rPr>
      </w:pPr>
    </w:p>
    <w:p w:rsidR="00EA1A92" w:rsidRDefault="00EA1A92" w:rsidP="0063017E">
      <w:pPr>
        <w:pStyle w:val="Padro0"/>
        <w:spacing w:line="200" w:lineRule="atLeast"/>
        <w:jc w:val="both"/>
        <w:rPr>
          <w:rFonts w:ascii="Times New Roman" w:hAnsi="Times New Roman"/>
          <w:sz w:val="24"/>
        </w:rPr>
      </w:pPr>
    </w:p>
    <w:p w:rsidR="00EA1A92" w:rsidRDefault="00EA1A92" w:rsidP="0063017E">
      <w:pPr>
        <w:pStyle w:val="Padro0"/>
        <w:spacing w:line="200" w:lineRule="atLeast"/>
        <w:jc w:val="both"/>
        <w:rPr>
          <w:rFonts w:ascii="Times New Roman" w:hAnsi="Times New Roman"/>
          <w:sz w:val="24"/>
        </w:rPr>
      </w:pPr>
    </w:p>
    <w:p w:rsidR="00EA1A92" w:rsidRDefault="00EA1A92" w:rsidP="0063017E">
      <w:pPr>
        <w:pStyle w:val="Padro0"/>
        <w:spacing w:line="200" w:lineRule="atLeast"/>
        <w:jc w:val="both"/>
        <w:rPr>
          <w:rFonts w:ascii="Times New Roman" w:hAnsi="Times New Roman"/>
          <w:sz w:val="24"/>
        </w:rPr>
      </w:pPr>
    </w:p>
    <w:p w:rsidR="0063017E" w:rsidRDefault="0063017E" w:rsidP="0063017E">
      <w:pPr>
        <w:jc w:val="both"/>
        <w:rPr>
          <w:b/>
          <w:bCs/>
        </w:rPr>
      </w:pPr>
    </w:p>
    <w:p w:rsidR="0063017E" w:rsidRDefault="0063017E" w:rsidP="0063017E">
      <w:pPr>
        <w:pStyle w:val="Padro0"/>
        <w:spacing w:line="200" w:lineRule="atLeast"/>
        <w:jc w:val="both"/>
        <w:rPr>
          <w:rFonts w:ascii="Times New Roman" w:hAnsi="Times New Roman"/>
          <w:b/>
          <w:sz w:val="24"/>
        </w:rPr>
      </w:pPr>
      <w:r w:rsidRPr="00185772">
        <w:rPr>
          <w:rFonts w:ascii="Times New Roman" w:hAnsi="Times New Roman"/>
          <w:b/>
          <w:sz w:val="24"/>
        </w:rPr>
        <w:t>13 – DO CONTRATO</w:t>
      </w:r>
      <w:r>
        <w:rPr>
          <w:rFonts w:ascii="Times New Roman" w:hAnsi="Times New Roman"/>
          <w:b/>
          <w:sz w:val="24"/>
        </w:rPr>
        <w:t>:</w:t>
      </w:r>
    </w:p>
    <w:p w:rsidR="0063017E" w:rsidRPr="00185772" w:rsidRDefault="0063017E" w:rsidP="0063017E">
      <w:pPr>
        <w:pStyle w:val="Padro0"/>
        <w:spacing w:line="200" w:lineRule="atLeast"/>
        <w:jc w:val="both"/>
        <w:rPr>
          <w:rFonts w:ascii="Times New Roman" w:hAnsi="Times New Roman"/>
          <w:b/>
          <w:sz w:val="24"/>
        </w:rPr>
      </w:pPr>
    </w:p>
    <w:p w:rsidR="0063017E" w:rsidRPr="00185772" w:rsidRDefault="0063017E" w:rsidP="0063017E">
      <w:pPr>
        <w:pStyle w:val="Padro0"/>
        <w:spacing w:line="200" w:lineRule="atLeast"/>
        <w:jc w:val="both"/>
        <w:rPr>
          <w:rFonts w:ascii="Times New Roman" w:hAnsi="Times New Roman"/>
          <w:sz w:val="24"/>
        </w:rPr>
      </w:pPr>
      <w:r w:rsidRPr="00185772">
        <w:rPr>
          <w:rFonts w:ascii="Times New Roman" w:hAnsi="Times New Roman"/>
          <w:sz w:val="24"/>
        </w:rPr>
        <w:t>13.1 Será dispensada a celebração de termo Específico de Contrato entre as partes, na forma do disposto no artigo 62 da lei n° 8.666, de 21 de junho de 1993, passando a substituí-lo os seguintes instrumentos:</w:t>
      </w:r>
    </w:p>
    <w:p w:rsidR="0063017E" w:rsidRPr="00185772" w:rsidRDefault="0063017E" w:rsidP="0063017E">
      <w:pPr>
        <w:pStyle w:val="Padro0"/>
        <w:spacing w:line="200" w:lineRule="atLeast"/>
        <w:jc w:val="both"/>
        <w:rPr>
          <w:rFonts w:ascii="Times New Roman" w:hAnsi="Times New Roman"/>
          <w:sz w:val="24"/>
        </w:rPr>
      </w:pPr>
      <w:r w:rsidRPr="00185772">
        <w:rPr>
          <w:rFonts w:ascii="Times New Roman" w:hAnsi="Times New Roman"/>
          <w:sz w:val="24"/>
        </w:rPr>
        <w:t>a) O Edital com seus anexos;</w:t>
      </w:r>
    </w:p>
    <w:p w:rsidR="0063017E" w:rsidRPr="00185772" w:rsidRDefault="0063017E" w:rsidP="0063017E">
      <w:pPr>
        <w:pStyle w:val="Padro0"/>
        <w:spacing w:line="200" w:lineRule="atLeast"/>
        <w:jc w:val="both"/>
        <w:rPr>
          <w:rFonts w:ascii="Times New Roman" w:hAnsi="Times New Roman"/>
          <w:sz w:val="24"/>
        </w:rPr>
      </w:pPr>
      <w:r w:rsidRPr="00185772">
        <w:rPr>
          <w:rFonts w:ascii="Times New Roman" w:hAnsi="Times New Roman"/>
          <w:sz w:val="24"/>
        </w:rPr>
        <w:t>b) A Proposta Escrita e os lances verbais se houver, registrados em ata;</w:t>
      </w:r>
    </w:p>
    <w:p w:rsidR="0063017E" w:rsidRPr="00185772" w:rsidRDefault="0063017E" w:rsidP="0063017E">
      <w:pPr>
        <w:pStyle w:val="Padro0"/>
        <w:spacing w:line="200" w:lineRule="atLeast"/>
        <w:jc w:val="both"/>
        <w:rPr>
          <w:rFonts w:ascii="Times New Roman" w:hAnsi="Times New Roman"/>
          <w:sz w:val="24"/>
        </w:rPr>
      </w:pPr>
      <w:r w:rsidRPr="00185772">
        <w:rPr>
          <w:rFonts w:ascii="Times New Roman" w:hAnsi="Times New Roman"/>
          <w:sz w:val="24"/>
        </w:rPr>
        <w:t>c) A Nota de Empenho;</w:t>
      </w:r>
    </w:p>
    <w:p w:rsidR="0063017E" w:rsidRPr="00185772" w:rsidRDefault="0063017E" w:rsidP="0063017E">
      <w:pPr>
        <w:pStyle w:val="Padro0"/>
        <w:spacing w:line="200" w:lineRule="atLeast"/>
        <w:jc w:val="both"/>
        <w:rPr>
          <w:rFonts w:ascii="Times New Roman" w:hAnsi="Times New Roman"/>
          <w:sz w:val="24"/>
        </w:rPr>
      </w:pPr>
      <w:r w:rsidRPr="00185772">
        <w:rPr>
          <w:rFonts w:ascii="Times New Roman" w:hAnsi="Times New Roman"/>
          <w:sz w:val="24"/>
        </w:rPr>
        <w:t>d) Autorização de Fornecimento.</w:t>
      </w:r>
    </w:p>
    <w:p w:rsidR="0063017E" w:rsidRPr="006E4B2E" w:rsidRDefault="0063017E" w:rsidP="0063017E">
      <w:pPr>
        <w:jc w:val="both"/>
        <w:rPr>
          <w:b/>
          <w:bCs/>
        </w:rPr>
      </w:pPr>
    </w:p>
    <w:p w:rsidR="0063017E" w:rsidRPr="006E4B2E" w:rsidRDefault="0063017E" w:rsidP="0063017E">
      <w:pPr>
        <w:jc w:val="both"/>
        <w:rPr>
          <w:b/>
          <w:bCs/>
        </w:rPr>
      </w:pPr>
      <w:r w:rsidRPr="006E4B2E">
        <w:rPr>
          <w:b/>
          <w:bCs/>
        </w:rPr>
        <w:t>1</w:t>
      </w:r>
      <w:r>
        <w:rPr>
          <w:b/>
          <w:bCs/>
        </w:rPr>
        <w:t>4</w:t>
      </w:r>
      <w:r w:rsidRPr="006E4B2E">
        <w:rPr>
          <w:b/>
          <w:bCs/>
        </w:rPr>
        <w:t xml:space="preserve"> - DISPOSIÇÕES GERAIS:</w:t>
      </w:r>
    </w:p>
    <w:p w:rsidR="0063017E" w:rsidRPr="006E4B2E" w:rsidRDefault="0063017E" w:rsidP="0063017E">
      <w:pPr>
        <w:tabs>
          <w:tab w:val="left" w:pos="536"/>
          <w:tab w:val="left" w:pos="2270"/>
          <w:tab w:val="left" w:pos="4294"/>
        </w:tabs>
        <w:jc w:val="both"/>
        <w:rPr>
          <w:b/>
          <w:bCs/>
        </w:rPr>
      </w:pPr>
    </w:p>
    <w:p w:rsidR="0063017E" w:rsidRPr="006E4B2E" w:rsidRDefault="0063017E" w:rsidP="0063017E">
      <w:pPr>
        <w:adjustRightInd w:val="0"/>
        <w:jc w:val="both"/>
      </w:pPr>
      <w:r w:rsidRPr="006E4B2E">
        <w:rPr>
          <w:b/>
        </w:rPr>
        <w:t>1</w:t>
      </w:r>
      <w:r>
        <w:rPr>
          <w:b/>
        </w:rPr>
        <w:t>4</w:t>
      </w:r>
      <w:r w:rsidRPr="006E4B2E">
        <w:rPr>
          <w:b/>
        </w:rPr>
        <w:t>.1 -</w:t>
      </w:r>
      <w:r w:rsidRPr="006E4B2E">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63017E" w:rsidRPr="006E4B2E" w:rsidRDefault="0063017E" w:rsidP="0063017E">
      <w:pPr>
        <w:adjustRightInd w:val="0"/>
        <w:jc w:val="both"/>
        <w:rPr>
          <w:b/>
          <w:bCs/>
        </w:rPr>
      </w:pPr>
    </w:p>
    <w:p w:rsidR="0063017E" w:rsidRPr="006E4B2E" w:rsidRDefault="0063017E" w:rsidP="0063017E">
      <w:pPr>
        <w:adjustRightInd w:val="0"/>
        <w:jc w:val="both"/>
      </w:pPr>
      <w:r w:rsidRPr="006E4B2E">
        <w:rPr>
          <w:b/>
        </w:rPr>
        <w:t>1</w:t>
      </w:r>
      <w:r>
        <w:rPr>
          <w:b/>
        </w:rPr>
        <w:t>4</w:t>
      </w:r>
      <w:r w:rsidRPr="006E4B2E">
        <w:rPr>
          <w:b/>
        </w:rPr>
        <w:t>.2 -</w:t>
      </w:r>
      <w:r w:rsidRPr="006E4B2E">
        <w:t xml:space="preserve"> As reclamações referentes à documentação e às propostas deverão ser feitas após declarada vencedora a empresa, quando serão registradas em ata, sendo vedada a qualquer licitante observações ou reclamações posteriores, a este respeito.</w:t>
      </w:r>
    </w:p>
    <w:p w:rsidR="0063017E" w:rsidRPr="006E4B2E" w:rsidRDefault="0063017E" w:rsidP="0063017E">
      <w:pPr>
        <w:adjustRightInd w:val="0"/>
        <w:jc w:val="both"/>
      </w:pPr>
    </w:p>
    <w:p w:rsidR="0063017E" w:rsidRPr="006E4B2E" w:rsidRDefault="0063017E" w:rsidP="0063017E">
      <w:pPr>
        <w:pStyle w:val="padrao"/>
        <w:adjustRightInd w:val="0"/>
        <w:spacing w:before="0" w:beforeAutospacing="0" w:after="0" w:afterAutospacing="0"/>
        <w:jc w:val="both"/>
      </w:pPr>
      <w:r w:rsidRPr="006E4B2E">
        <w:rPr>
          <w:b/>
          <w:bCs/>
        </w:rPr>
        <w:t>1</w:t>
      </w:r>
      <w:r>
        <w:rPr>
          <w:b/>
          <w:bCs/>
        </w:rPr>
        <w:t>4</w:t>
      </w:r>
      <w:r w:rsidRPr="006E4B2E">
        <w:rPr>
          <w:b/>
          <w:bCs/>
        </w:rPr>
        <w:t>.3 -</w:t>
      </w:r>
      <w:r w:rsidRPr="006E4B2E">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3017E" w:rsidRPr="006E4B2E" w:rsidRDefault="0063017E" w:rsidP="0063017E">
      <w:pPr>
        <w:adjustRightInd w:val="0"/>
        <w:jc w:val="both"/>
        <w:rPr>
          <w:b/>
          <w:bCs/>
        </w:rPr>
      </w:pPr>
    </w:p>
    <w:p w:rsidR="0063017E" w:rsidRPr="006E4B2E" w:rsidRDefault="0063017E" w:rsidP="0063017E">
      <w:pPr>
        <w:pStyle w:val="Corpodetexto3"/>
        <w:adjustRightInd w:val="0"/>
        <w:spacing w:after="0"/>
        <w:jc w:val="both"/>
        <w:rPr>
          <w:sz w:val="24"/>
          <w:szCs w:val="24"/>
        </w:rPr>
      </w:pPr>
      <w:r w:rsidRPr="006E4B2E">
        <w:rPr>
          <w:b/>
          <w:bCs/>
          <w:sz w:val="24"/>
          <w:szCs w:val="24"/>
        </w:rPr>
        <w:t>1</w:t>
      </w:r>
      <w:r>
        <w:rPr>
          <w:b/>
          <w:bCs/>
          <w:sz w:val="24"/>
          <w:szCs w:val="24"/>
        </w:rPr>
        <w:t>4</w:t>
      </w:r>
      <w:r w:rsidRPr="006E4B2E">
        <w:rPr>
          <w:b/>
          <w:bCs/>
          <w:sz w:val="24"/>
          <w:szCs w:val="24"/>
        </w:rPr>
        <w:t>.4 -</w:t>
      </w:r>
      <w:r w:rsidRPr="006E4B2E">
        <w:rPr>
          <w:sz w:val="24"/>
          <w:szCs w:val="24"/>
        </w:rPr>
        <w:t xml:space="preserve"> Os casos omissos serão dirimidos pela Pregoeira, com observância da legislação regedora, em especial a Lei nº 8.666, de 21 de junho de 1993 atualizada, Lei nº 10.520, de 17 de julho de 2002 Lei Complementar n. 123/2006.</w:t>
      </w:r>
    </w:p>
    <w:p w:rsidR="0063017E" w:rsidRPr="006E4B2E" w:rsidRDefault="0063017E" w:rsidP="0063017E">
      <w:pPr>
        <w:adjustRightInd w:val="0"/>
        <w:jc w:val="both"/>
      </w:pPr>
    </w:p>
    <w:p w:rsidR="0063017E" w:rsidRPr="006E4B2E" w:rsidRDefault="0063017E" w:rsidP="0063017E">
      <w:pPr>
        <w:pStyle w:val="padrao"/>
        <w:widowControl w:val="0"/>
        <w:tabs>
          <w:tab w:val="left" w:pos="536"/>
          <w:tab w:val="left" w:pos="2270"/>
          <w:tab w:val="left" w:pos="4294"/>
        </w:tabs>
        <w:spacing w:before="0" w:beforeAutospacing="0" w:after="0" w:afterAutospacing="0"/>
        <w:jc w:val="both"/>
      </w:pPr>
      <w:r w:rsidRPr="006E4B2E">
        <w:rPr>
          <w:b/>
          <w:bCs/>
        </w:rPr>
        <w:t>1</w:t>
      </w:r>
      <w:r>
        <w:rPr>
          <w:b/>
          <w:bCs/>
        </w:rPr>
        <w:t>4</w:t>
      </w:r>
      <w:r w:rsidRPr="006E4B2E">
        <w:rPr>
          <w:b/>
          <w:bCs/>
        </w:rPr>
        <w:t>.5 -</w:t>
      </w:r>
      <w:r w:rsidRPr="006E4B2E">
        <w:t xml:space="preserve"> No interesse da Administração Municipal, e sem que caiba às participantes qualquer reclamação ou indenização, poderá ser:</w:t>
      </w:r>
    </w:p>
    <w:p w:rsidR="0063017E" w:rsidRPr="006E4B2E" w:rsidRDefault="0063017E" w:rsidP="0063017E">
      <w:pPr>
        <w:pStyle w:val="padrao"/>
        <w:widowControl w:val="0"/>
        <w:tabs>
          <w:tab w:val="left" w:pos="536"/>
          <w:tab w:val="left" w:pos="2270"/>
          <w:tab w:val="left" w:pos="4294"/>
        </w:tabs>
        <w:spacing w:before="0" w:beforeAutospacing="0" w:after="0" w:afterAutospacing="0"/>
        <w:jc w:val="both"/>
      </w:pPr>
    </w:p>
    <w:p w:rsidR="0063017E" w:rsidRPr="006E4B2E" w:rsidRDefault="0063017E" w:rsidP="0063017E">
      <w:pPr>
        <w:widowControl w:val="0"/>
        <w:tabs>
          <w:tab w:val="left" w:pos="536"/>
          <w:tab w:val="left" w:pos="2270"/>
          <w:tab w:val="left" w:pos="4294"/>
        </w:tabs>
        <w:ind w:left="426"/>
        <w:jc w:val="both"/>
      </w:pPr>
      <w:r w:rsidRPr="006E4B2E">
        <w:rPr>
          <w:b/>
        </w:rPr>
        <w:t>a)</w:t>
      </w:r>
      <w:r w:rsidRPr="006E4B2E">
        <w:t xml:space="preserve"> Adiada a abertura da licitação;</w:t>
      </w:r>
    </w:p>
    <w:p w:rsidR="0063017E" w:rsidRPr="006E4B2E" w:rsidRDefault="0063017E" w:rsidP="0063017E">
      <w:pPr>
        <w:widowControl w:val="0"/>
        <w:tabs>
          <w:tab w:val="left" w:pos="536"/>
          <w:tab w:val="left" w:pos="2270"/>
          <w:tab w:val="left" w:pos="4294"/>
        </w:tabs>
        <w:ind w:left="426"/>
        <w:jc w:val="both"/>
      </w:pPr>
      <w:r w:rsidRPr="006E4B2E">
        <w:rPr>
          <w:b/>
        </w:rPr>
        <w:t>b)</w:t>
      </w:r>
      <w:r w:rsidRPr="006E4B2E">
        <w:t xml:space="preserve"> Alteradas as condições do Edital, obedecido o disposto no § 4º do art. 21 da Lei nº 8.666, de 21 de junho de 1993, atualizada.</w:t>
      </w:r>
    </w:p>
    <w:p w:rsidR="0063017E" w:rsidRPr="006E4B2E" w:rsidRDefault="0063017E" w:rsidP="0063017E">
      <w:pPr>
        <w:widowControl w:val="0"/>
        <w:tabs>
          <w:tab w:val="left" w:pos="536"/>
          <w:tab w:val="left" w:pos="2270"/>
          <w:tab w:val="left" w:pos="4294"/>
        </w:tabs>
        <w:jc w:val="both"/>
      </w:pPr>
    </w:p>
    <w:p w:rsidR="0063017E" w:rsidRPr="006E4B2E" w:rsidRDefault="0063017E" w:rsidP="0063017E">
      <w:pPr>
        <w:widowControl w:val="0"/>
        <w:tabs>
          <w:tab w:val="left" w:pos="536"/>
          <w:tab w:val="left" w:pos="2270"/>
          <w:tab w:val="left" w:pos="4294"/>
        </w:tabs>
        <w:jc w:val="both"/>
      </w:pPr>
      <w:r w:rsidRPr="006E4B2E">
        <w:rPr>
          <w:b/>
        </w:rPr>
        <w:t>1</w:t>
      </w:r>
      <w:r>
        <w:rPr>
          <w:b/>
        </w:rPr>
        <w:t>4</w:t>
      </w:r>
      <w:r w:rsidRPr="006E4B2E">
        <w:rPr>
          <w:b/>
        </w:rPr>
        <w:t>.6 -</w:t>
      </w:r>
      <w:r w:rsidRPr="006E4B2E">
        <w:t xml:space="preserve"> Integram este Edital, para todos os fins e efeitos, os seguintes anexos:</w:t>
      </w:r>
    </w:p>
    <w:p w:rsidR="0063017E" w:rsidRPr="006E4B2E" w:rsidRDefault="0063017E" w:rsidP="0063017E">
      <w:pPr>
        <w:widowControl w:val="0"/>
        <w:tabs>
          <w:tab w:val="left" w:pos="536"/>
          <w:tab w:val="left" w:pos="2270"/>
          <w:tab w:val="left" w:pos="429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00"/>
        <w:gridCol w:w="7020"/>
      </w:tblGrid>
      <w:tr w:rsidR="0063017E" w:rsidRPr="006E4B2E" w:rsidTr="00EA1A92">
        <w:tc>
          <w:tcPr>
            <w:tcW w:w="1308" w:type="dxa"/>
          </w:tcPr>
          <w:p w:rsidR="0063017E" w:rsidRPr="006E4B2E" w:rsidRDefault="0063017E" w:rsidP="00EA1A92">
            <w:pPr>
              <w:jc w:val="both"/>
            </w:pPr>
            <w:r w:rsidRPr="006E4B2E">
              <w:t>ANEXO I</w:t>
            </w:r>
          </w:p>
        </w:tc>
        <w:tc>
          <w:tcPr>
            <w:tcW w:w="600" w:type="dxa"/>
          </w:tcPr>
          <w:p w:rsidR="0063017E" w:rsidRPr="006E4B2E" w:rsidRDefault="0063017E" w:rsidP="00EA1A92">
            <w:pPr>
              <w:jc w:val="center"/>
            </w:pPr>
            <w:r w:rsidRPr="006E4B2E">
              <w:t>-</w:t>
            </w:r>
          </w:p>
        </w:tc>
        <w:tc>
          <w:tcPr>
            <w:tcW w:w="7020" w:type="dxa"/>
          </w:tcPr>
          <w:p w:rsidR="0063017E" w:rsidRPr="006E4B2E" w:rsidRDefault="0063017E" w:rsidP="00EA1A92">
            <w:pPr>
              <w:jc w:val="both"/>
            </w:pPr>
            <w:r w:rsidRPr="006E4B2E">
              <w:t>Relação de Preços Máximos Admitidos por Item;</w:t>
            </w:r>
          </w:p>
        </w:tc>
      </w:tr>
      <w:tr w:rsidR="0063017E" w:rsidRPr="006E4B2E" w:rsidTr="00EA1A92">
        <w:tc>
          <w:tcPr>
            <w:tcW w:w="1308" w:type="dxa"/>
          </w:tcPr>
          <w:p w:rsidR="0063017E" w:rsidRPr="006E4B2E" w:rsidRDefault="0063017E" w:rsidP="00EA1A92">
            <w:pPr>
              <w:jc w:val="both"/>
            </w:pPr>
            <w:r w:rsidRPr="006E4B2E">
              <w:t>ANEXO II</w:t>
            </w:r>
          </w:p>
        </w:tc>
        <w:tc>
          <w:tcPr>
            <w:tcW w:w="600" w:type="dxa"/>
          </w:tcPr>
          <w:p w:rsidR="0063017E" w:rsidRPr="006E4B2E" w:rsidRDefault="0063017E" w:rsidP="00EA1A92">
            <w:pPr>
              <w:jc w:val="center"/>
            </w:pPr>
            <w:r w:rsidRPr="006E4B2E">
              <w:t>-</w:t>
            </w:r>
          </w:p>
        </w:tc>
        <w:tc>
          <w:tcPr>
            <w:tcW w:w="7020" w:type="dxa"/>
          </w:tcPr>
          <w:p w:rsidR="0063017E" w:rsidRPr="006E4B2E" w:rsidRDefault="0063017E" w:rsidP="00EA1A92">
            <w:pPr>
              <w:jc w:val="both"/>
            </w:pPr>
            <w:r w:rsidRPr="006E4B2E">
              <w:t>Modelo de Carta de Credenciamento;</w:t>
            </w:r>
          </w:p>
        </w:tc>
      </w:tr>
      <w:tr w:rsidR="0063017E" w:rsidRPr="006E4B2E" w:rsidTr="00EA1A92">
        <w:tc>
          <w:tcPr>
            <w:tcW w:w="1308" w:type="dxa"/>
          </w:tcPr>
          <w:p w:rsidR="0063017E" w:rsidRPr="006E4B2E" w:rsidRDefault="0063017E" w:rsidP="00EA1A92">
            <w:pPr>
              <w:jc w:val="both"/>
            </w:pPr>
            <w:r w:rsidRPr="006E4B2E">
              <w:t>ANEXO III</w:t>
            </w:r>
          </w:p>
        </w:tc>
        <w:tc>
          <w:tcPr>
            <w:tcW w:w="600" w:type="dxa"/>
          </w:tcPr>
          <w:p w:rsidR="0063017E" w:rsidRPr="006E4B2E" w:rsidRDefault="0063017E" w:rsidP="00EA1A92">
            <w:pPr>
              <w:jc w:val="center"/>
            </w:pPr>
            <w:r w:rsidRPr="006E4B2E">
              <w:t>-</w:t>
            </w:r>
          </w:p>
        </w:tc>
        <w:tc>
          <w:tcPr>
            <w:tcW w:w="7020" w:type="dxa"/>
          </w:tcPr>
          <w:p w:rsidR="0063017E" w:rsidRPr="006E4B2E" w:rsidRDefault="0063017E" w:rsidP="00EA1A92">
            <w:pPr>
              <w:jc w:val="both"/>
            </w:pPr>
            <w:r w:rsidRPr="006E4B2E">
              <w:t>Modelo de Declaração firmando o cumprimento aos requisitos de Habilitação;</w:t>
            </w:r>
          </w:p>
        </w:tc>
      </w:tr>
      <w:tr w:rsidR="0063017E" w:rsidRPr="006E4B2E" w:rsidTr="00EA1A92">
        <w:tc>
          <w:tcPr>
            <w:tcW w:w="1308" w:type="dxa"/>
          </w:tcPr>
          <w:p w:rsidR="0063017E" w:rsidRPr="00C201E0" w:rsidRDefault="0063017E" w:rsidP="00EA1A92">
            <w:pPr>
              <w:jc w:val="both"/>
            </w:pPr>
            <w:r w:rsidRPr="00C201E0">
              <w:lastRenderedPageBreak/>
              <w:t>ANEXO IV</w:t>
            </w:r>
          </w:p>
        </w:tc>
        <w:tc>
          <w:tcPr>
            <w:tcW w:w="600" w:type="dxa"/>
          </w:tcPr>
          <w:p w:rsidR="0063017E" w:rsidRPr="00C201E0" w:rsidRDefault="0063017E" w:rsidP="00EA1A92">
            <w:pPr>
              <w:jc w:val="center"/>
            </w:pPr>
            <w:r w:rsidRPr="00C201E0">
              <w:t>-</w:t>
            </w:r>
          </w:p>
        </w:tc>
        <w:tc>
          <w:tcPr>
            <w:tcW w:w="7020" w:type="dxa"/>
          </w:tcPr>
          <w:p w:rsidR="0063017E" w:rsidRPr="00C201E0" w:rsidRDefault="0063017E" w:rsidP="00EA1A92">
            <w:pPr>
              <w:jc w:val="both"/>
            </w:pPr>
            <w:r w:rsidRPr="00C201E0">
              <w:t>Modelo de Proposta;</w:t>
            </w:r>
          </w:p>
        </w:tc>
      </w:tr>
      <w:tr w:rsidR="00C201E0" w:rsidRPr="006E4B2E" w:rsidTr="00EA1A92">
        <w:tc>
          <w:tcPr>
            <w:tcW w:w="1308" w:type="dxa"/>
          </w:tcPr>
          <w:p w:rsidR="00C201E0" w:rsidRPr="00C201E0" w:rsidRDefault="00C201E0" w:rsidP="00EA1A92">
            <w:pPr>
              <w:jc w:val="both"/>
            </w:pPr>
            <w:r w:rsidRPr="00C201E0">
              <w:t>ANEXO V</w:t>
            </w:r>
          </w:p>
        </w:tc>
        <w:tc>
          <w:tcPr>
            <w:tcW w:w="600" w:type="dxa"/>
          </w:tcPr>
          <w:p w:rsidR="00C201E0" w:rsidRPr="00C201E0" w:rsidRDefault="00C201E0" w:rsidP="00C201E0">
            <w:r w:rsidRPr="00C201E0">
              <w:t>-</w:t>
            </w:r>
          </w:p>
        </w:tc>
        <w:tc>
          <w:tcPr>
            <w:tcW w:w="7020" w:type="dxa"/>
          </w:tcPr>
          <w:p w:rsidR="00C201E0" w:rsidRPr="00C201E0" w:rsidRDefault="00C201E0" w:rsidP="00EA1A92">
            <w:pPr>
              <w:jc w:val="both"/>
            </w:pPr>
            <w:r w:rsidRPr="00C201E0">
              <w:t>Modelo da declaração de enquadramento de microempresa ou empresa de pequeno porte</w:t>
            </w:r>
          </w:p>
        </w:tc>
      </w:tr>
    </w:tbl>
    <w:p w:rsidR="0063017E" w:rsidRDefault="0063017E" w:rsidP="0063017E">
      <w:pPr>
        <w:widowControl w:val="0"/>
        <w:tabs>
          <w:tab w:val="left" w:pos="536"/>
          <w:tab w:val="left" w:pos="2270"/>
          <w:tab w:val="left" w:pos="4294"/>
        </w:tabs>
        <w:jc w:val="both"/>
      </w:pPr>
    </w:p>
    <w:p w:rsidR="0063017E" w:rsidRPr="006E4B2E" w:rsidRDefault="0063017E" w:rsidP="0063017E">
      <w:pPr>
        <w:widowControl w:val="0"/>
        <w:tabs>
          <w:tab w:val="left" w:pos="536"/>
          <w:tab w:val="left" w:pos="2270"/>
          <w:tab w:val="left" w:pos="4294"/>
        </w:tabs>
        <w:jc w:val="both"/>
      </w:pPr>
    </w:p>
    <w:p w:rsidR="0063017E" w:rsidRPr="006E4B2E" w:rsidRDefault="0063017E" w:rsidP="0063017E">
      <w:pPr>
        <w:jc w:val="both"/>
      </w:pPr>
      <w:r w:rsidRPr="006E4B2E">
        <w:rPr>
          <w:b/>
        </w:rPr>
        <w:t>1</w:t>
      </w:r>
      <w:r>
        <w:rPr>
          <w:b/>
        </w:rPr>
        <w:t>4</w:t>
      </w:r>
      <w:r w:rsidRPr="006E4B2E">
        <w:rPr>
          <w:b/>
        </w:rPr>
        <w:t>.7</w:t>
      </w:r>
      <w:r w:rsidRPr="006E4B2E">
        <w:t xml:space="preserve"> - Ao receberem cópia deste Edital, os interessados deverão deixar registrado na Prefeitura o endereço, telefone e fax, para qualquer comunicação.</w:t>
      </w:r>
    </w:p>
    <w:p w:rsidR="0063017E" w:rsidRPr="006E4B2E" w:rsidRDefault="0063017E" w:rsidP="0063017E">
      <w:pPr>
        <w:jc w:val="both"/>
      </w:pPr>
    </w:p>
    <w:p w:rsidR="0063017E" w:rsidRPr="006E4B2E" w:rsidRDefault="0063017E" w:rsidP="0063017E">
      <w:pPr>
        <w:jc w:val="both"/>
      </w:pPr>
      <w:r w:rsidRPr="006E4B2E">
        <w:rPr>
          <w:b/>
        </w:rPr>
        <w:t>1</w:t>
      </w:r>
      <w:r>
        <w:rPr>
          <w:b/>
        </w:rPr>
        <w:t>4</w:t>
      </w:r>
      <w:r w:rsidRPr="006E4B2E">
        <w:rPr>
          <w:b/>
        </w:rPr>
        <w:t>.8 –</w:t>
      </w:r>
      <w:r w:rsidRPr="006E4B2E">
        <w:t xml:space="preserve"> Informações fornecidas verbalmente por elementos pertencentes a Administração Municipal não serão consideradas como motivos para impugnações.</w:t>
      </w:r>
    </w:p>
    <w:p w:rsidR="0063017E" w:rsidRPr="006E4B2E" w:rsidRDefault="0063017E" w:rsidP="0063017E">
      <w:pPr>
        <w:adjustRightInd w:val="0"/>
        <w:jc w:val="both"/>
        <w:rPr>
          <w:b/>
        </w:rPr>
      </w:pPr>
    </w:p>
    <w:p w:rsidR="0063017E" w:rsidRPr="006E4B2E" w:rsidRDefault="0063017E" w:rsidP="0063017E">
      <w:pPr>
        <w:jc w:val="both"/>
      </w:pPr>
      <w:r w:rsidRPr="006E4B2E">
        <w:rPr>
          <w:b/>
        </w:rPr>
        <w:t>1</w:t>
      </w:r>
      <w:r>
        <w:rPr>
          <w:b/>
        </w:rPr>
        <w:t>4</w:t>
      </w:r>
      <w:r w:rsidRPr="006E4B2E">
        <w:rPr>
          <w:b/>
        </w:rPr>
        <w:t>.9 -</w:t>
      </w:r>
      <w:r w:rsidRPr="006E4B2E">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63017E" w:rsidRPr="006E4B2E" w:rsidRDefault="0063017E" w:rsidP="0063017E">
      <w:pPr>
        <w:jc w:val="both"/>
      </w:pPr>
      <w:r w:rsidRPr="006E4B2E">
        <w:t>a) Anulação ou revogação do edital;</w:t>
      </w:r>
    </w:p>
    <w:p w:rsidR="0063017E" w:rsidRPr="006E4B2E" w:rsidRDefault="0063017E" w:rsidP="0063017E">
      <w:pPr>
        <w:jc w:val="both"/>
      </w:pPr>
      <w:r w:rsidRPr="006E4B2E">
        <w:t>b) Alteração do edital e manutenção da licitação, republicação do edital e reabertura do prazo de publicidade;</w:t>
      </w:r>
    </w:p>
    <w:p w:rsidR="0063017E" w:rsidRPr="006E4B2E" w:rsidRDefault="0063017E" w:rsidP="0063017E">
      <w:pPr>
        <w:jc w:val="both"/>
      </w:pPr>
      <w:r w:rsidRPr="006E4B2E">
        <w:t>c) Alteração no edital e manutenção da licitação, dispensada nova publicação e reabertura do prazo nos casos em que, inquestionavelmente, a alteração não tenha afetado a formulação das propostas.</w:t>
      </w:r>
    </w:p>
    <w:p w:rsidR="0063017E" w:rsidRPr="006E4B2E" w:rsidRDefault="0063017E" w:rsidP="0063017E">
      <w:pPr>
        <w:adjustRightInd w:val="0"/>
        <w:jc w:val="both"/>
      </w:pPr>
    </w:p>
    <w:p w:rsidR="0063017E" w:rsidRPr="006E4B2E" w:rsidRDefault="0063017E" w:rsidP="0063017E">
      <w:pPr>
        <w:jc w:val="both"/>
      </w:pPr>
      <w:r w:rsidRPr="006E4B2E">
        <w:rPr>
          <w:b/>
        </w:rPr>
        <w:t>1</w:t>
      </w:r>
      <w:r>
        <w:rPr>
          <w:b/>
        </w:rPr>
        <w:t>4</w:t>
      </w:r>
      <w:r w:rsidRPr="006E4B2E">
        <w:rPr>
          <w:b/>
        </w:rPr>
        <w:t>.10 -</w:t>
      </w:r>
      <w:r w:rsidRPr="006E4B2E">
        <w:t xml:space="preserve"> Recomenda-se aos licitantes que estejam no local indicado do preâmbulo deste Edital, com antecedência de quinze (15) minutos do horário previsto.</w:t>
      </w:r>
    </w:p>
    <w:p w:rsidR="0063017E" w:rsidRPr="006E4B2E" w:rsidRDefault="0063017E" w:rsidP="0063017E">
      <w:pPr>
        <w:jc w:val="both"/>
      </w:pPr>
    </w:p>
    <w:p w:rsidR="0063017E" w:rsidRPr="006E4B2E" w:rsidRDefault="0063017E" w:rsidP="0063017E">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.11 -</w:t>
      </w:r>
      <w:r w:rsidRPr="006E4B2E">
        <w:rPr>
          <w:sz w:val="24"/>
          <w:szCs w:val="24"/>
        </w:rPr>
        <w:t xml:space="preserve"> É fundamental a presença do licitante ou de seu representante, para o exercício dos direitos de ofertar lances e manifestar intenção de recorrer.</w:t>
      </w:r>
    </w:p>
    <w:p w:rsidR="0063017E" w:rsidRPr="006E4B2E" w:rsidRDefault="0063017E" w:rsidP="0063017E">
      <w:pPr>
        <w:adjustRightInd w:val="0"/>
        <w:jc w:val="both"/>
      </w:pPr>
    </w:p>
    <w:p w:rsidR="0063017E" w:rsidRPr="006E4B2E" w:rsidRDefault="0063017E" w:rsidP="0063017E">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.12 -</w:t>
      </w:r>
      <w:r w:rsidRPr="006E4B2E">
        <w:rPr>
          <w:sz w:val="24"/>
          <w:szCs w:val="24"/>
        </w:rPr>
        <w:t xml:space="preserve"> Nenhuma indenização será devida aos licitantes por apresentarem documentação e/ou elaborarem proposta relativa ao presente PREGÃO.</w:t>
      </w:r>
    </w:p>
    <w:p w:rsidR="0063017E" w:rsidRPr="006E4B2E" w:rsidRDefault="0063017E" w:rsidP="0063017E">
      <w:pPr>
        <w:jc w:val="both"/>
        <w:rPr>
          <w:b/>
          <w:bCs/>
        </w:rPr>
      </w:pPr>
    </w:p>
    <w:p w:rsidR="0063017E" w:rsidRPr="006E4B2E" w:rsidRDefault="0063017E" w:rsidP="0063017E">
      <w:pPr>
        <w:jc w:val="both"/>
      </w:pPr>
      <w:r w:rsidRPr="006E4B2E">
        <w:rPr>
          <w:b/>
          <w:bCs/>
        </w:rPr>
        <w:t>1</w:t>
      </w:r>
      <w:r>
        <w:rPr>
          <w:b/>
          <w:bCs/>
        </w:rPr>
        <w:t>4</w:t>
      </w:r>
      <w:r w:rsidRPr="006E4B2E">
        <w:rPr>
          <w:b/>
          <w:bCs/>
        </w:rPr>
        <w:t>.13 -</w:t>
      </w:r>
      <w:r w:rsidRPr="006E4B2E">
        <w:t xml:space="preserve"> Quaisquer pedidos de esclarecimento em relação a eventuais dúvidas de interpretação do presente Edital deverão ser dirigidos à Administração Municipal no endereço anteriormente citado, ou pelo telefone (49) 36</w:t>
      </w:r>
      <w:r>
        <w:t>32</w:t>
      </w:r>
      <w:r w:rsidRPr="006E4B2E">
        <w:t>-</w:t>
      </w:r>
      <w:r>
        <w:t>1122</w:t>
      </w:r>
      <w:r w:rsidRPr="006E4B2E">
        <w:t>.</w:t>
      </w:r>
    </w:p>
    <w:p w:rsidR="0063017E" w:rsidRPr="006E4B2E" w:rsidRDefault="0063017E" w:rsidP="0063017E">
      <w:pPr>
        <w:jc w:val="both"/>
      </w:pPr>
    </w:p>
    <w:p w:rsidR="0063017E" w:rsidRPr="006E4B2E" w:rsidRDefault="0063017E" w:rsidP="0063017E">
      <w:pPr>
        <w:jc w:val="both"/>
        <w:rPr>
          <w:rFonts w:eastAsia="MS Mincho"/>
          <w:b/>
          <w:bCs/>
        </w:rPr>
      </w:pPr>
    </w:p>
    <w:p w:rsidR="0063017E" w:rsidRPr="006E4B2E" w:rsidRDefault="0063017E" w:rsidP="0063017E">
      <w:pPr>
        <w:pStyle w:val="TextosemFormatao"/>
        <w:rPr>
          <w:rFonts w:ascii="Times New Roman" w:eastAsia="MS Mincho" w:hAnsi="Times New Roman" w:cs="Times New Roman"/>
          <w:sz w:val="24"/>
          <w:szCs w:val="24"/>
        </w:rPr>
      </w:pPr>
    </w:p>
    <w:p w:rsidR="0063017E" w:rsidRPr="006E4B2E" w:rsidRDefault="0063017E" w:rsidP="0063017E">
      <w:pPr>
        <w:jc w:val="both"/>
        <w:rPr>
          <w:rFonts w:eastAsia="MS Mincho"/>
          <w:b/>
          <w:bCs/>
        </w:rPr>
      </w:pPr>
      <w:r w:rsidRPr="006E4B2E">
        <w:rPr>
          <w:rFonts w:eastAsia="MS Mincho"/>
          <w:b/>
          <w:bCs/>
        </w:rPr>
        <w:t xml:space="preserve">TUNÁPOLIS – SC., </w:t>
      </w:r>
      <w:r>
        <w:t>22  de janeiro de 2015.</w:t>
      </w:r>
    </w:p>
    <w:p w:rsidR="0063017E" w:rsidRPr="006E4B2E" w:rsidRDefault="0063017E" w:rsidP="0063017E">
      <w:pPr>
        <w:jc w:val="both"/>
        <w:rPr>
          <w:rFonts w:eastAsia="MS Mincho"/>
          <w:b/>
          <w:bCs/>
        </w:rPr>
      </w:pPr>
    </w:p>
    <w:p w:rsidR="0063017E" w:rsidRPr="006E4B2E" w:rsidRDefault="0063017E" w:rsidP="0063017E">
      <w:pPr>
        <w:jc w:val="both"/>
        <w:rPr>
          <w:rFonts w:eastAsia="MS Mincho"/>
          <w:b/>
          <w:bCs/>
        </w:rPr>
      </w:pPr>
    </w:p>
    <w:p w:rsidR="0063017E" w:rsidRPr="006E4B2E" w:rsidRDefault="0063017E" w:rsidP="0063017E">
      <w:pPr>
        <w:pStyle w:val="TextosemFormatao"/>
        <w:rPr>
          <w:rFonts w:ascii="Times New Roman" w:eastAsia="MS Mincho" w:hAnsi="Times New Roman" w:cs="Times New Roman"/>
          <w:sz w:val="24"/>
          <w:szCs w:val="24"/>
        </w:rPr>
      </w:pPr>
    </w:p>
    <w:p w:rsidR="0063017E" w:rsidRPr="006E4B2E" w:rsidRDefault="0063017E" w:rsidP="0063017E">
      <w:pPr>
        <w:pStyle w:val="TextosemFormatao"/>
        <w:jc w:val="center"/>
        <w:rPr>
          <w:rFonts w:ascii="Times New Roman" w:eastAsia="MS Mincho" w:hAnsi="Times New Roman" w:cs="Times New Roman"/>
          <w:b/>
          <w:sz w:val="24"/>
          <w:szCs w:val="24"/>
        </w:rPr>
      </w:pPr>
    </w:p>
    <w:p w:rsidR="0063017E" w:rsidRPr="006E4B2E" w:rsidRDefault="0063017E" w:rsidP="0063017E">
      <w:pPr>
        <w:pStyle w:val="padro"/>
        <w:spacing w:before="0" w:beforeAutospacing="0" w:after="0" w:afterAutospacing="0" w:line="100" w:lineRule="atLeast"/>
        <w:jc w:val="center"/>
        <w:rPr>
          <w:b/>
        </w:rPr>
      </w:pPr>
      <w:r>
        <w:rPr>
          <w:b/>
        </w:rPr>
        <w:t>VOLMIR PEDRO LAWISCH</w:t>
      </w:r>
    </w:p>
    <w:p w:rsidR="0063017E" w:rsidRPr="006E4B2E" w:rsidRDefault="0063017E" w:rsidP="0063017E">
      <w:pPr>
        <w:pStyle w:val="padro"/>
        <w:spacing w:before="0" w:beforeAutospacing="0" w:after="0" w:afterAutospacing="0" w:line="100" w:lineRule="atLeast"/>
        <w:jc w:val="center"/>
        <w:rPr>
          <w:b/>
        </w:rPr>
      </w:pPr>
      <w:r w:rsidRPr="006E4B2E">
        <w:rPr>
          <w:b/>
        </w:rPr>
        <w:t>PREFEITO MUNICIPAL</w:t>
      </w:r>
      <w:r>
        <w:rPr>
          <w:b/>
        </w:rPr>
        <w:t xml:space="preserve">  EM EXERCÍCIO</w:t>
      </w:r>
    </w:p>
    <w:p w:rsidR="0063017E" w:rsidRPr="006E4B2E" w:rsidRDefault="0063017E" w:rsidP="0063017E">
      <w:pPr>
        <w:pStyle w:val="padro"/>
        <w:spacing w:before="0" w:beforeAutospacing="0" w:after="0" w:afterAutospacing="0" w:line="100" w:lineRule="atLeast"/>
        <w:jc w:val="both"/>
      </w:pPr>
    </w:p>
    <w:p w:rsidR="0063017E" w:rsidRPr="006E4B2E" w:rsidRDefault="0063017E" w:rsidP="0063017E">
      <w:pPr>
        <w:jc w:val="center"/>
        <w:rPr>
          <w:b/>
          <w:u w:val="single"/>
        </w:rPr>
      </w:pPr>
      <w:r w:rsidRPr="006E4B2E">
        <w:br w:type="page"/>
      </w:r>
      <w:r w:rsidRPr="006E4B2E">
        <w:rPr>
          <w:b/>
          <w:u w:val="single"/>
        </w:rPr>
        <w:lastRenderedPageBreak/>
        <w:t>ANEXO I</w:t>
      </w:r>
    </w:p>
    <w:p w:rsidR="0063017E" w:rsidRPr="006E4B2E" w:rsidRDefault="0063017E" w:rsidP="0063017E">
      <w:pPr>
        <w:pStyle w:val="NormalWeb"/>
        <w:jc w:val="both"/>
        <w:rPr>
          <w:b/>
          <w:caps/>
        </w:rPr>
      </w:pPr>
      <w:r w:rsidRPr="006E4B2E">
        <w:rPr>
          <w:b/>
          <w:caps/>
        </w:rPr>
        <w:t>RELAÇÃO DE PREÇOS MÁXIMOS ADMITIDOS POR ITEM</w:t>
      </w:r>
    </w:p>
    <w:p w:rsidR="0063017E" w:rsidRPr="006E4B2E" w:rsidRDefault="0063017E" w:rsidP="0063017E">
      <w:pPr>
        <w:pStyle w:val="NormalWeb"/>
        <w:jc w:val="both"/>
        <w:rPr>
          <w:b/>
        </w:rPr>
      </w:pPr>
      <w:r w:rsidRPr="006E4B2E">
        <w:rPr>
          <w:b/>
        </w:rPr>
        <w:t xml:space="preserve">PROCESSO LICITATÓRIO Nº </w:t>
      </w:r>
      <w:r w:rsidR="00EA1A92">
        <w:rPr>
          <w:b/>
        </w:rPr>
        <w:t>10</w:t>
      </w:r>
      <w:r>
        <w:rPr>
          <w:b/>
        </w:rPr>
        <w:t>/2015</w:t>
      </w:r>
    </w:p>
    <w:p w:rsidR="0063017E" w:rsidRPr="006E4B2E" w:rsidRDefault="0063017E" w:rsidP="0063017E">
      <w:pPr>
        <w:pStyle w:val="NormalWeb"/>
        <w:jc w:val="both"/>
        <w:rPr>
          <w:rFonts w:eastAsia="MS Mincho"/>
          <w:b/>
          <w:bCs/>
        </w:rPr>
      </w:pPr>
      <w:r w:rsidRPr="006E4B2E">
        <w:rPr>
          <w:b/>
        </w:rPr>
        <w:t xml:space="preserve">PREGÃO PRESENCIAL N° </w:t>
      </w:r>
      <w:r>
        <w:rPr>
          <w:b/>
        </w:rPr>
        <w:t>0</w:t>
      </w:r>
      <w:r w:rsidR="00EA1A92">
        <w:rPr>
          <w:b/>
        </w:rPr>
        <w:t>9</w:t>
      </w:r>
      <w:r>
        <w:rPr>
          <w:b/>
        </w:rPr>
        <w:t>/2015</w:t>
      </w:r>
    </w:p>
    <w:p w:rsidR="0063017E" w:rsidRDefault="0063017E" w:rsidP="0063017E">
      <w:pPr>
        <w:pStyle w:val="NormalWeb"/>
        <w:jc w:val="center"/>
        <w:rPr>
          <w:b/>
          <w:caps/>
        </w:rPr>
      </w:pPr>
      <w:r w:rsidRPr="006E4B2E">
        <w:rPr>
          <w:b/>
          <w:caps/>
        </w:rPr>
        <w:t>RELAÇÃO DE PREÇOS MÁXIMOS ADMITIDOS POR ITEM</w:t>
      </w:r>
    </w:p>
    <w:p w:rsidR="0063017E" w:rsidRDefault="0063017E" w:rsidP="0063017E">
      <w:pPr>
        <w:pStyle w:val="NormalWeb"/>
        <w:jc w:val="center"/>
        <w:rPr>
          <w:b/>
          <w:caps/>
        </w:rPr>
      </w:pPr>
    </w:p>
    <w:tbl>
      <w:tblPr>
        <w:tblW w:w="10587" w:type="dxa"/>
        <w:tblInd w:w="-497" w:type="dxa"/>
        <w:tblCellMar>
          <w:left w:w="70" w:type="dxa"/>
          <w:right w:w="70" w:type="dxa"/>
        </w:tblCellMar>
        <w:tblLook w:val="04A0"/>
      </w:tblPr>
      <w:tblGrid>
        <w:gridCol w:w="1134"/>
        <w:gridCol w:w="5245"/>
        <w:gridCol w:w="992"/>
        <w:gridCol w:w="709"/>
        <w:gridCol w:w="1134"/>
        <w:gridCol w:w="1373"/>
      </w:tblGrid>
      <w:tr w:rsidR="0063017E" w:rsidRPr="00011EDA" w:rsidTr="00EA1A92">
        <w:trPr>
          <w:trHeight w:val="300"/>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ÍTEM</w:t>
            </w:r>
          </w:p>
        </w:tc>
        <w:tc>
          <w:tcPr>
            <w:tcW w:w="5245" w:type="dxa"/>
            <w:vMerge w:val="restart"/>
            <w:tcBorders>
              <w:top w:val="single" w:sz="8" w:space="0" w:color="auto"/>
              <w:left w:val="nil"/>
              <w:bottom w:val="single" w:sz="8" w:space="0" w:color="000000"/>
              <w:right w:val="single" w:sz="4" w:space="0" w:color="auto"/>
            </w:tcBorders>
            <w:shd w:val="clear" w:color="auto" w:fill="auto"/>
            <w:noWrap/>
            <w:vAlign w:val="bottom"/>
            <w:hideMark/>
          </w:tcPr>
          <w:p w:rsidR="0063017E" w:rsidRPr="00011EDA" w:rsidRDefault="0063017E" w:rsidP="00EA1A92">
            <w:pPr>
              <w:jc w:val="both"/>
              <w:rPr>
                <w:b/>
                <w:bCs/>
              </w:rPr>
            </w:pPr>
            <w:r w:rsidRPr="00011EDA">
              <w:rPr>
                <w:b/>
                <w:bCs/>
              </w:rPr>
              <w:t>ESPECIFICAÇÃO</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63017E" w:rsidRPr="00011EDA" w:rsidRDefault="0063017E" w:rsidP="00EA1A92">
            <w:pPr>
              <w:jc w:val="center"/>
              <w:rPr>
                <w:b/>
                <w:bCs/>
              </w:rPr>
            </w:pPr>
            <w:r w:rsidRPr="00011EDA">
              <w:rPr>
                <w:b/>
                <w:bCs/>
              </w:rPr>
              <w:t>UNID.</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63017E" w:rsidRPr="00011EDA" w:rsidRDefault="0063017E" w:rsidP="00EA1A92">
            <w:pPr>
              <w:jc w:val="center"/>
              <w:rPr>
                <w:b/>
                <w:bCs/>
              </w:rPr>
            </w:pPr>
            <w:r w:rsidRPr="00011EDA">
              <w:rPr>
                <w:b/>
                <w:bCs/>
              </w:rPr>
              <w:t>QTD</w:t>
            </w:r>
          </w:p>
        </w:tc>
        <w:tc>
          <w:tcPr>
            <w:tcW w:w="1134" w:type="dxa"/>
            <w:vMerge w:val="restart"/>
            <w:tcBorders>
              <w:top w:val="single" w:sz="8" w:space="0" w:color="auto"/>
              <w:left w:val="single" w:sz="4" w:space="0" w:color="auto"/>
              <w:bottom w:val="single" w:sz="8" w:space="0" w:color="000000"/>
              <w:right w:val="nil"/>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VALOR UNI.</w:t>
            </w:r>
            <w:r>
              <w:rPr>
                <w:b/>
                <w:bCs/>
                <w:color w:val="000000"/>
              </w:rPr>
              <w:t xml:space="preserve"> Máximo</w:t>
            </w:r>
          </w:p>
        </w:tc>
        <w:tc>
          <w:tcPr>
            <w:tcW w:w="1373"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TOTAL</w:t>
            </w:r>
          </w:p>
        </w:tc>
      </w:tr>
      <w:tr w:rsidR="0063017E" w:rsidRPr="00011EDA" w:rsidTr="00EA1A92">
        <w:trPr>
          <w:trHeight w:val="315"/>
        </w:trPr>
        <w:tc>
          <w:tcPr>
            <w:tcW w:w="1134" w:type="dxa"/>
            <w:vMerge/>
            <w:tcBorders>
              <w:top w:val="single" w:sz="8" w:space="0" w:color="auto"/>
              <w:left w:val="single" w:sz="8" w:space="0" w:color="auto"/>
              <w:bottom w:val="single" w:sz="8" w:space="0" w:color="000000"/>
              <w:right w:val="single" w:sz="8" w:space="0" w:color="auto"/>
            </w:tcBorders>
            <w:vAlign w:val="center"/>
            <w:hideMark/>
          </w:tcPr>
          <w:p w:rsidR="0063017E" w:rsidRPr="00011EDA" w:rsidRDefault="0063017E" w:rsidP="00EA1A92">
            <w:pPr>
              <w:jc w:val="center"/>
              <w:rPr>
                <w:b/>
                <w:bCs/>
              </w:rPr>
            </w:pPr>
          </w:p>
        </w:tc>
        <w:tc>
          <w:tcPr>
            <w:tcW w:w="5245" w:type="dxa"/>
            <w:vMerge/>
            <w:tcBorders>
              <w:top w:val="single" w:sz="8" w:space="0" w:color="auto"/>
              <w:left w:val="nil"/>
              <w:bottom w:val="single" w:sz="8" w:space="0" w:color="000000"/>
              <w:right w:val="single" w:sz="4" w:space="0" w:color="auto"/>
            </w:tcBorders>
            <w:vAlign w:val="center"/>
            <w:hideMark/>
          </w:tcPr>
          <w:p w:rsidR="0063017E" w:rsidRPr="00011EDA" w:rsidRDefault="0063017E" w:rsidP="00EA1A92">
            <w:pPr>
              <w:jc w:val="both"/>
              <w:rPr>
                <w:b/>
                <w:bC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017E" w:rsidRPr="00011EDA" w:rsidRDefault="0063017E" w:rsidP="00EA1A92">
            <w:pPr>
              <w:jc w:val="center"/>
              <w:rPr>
                <w:b/>
                <w:bC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63017E" w:rsidRPr="00011EDA" w:rsidRDefault="0063017E" w:rsidP="00EA1A92">
            <w:pPr>
              <w:jc w:val="center"/>
              <w:rPr>
                <w:b/>
                <w:bCs/>
              </w:rPr>
            </w:pPr>
          </w:p>
        </w:tc>
        <w:tc>
          <w:tcPr>
            <w:tcW w:w="1134" w:type="dxa"/>
            <w:vMerge/>
            <w:tcBorders>
              <w:top w:val="single" w:sz="8" w:space="0" w:color="auto"/>
              <w:left w:val="single" w:sz="4" w:space="0" w:color="auto"/>
              <w:bottom w:val="single" w:sz="8" w:space="0" w:color="000000"/>
              <w:right w:val="nil"/>
            </w:tcBorders>
            <w:vAlign w:val="center"/>
            <w:hideMark/>
          </w:tcPr>
          <w:p w:rsidR="0063017E" w:rsidRPr="00011EDA" w:rsidRDefault="0063017E" w:rsidP="00EA1A92">
            <w:pPr>
              <w:jc w:val="center"/>
              <w:rPr>
                <w:b/>
                <w:bCs/>
                <w:color w:val="000000"/>
              </w:rPr>
            </w:pPr>
          </w:p>
        </w:tc>
        <w:tc>
          <w:tcPr>
            <w:tcW w:w="1373" w:type="dxa"/>
            <w:vMerge/>
            <w:tcBorders>
              <w:top w:val="single" w:sz="8" w:space="0" w:color="auto"/>
              <w:left w:val="single" w:sz="4" w:space="0" w:color="auto"/>
              <w:bottom w:val="single" w:sz="8" w:space="0" w:color="000000"/>
              <w:right w:val="single" w:sz="8" w:space="0" w:color="auto"/>
            </w:tcBorders>
            <w:vAlign w:val="center"/>
            <w:hideMark/>
          </w:tcPr>
          <w:p w:rsidR="0063017E" w:rsidRPr="00011EDA" w:rsidRDefault="0063017E" w:rsidP="00EA1A92">
            <w:pPr>
              <w:jc w:val="center"/>
              <w:rPr>
                <w:b/>
                <w:bCs/>
                <w:color w:val="000000"/>
              </w:rPr>
            </w:pP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Água s</w:t>
            </w:r>
            <w:r>
              <w:rPr>
                <w:color w:val="000000"/>
              </w:rPr>
              <w:t>anitária - cloro ativado, multi</w:t>
            </w:r>
            <w:r w:rsidRPr="00011EDA">
              <w:rPr>
                <w:color w:val="000000"/>
              </w:rPr>
              <w:t>uso, alveja desinfeta, bactericida, embalagem reciclável – emb. 2 litro</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5,13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410,4</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t>Á</w:t>
            </w:r>
            <w:r w:rsidRPr="00011EDA">
              <w:t>lcool etílico hidratado 46° INPM - bem. 1 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45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4,51</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202,95</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3</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t>Á</w:t>
            </w:r>
            <w:r w:rsidRPr="00011EDA">
              <w:t>lcool em gel 70° inpm- 500ml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45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4,67</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210,15</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4</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Balança digital de peso humano - ate 150 kg</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98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294</w:t>
            </w:r>
            <w:r>
              <w:rPr>
                <w:color w:val="000000"/>
              </w:rPr>
              <w:t>,00</w:t>
            </w:r>
          </w:p>
        </w:tc>
      </w:tr>
      <w:tr w:rsidR="0063017E" w:rsidRPr="00011EDA" w:rsidTr="00EA1A92">
        <w:trPr>
          <w:trHeight w:val="25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5</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Cloro ativo - branqueia, desinfeta, remove limo - 500ml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5,03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150,9</w:t>
            </w:r>
            <w:r>
              <w:rPr>
                <w:color w:val="000000"/>
              </w:rPr>
              <w:t>0</w:t>
            </w:r>
          </w:p>
        </w:tc>
      </w:tr>
      <w:tr w:rsidR="0063017E" w:rsidRPr="00011EDA" w:rsidTr="00EA1A92">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6</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Copo descartável - 180 ml com 100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70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4,92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344,4</w:t>
            </w:r>
            <w:r>
              <w:rPr>
                <w:color w:val="000000"/>
              </w:rPr>
              <w:t>0</w:t>
            </w:r>
          </w:p>
        </w:tc>
      </w:tr>
      <w:tr w:rsidR="0063017E" w:rsidRPr="00011EDA" w:rsidTr="00EA1A92">
        <w:trPr>
          <w:trHeight w:val="67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7</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t>Desengraxante e desengordurante –</w:t>
            </w:r>
            <w:r w:rsidRPr="00011EDA">
              <w:t xml:space="preserve"> alcalino</w:t>
            </w:r>
            <w:r>
              <w:t>,</w:t>
            </w:r>
            <w:r w:rsidRPr="00011EDA">
              <w:t xml:space="preserve"> para limpeza de superfícies pintadas ou não, pisos e equipamentos industriais - emb. máxima de 5 litros cada.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LITROS</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7</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15,95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111,65</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8</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Desinfetante – fragrância de eucalipto - emb. 2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5,35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428</w:t>
            </w:r>
            <w:r>
              <w:rPr>
                <w:color w:val="000000"/>
              </w:rPr>
              <w:t>,00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9</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Detergente de louça neutro – emb. 5 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17,51</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700,4</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0</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Embalagem</w:t>
            </w:r>
            <w:r>
              <w:t xml:space="preserve"> plástica para freezer pacote 2 kg </w:t>
            </w:r>
            <w:r w:rsidRPr="00011EDA">
              <w:t>rolo com 100 sacos - tamanho 18cm</w:t>
            </w:r>
            <w:r>
              <w:t xml:space="preserve"> </w:t>
            </w:r>
            <w:r w:rsidRPr="00011EDA">
              <w:t>x35cm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4,12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82,4</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1</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Embalagem</w:t>
            </w:r>
            <w:r>
              <w:t xml:space="preserve"> plástica para freezer pacote</w:t>
            </w:r>
            <w:r w:rsidRPr="00011EDA">
              <w:t xml:space="preserve"> 5 kg - rolo com 100 sacos - tamanho 28cm</w:t>
            </w:r>
            <w:r>
              <w:t xml:space="preserve"> </w:t>
            </w:r>
            <w:r w:rsidRPr="00011EDA">
              <w:t>x42cm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ROLO</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6,36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222,6</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2</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Embalagem</w:t>
            </w:r>
            <w:r>
              <w:t xml:space="preserve"> plástica para freezer pacote </w:t>
            </w:r>
            <w:r w:rsidRPr="00011EDA">
              <w:t>7 kg - rolo com 100 sacos - tamanho 28cmx42cm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rolo</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7,12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234,96</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3</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Esponja de aço inoxidável - não enferruja, peso liquido 10 g</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46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2,79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128,34</w:t>
            </w:r>
          </w:p>
        </w:tc>
      </w:tr>
      <w:tr w:rsidR="0063017E" w:rsidRPr="00011EDA" w:rsidTr="00EA1A92">
        <w:trPr>
          <w:trHeight w:val="69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4</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Esponja para lavar louça - dupla face, c/ 110x70x21mm, no uso verde com fibra abrasiva para limpeza mais difíci</w:t>
            </w:r>
            <w:r>
              <w:rPr>
                <w:color w:val="000000"/>
              </w:rPr>
              <w:t>l, no</w:t>
            </w:r>
            <w:r w:rsidRPr="00011EDA">
              <w:rPr>
                <w:color w:val="000000"/>
              </w:rPr>
              <w:t xml:space="preserve"> amarelo, esponja macia para limpeza de superfície mais delicada, espuma poliuretana e fibra sin</w:t>
            </w:r>
            <w:r>
              <w:rPr>
                <w:color w:val="000000"/>
              </w:rPr>
              <w:t xml:space="preserve">tética e com material abrasivo, </w:t>
            </w:r>
            <w:r w:rsidRPr="00011EDA">
              <w:rPr>
                <w:color w:val="000000"/>
              </w:rPr>
              <w:t>anti-aderente.</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370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1,78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658,6</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lastRenderedPageBreak/>
              <w:t>1</w:t>
            </w:r>
            <w:r>
              <w:rPr>
                <w:b/>
                <w:bCs/>
              </w:rPr>
              <w:t>5</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Lixeira de plástico com pedal e tampa - capacidade 30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64,5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193,5</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6</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Lixeira</w:t>
            </w:r>
            <w:r>
              <w:t xml:space="preserve"> com pedal e tampa </w:t>
            </w:r>
            <w:r w:rsidRPr="00011EDA">
              <w:t>capacidade 50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98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392</w:t>
            </w:r>
            <w:r>
              <w:rPr>
                <w:color w:val="000000"/>
              </w:rPr>
              <w:t>,00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1</w:t>
            </w:r>
            <w:r>
              <w:rPr>
                <w:b/>
                <w:bCs/>
              </w:rPr>
              <w:t>7</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Luva para limpeza grande, multiuso de látex 100% natural, com selo do Inmetro, embalados em pacotes plásticos contendo um par de luva</w:t>
            </w:r>
            <w:r>
              <w:t>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PCT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8,03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64,24</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18</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Luva para limpeza media, multiuso de látex 100% natural, com selo do Inmetro, embalados em pacotes plásticos contendo um par de luva</w:t>
            </w:r>
            <w:r>
              <w:t>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PCT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5,89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329,84</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19</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Palito de dente caixa com 100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CX</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0,83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8,3</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0</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Saco de pano de chão branco - saco alvejado 100% algodão - tamanho 48x68cm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6,99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55,92</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1</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 xml:space="preserve">Pano de prato branco com estampa - tamanho 90x72cm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6,26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93,9</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2</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Papel higiênico neutro pacote com 4 rolos de 30 metros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350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2,64</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924</w:t>
            </w:r>
            <w:r>
              <w:rPr>
                <w:color w:val="000000"/>
              </w:rPr>
              <w:t>,00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23</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 xml:space="preserve">Papel higiênico neutro pacote com 4 rolos de 60 metros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4,59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137,7</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4</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Papel</w:t>
            </w:r>
            <w:r>
              <w:t xml:space="preserve"> toalha – </w:t>
            </w:r>
            <w:r w:rsidRPr="00011EDA">
              <w:t>fardo com 12 pacotes de 02 rolos com 60 toalhas cada de 20x22cm, folha dupla, picotada e texturizada.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FARDO</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10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14,65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146,5</w:t>
            </w:r>
            <w:r>
              <w:rPr>
                <w:color w:val="000000"/>
              </w:rPr>
              <w:t>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5</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 xml:space="preserve">Papel toalha interfolhado branco 21/23 - pacote de 1000 unidades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PACT.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400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12,25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4900</w:t>
            </w:r>
            <w:r>
              <w:rPr>
                <w:color w:val="000000"/>
              </w:rPr>
              <w:t>,00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6</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Rodo limpa pisos com espuma verde e amarela, com cabo.</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10,5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31,5</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2</w:t>
            </w:r>
            <w:r>
              <w:rPr>
                <w:b/>
                <w:bCs/>
              </w:rPr>
              <w:t>7</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Sabão em pó - ótima qualidade - emb. 1,8 kg</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13,96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698</w:t>
            </w:r>
            <w:r>
              <w:rPr>
                <w:color w:val="000000"/>
              </w:rPr>
              <w:t>,00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28</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Saco de lixo 100 litros - pacote com 5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PACT.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2,56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179,2</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29</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Saco de lixo 15 litros - pacote com 10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PACT.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30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1,74</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52,2</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3</w:t>
            </w:r>
            <w:r>
              <w:rPr>
                <w:b/>
                <w:bCs/>
              </w:rPr>
              <w:t>0</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Saco de lixo 30 litros - pacote com 10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PACT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2,08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166,4</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3</w:t>
            </w:r>
            <w:r>
              <w:rPr>
                <w:b/>
                <w:bCs/>
              </w:rPr>
              <w:t>1</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Saco de lixo 50 litros - pacote com 10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PACT.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60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2,18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130,8</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3</w:t>
            </w:r>
            <w:r>
              <w:rPr>
                <w:b/>
                <w:bCs/>
              </w:rPr>
              <w:t>2</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Tampa para vidro em conserva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0,58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29</w:t>
            </w:r>
            <w:r>
              <w:rPr>
                <w:color w:val="000000"/>
              </w:rPr>
              <w:t>,00</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3</w:t>
            </w:r>
            <w:r>
              <w:rPr>
                <w:b/>
                <w:bCs/>
              </w:rPr>
              <w:t>3</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rPr>
                <w:color w:val="000000"/>
              </w:rPr>
            </w:pPr>
            <w:r w:rsidRPr="00011EDA">
              <w:rPr>
                <w:color w:val="000000"/>
              </w:rPr>
              <w:t>Toalha de banho cor branca 100% algodão, tam 70x140cm. ótima qualidade</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19,83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118,98</w:t>
            </w:r>
          </w:p>
        </w:tc>
      </w:tr>
      <w:tr w:rsidR="0063017E" w:rsidRPr="00011EDA" w:rsidTr="00EA1A92">
        <w:trPr>
          <w:trHeight w:val="45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sidRPr="00011EDA">
              <w:rPr>
                <w:b/>
                <w:bCs/>
              </w:rPr>
              <w:t>3</w:t>
            </w:r>
            <w:r>
              <w:rPr>
                <w:b/>
                <w:bCs/>
              </w:rPr>
              <w:t>4</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Toalha de rosto cor branca 100% algodão, tam 48x75cm. ótima qualidade</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12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10,53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126,36</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35</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Touca descartável - ótima qualidade -100uni</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PCT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9,99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19,98</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3</w:t>
            </w:r>
            <w:r>
              <w:rPr>
                <w:b/>
                <w:bCs/>
                <w:color w:val="000000"/>
              </w:rPr>
              <w:t>6</w:t>
            </w:r>
          </w:p>
        </w:tc>
        <w:tc>
          <w:tcPr>
            <w:tcW w:w="5245" w:type="dxa"/>
            <w:tcBorders>
              <w:top w:val="nil"/>
              <w:left w:val="nil"/>
              <w:bottom w:val="single" w:sz="4" w:space="0" w:color="auto"/>
              <w:right w:val="single" w:sz="4" w:space="0" w:color="auto"/>
            </w:tcBorders>
            <w:shd w:val="clear" w:color="auto" w:fill="auto"/>
            <w:vAlign w:val="center"/>
            <w:hideMark/>
          </w:tcPr>
          <w:p w:rsidR="0063017E" w:rsidRPr="00011EDA" w:rsidRDefault="0063017E" w:rsidP="00EA1A92">
            <w:pPr>
              <w:jc w:val="both"/>
            </w:pPr>
            <w:r w:rsidRPr="00011EDA">
              <w:t>Vidro para conserva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80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1,85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148</w:t>
            </w:r>
            <w:r>
              <w:rPr>
                <w:color w:val="000000"/>
              </w:rPr>
              <w:t>,00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3</w:t>
            </w:r>
            <w:r>
              <w:rPr>
                <w:b/>
                <w:bCs/>
                <w:color w:val="000000"/>
              </w:rPr>
              <w:t>7</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Lâmpada fluorescente tubular t10 40w bivolt</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6,39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383,4</w:t>
            </w:r>
            <w:r>
              <w:rPr>
                <w:color w:val="000000"/>
              </w:rPr>
              <w:t>0</w:t>
            </w:r>
          </w:p>
        </w:tc>
      </w:tr>
      <w:tr w:rsidR="0063017E" w:rsidRPr="00011EDA" w:rsidTr="00EA1A92">
        <w:trPr>
          <w:trHeight w:val="46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38</w:t>
            </w:r>
          </w:p>
        </w:tc>
        <w:tc>
          <w:tcPr>
            <w:tcW w:w="5245" w:type="dxa"/>
            <w:tcBorders>
              <w:top w:val="nil"/>
              <w:left w:val="nil"/>
              <w:bottom w:val="single" w:sz="4" w:space="0" w:color="auto"/>
              <w:right w:val="single" w:sz="4" w:space="0" w:color="auto"/>
            </w:tcBorders>
            <w:shd w:val="clear" w:color="auto" w:fill="auto"/>
            <w:vAlign w:val="bottom"/>
            <w:hideMark/>
          </w:tcPr>
          <w:p w:rsidR="0063017E" w:rsidRPr="00011EDA" w:rsidRDefault="0063017E" w:rsidP="00EA1A92">
            <w:pPr>
              <w:jc w:val="both"/>
              <w:rPr>
                <w:color w:val="000000"/>
              </w:rPr>
            </w:pPr>
            <w:r w:rsidRPr="00011EDA">
              <w:rPr>
                <w:color w:val="000000"/>
              </w:rPr>
              <w:t>Aromatizante liquido de ambientes - 140ml - citronela, lavanda , eucalipto e floral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12,36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247,2</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39</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Sapólio liquido 300ml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5,63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101,34</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4</w:t>
            </w:r>
            <w:r>
              <w:rPr>
                <w:b/>
                <w:bCs/>
                <w:color w:val="000000"/>
              </w:rPr>
              <w:t>0</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Cera liquida incolor - 500ml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100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6,29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629</w:t>
            </w:r>
            <w:r>
              <w:rPr>
                <w:color w:val="000000"/>
              </w:rPr>
              <w:t>,00</w:t>
            </w:r>
          </w:p>
        </w:tc>
      </w:tr>
      <w:tr w:rsidR="0063017E" w:rsidRPr="00011EDA" w:rsidTr="00EA1A92">
        <w:trPr>
          <w:trHeight w:val="46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4</w:t>
            </w:r>
            <w:r>
              <w:rPr>
                <w:b/>
                <w:bCs/>
                <w:color w:val="000000"/>
              </w:rPr>
              <w:t>1</w:t>
            </w:r>
          </w:p>
        </w:tc>
        <w:tc>
          <w:tcPr>
            <w:tcW w:w="5245" w:type="dxa"/>
            <w:tcBorders>
              <w:top w:val="nil"/>
              <w:left w:val="nil"/>
              <w:bottom w:val="single" w:sz="4" w:space="0" w:color="auto"/>
              <w:right w:val="single" w:sz="4" w:space="0" w:color="auto"/>
            </w:tcBorders>
            <w:shd w:val="clear" w:color="auto" w:fill="auto"/>
            <w:vAlign w:val="bottom"/>
            <w:hideMark/>
          </w:tcPr>
          <w:p w:rsidR="0063017E" w:rsidRPr="00011EDA" w:rsidRDefault="0063017E" w:rsidP="00EA1A92">
            <w:pPr>
              <w:jc w:val="both"/>
              <w:rPr>
                <w:color w:val="000000"/>
              </w:rPr>
            </w:pPr>
            <w:r w:rsidRPr="00011EDA">
              <w:rPr>
                <w:color w:val="000000"/>
              </w:rPr>
              <w:t xml:space="preserve">Vassoura prensada nylon plástica descrição da cepa: (16cm x  5,5cm x 2,5cm). cepa de plástico, cabo 1,2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10,98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164,7</w:t>
            </w:r>
            <w:r>
              <w:rPr>
                <w:color w:val="000000"/>
              </w:rPr>
              <w:t>0</w:t>
            </w:r>
          </w:p>
        </w:tc>
      </w:tr>
      <w:tr w:rsidR="0063017E" w:rsidRPr="00011EDA" w:rsidTr="00EA1A92">
        <w:trPr>
          <w:trHeight w:val="30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lastRenderedPageBreak/>
              <w:t>4</w:t>
            </w:r>
            <w:r>
              <w:rPr>
                <w:b/>
                <w:bCs/>
                <w:color w:val="000000"/>
              </w:rPr>
              <w:t>2</w:t>
            </w:r>
          </w:p>
        </w:tc>
        <w:tc>
          <w:tcPr>
            <w:tcW w:w="5245" w:type="dxa"/>
            <w:tcBorders>
              <w:top w:val="nil"/>
              <w:left w:val="nil"/>
              <w:bottom w:val="single" w:sz="4" w:space="0" w:color="auto"/>
              <w:right w:val="single" w:sz="4" w:space="0" w:color="auto"/>
            </w:tcBorders>
            <w:shd w:val="clear" w:color="auto" w:fill="auto"/>
            <w:vAlign w:val="bottom"/>
            <w:hideMark/>
          </w:tcPr>
          <w:p w:rsidR="0063017E" w:rsidRPr="00011EDA" w:rsidRDefault="0063017E" w:rsidP="00EA1A92">
            <w:pPr>
              <w:jc w:val="both"/>
              <w:rPr>
                <w:color w:val="000000"/>
              </w:rPr>
            </w:pPr>
            <w:r w:rsidRPr="00011EDA">
              <w:rPr>
                <w:color w:val="000000"/>
              </w:rPr>
              <w:t>Vassoura de palha - amarração perfeita em 3 fios do tamanho 37x45cm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21,83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174,64</w:t>
            </w:r>
          </w:p>
        </w:tc>
      </w:tr>
      <w:tr w:rsidR="0063017E" w:rsidRPr="00011EDA" w:rsidTr="00EA1A92">
        <w:trPr>
          <w:trHeight w:val="540"/>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4</w:t>
            </w:r>
            <w:r>
              <w:rPr>
                <w:b/>
                <w:bCs/>
                <w:color w:val="000000"/>
              </w:rPr>
              <w:t>3</w:t>
            </w:r>
          </w:p>
        </w:tc>
        <w:tc>
          <w:tcPr>
            <w:tcW w:w="5245" w:type="dxa"/>
            <w:tcBorders>
              <w:top w:val="nil"/>
              <w:left w:val="nil"/>
              <w:bottom w:val="single" w:sz="4" w:space="0" w:color="auto"/>
              <w:right w:val="single" w:sz="4" w:space="0" w:color="auto"/>
            </w:tcBorders>
            <w:shd w:val="clear" w:color="auto" w:fill="auto"/>
            <w:vAlign w:val="bottom"/>
            <w:hideMark/>
          </w:tcPr>
          <w:p w:rsidR="0063017E" w:rsidRPr="00011EDA" w:rsidRDefault="0063017E" w:rsidP="00EA1A92">
            <w:pPr>
              <w:jc w:val="both"/>
              <w:rPr>
                <w:color w:val="000000"/>
              </w:rPr>
            </w:pPr>
            <w:r w:rsidRPr="00011EDA">
              <w:rPr>
                <w:color w:val="000000"/>
              </w:rPr>
              <w:t>Concentrado anti mofo - componente principal concentrado : hipoclorito de sódio com 7% a 9 % de cloro ativo- 1lt</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8,04</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32,16</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sidRPr="00011EDA">
              <w:rPr>
                <w:b/>
                <w:bCs/>
                <w:color w:val="000000"/>
              </w:rPr>
              <w:t>4</w:t>
            </w:r>
            <w:r>
              <w:rPr>
                <w:b/>
                <w:bCs/>
                <w:color w:val="000000"/>
              </w:rPr>
              <w:t>4</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 xml:space="preserve">Sabonete liquido </w:t>
            </w:r>
            <w:r>
              <w:rPr>
                <w:color w:val="000000"/>
              </w:rPr>
              <w:t>–</w:t>
            </w:r>
            <w:r w:rsidRPr="00011EDA">
              <w:rPr>
                <w:color w:val="000000"/>
              </w:rPr>
              <w:t xml:space="preserve"> 5</w:t>
            </w:r>
            <w:r>
              <w:rPr>
                <w:color w:val="000000"/>
              </w:rPr>
              <w:t xml:space="preserve"> </w:t>
            </w:r>
            <w:r w:rsidRPr="00011EDA">
              <w:rPr>
                <w:color w:val="000000"/>
              </w:rPr>
              <w:t>l</w:t>
            </w:r>
            <w:r>
              <w:rPr>
                <w:color w:val="000000"/>
              </w:rPr>
              <w:t>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276</w:t>
            </w:r>
            <w:r>
              <w:rPr>
                <w:color w:val="000000"/>
              </w:rPr>
              <w:t>,00</w:t>
            </w:r>
          </w:p>
        </w:tc>
      </w:tr>
      <w:tr w:rsidR="0063017E" w:rsidRPr="00011EDA" w:rsidTr="00EA1A92">
        <w:trPr>
          <w:trHeight w:val="468"/>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45</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Abridor de latas de alumínio - tam. 10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p>
          <w:tbl>
            <w:tblPr>
              <w:tblW w:w="0" w:type="auto"/>
              <w:tblCellSpacing w:w="0" w:type="dxa"/>
              <w:tblCellMar>
                <w:left w:w="0" w:type="dxa"/>
                <w:right w:w="0" w:type="dxa"/>
              </w:tblCellMar>
              <w:tblLook w:val="04A0"/>
            </w:tblPr>
            <w:tblGrid>
              <w:gridCol w:w="710"/>
            </w:tblGrid>
            <w:tr w:rsidR="0063017E" w:rsidRPr="00011EDA" w:rsidTr="00EA1A92">
              <w:trPr>
                <w:trHeight w:val="300"/>
                <w:tblCellSpacing w:w="0" w:type="dxa"/>
              </w:trPr>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r>
          </w:tbl>
          <w:p w:rsidR="0063017E" w:rsidRPr="00011EDA" w:rsidRDefault="0063017E" w:rsidP="00EA1A92">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3,46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Pr>
                <w:noProof/>
                <w:color w:val="000000"/>
              </w:rPr>
              <w:drawing>
                <wp:anchor distT="0" distB="0" distL="114300" distR="114300" simplePos="0" relativeHeight="251659264" behindDoc="0" locked="0" layoutInCell="1" allowOverlap="1">
                  <wp:simplePos x="0" y="0"/>
                  <wp:positionH relativeFrom="column">
                    <wp:posOffset>983615</wp:posOffset>
                  </wp:positionH>
                  <wp:positionV relativeFrom="paragraph">
                    <wp:posOffset>-212090</wp:posOffset>
                  </wp:positionV>
                  <wp:extent cx="695325" cy="47625"/>
                  <wp:effectExtent l="0" t="0" r="0" b="0"/>
                  <wp:wrapNone/>
                  <wp:docPr id="1" name="AutoShape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0" y="800100"/>
                            <a:ext cx="304800" cy="304800"/>
                            <a:chOff x="4457700" y="800100"/>
                            <a:chExt cx="304800" cy="304800"/>
                          </a:xfrm>
                        </a:grpSpPr>
                        <a:sp>
                          <a:nvSpPr>
                            <a:cNvPr id="1246" name="AutoShape 27" descr="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"/>
                            <a:cNvSpPr>
                              <a:spLocks noChangeAspect="1" noChangeArrowheads="1"/>
                            </a:cNvSpPr>
                          </a:nvSpPr>
                          <a:spPr bwMode="auto">
                            <a:xfrm>
                              <a:off x="4457700" y="800100"/>
                              <a:ext cx="304800" cy="304800"/>
                            </a:xfrm>
                            <a:prstGeom prst="rect">
                              <a:avLst/>
                            </a:prstGeom>
                            <a:noFill/>
                            <a:ln w="9525">
                              <a:noFill/>
                              <a:miter lim="800000"/>
                              <a:headEnd/>
                              <a:tailEnd/>
                            </a:ln>
                          </a:spPr>
                        </a:sp>
                      </lc:lockedCanvas>
                    </a:graphicData>
                  </a:graphic>
                </wp:anchor>
              </w:drawing>
            </w:r>
            <w:r w:rsidRPr="00011EDA">
              <w:rPr>
                <w:color w:val="000000"/>
              </w:rPr>
              <w:t>13,84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46</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Bacia de plástico retangular, com tampa - tamanho 30cmx20cmx10cm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29,9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299</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47</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Bacia plástica redonda com capacidade 20 lt com tampa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147</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48</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Bacia</w:t>
            </w:r>
            <w:r>
              <w:rPr>
                <w:color w:val="000000"/>
              </w:rPr>
              <w:t xml:space="preserve"> redonda multi</w:t>
            </w:r>
            <w:r w:rsidRPr="00011EDA">
              <w:rPr>
                <w:color w:val="000000"/>
              </w:rPr>
              <w:t>uso, sem tampa em aço inox, tamanho 24cm diametrox6cm altura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33,39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133,56</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49</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Bacia redonda plástica com capacidade 10 lt com tampa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37,45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187,25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50</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Bacia redonda plástica com capacidade 5 lt com  tampa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40</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51</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Bandeja plástica branca - 10lt  41x29x13</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10,86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152,04</w:t>
            </w:r>
          </w:p>
        </w:tc>
      </w:tr>
      <w:tr w:rsidR="0063017E" w:rsidRPr="00011EDA" w:rsidTr="00EA1A92">
        <w:trPr>
          <w:trHeight w:val="34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52</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Bomba de inox para chimarrão tam +- 24cm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noProof/>
                <w:color w:val="000000"/>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180975</wp:posOffset>
                  </wp:positionV>
                  <wp:extent cx="314325" cy="314325"/>
                  <wp:effectExtent l="0" t="0" r="0" b="0"/>
                  <wp:wrapNone/>
                  <wp:docPr id="2" name="AutoShap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33950" y="2647950"/>
                            <a:ext cx="304800" cy="304800"/>
                            <a:chOff x="4933950" y="2647950"/>
                            <a:chExt cx="304800" cy="304800"/>
                          </a:xfrm>
                        </a:grpSpPr>
                        <a:sp>
                          <a:nvSpPr>
                            <a:cNvPr id="1249" name="AutoShape 43" descr="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"/>
                            <a:cNvSpPr>
                              <a:spLocks noChangeAspect="1" noChangeArrowheads="1"/>
                            </a:cNvSpPr>
                          </a:nvSpPr>
                          <a:spPr bwMode="auto">
                            <a:xfrm>
                              <a:off x="4933950" y="2647950"/>
                              <a:ext cx="304800" cy="304800"/>
                            </a:xfrm>
                            <a:prstGeom prst="rect">
                              <a:avLst/>
                            </a:prstGeom>
                            <a:noFill/>
                            <a:ln w="9525">
                              <a:noFill/>
                              <a:miter lim="800000"/>
                              <a:headEnd/>
                              <a:tailEnd/>
                            </a:ln>
                          </a:spPr>
                        </a:sp>
                      </lc:lockedCanvas>
                    </a:graphicData>
                  </a:graphic>
                </wp:anchor>
              </w:drawing>
            </w:r>
            <w:r w:rsidRPr="00011EDA">
              <w:rPr>
                <w:noProof/>
                <w:color w:val="000000"/>
              </w:rPr>
              <w:drawing>
                <wp:anchor distT="0" distB="0" distL="114300" distR="114300" simplePos="0" relativeHeight="251661312" behindDoc="0" locked="0" layoutInCell="1" allowOverlap="1">
                  <wp:simplePos x="0" y="0"/>
                  <wp:positionH relativeFrom="column">
                    <wp:posOffset>914400</wp:posOffset>
                  </wp:positionH>
                  <wp:positionV relativeFrom="paragraph">
                    <wp:posOffset>381000</wp:posOffset>
                  </wp:positionV>
                  <wp:extent cx="314325" cy="314325"/>
                  <wp:effectExtent l="0" t="0" r="0" b="0"/>
                  <wp:wrapNone/>
                  <wp:docPr id="9" name="AutoShape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33950" y="2838450"/>
                            <a:ext cx="304800" cy="304800"/>
                            <a:chOff x="4933950" y="2838450"/>
                            <a:chExt cx="304800" cy="304800"/>
                          </a:xfrm>
                        </a:grpSpPr>
                        <a:sp>
                          <a:nvSpPr>
                            <a:cNvPr id="1251" name="AutoShape 45" descr="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"/>
                            <a:cNvSpPr>
                              <a:spLocks noChangeAspect="1" noChangeArrowheads="1"/>
                            </a:cNvSpPr>
                          </a:nvSpPr>
                          <a:spPr bwMode="auto">
                            <a:xfrm>
                              <a:off x="4933950" y="2838450"/>
                              <a:ext cx="304800" cy="304800"/>
                            </a:xfrm>
                            <a:prstGeom prst="rect">
                              <a:avLst/>
                            </a:prstGeom>
                            <a:noFill/>
                            <a:ln w="9525">
                              <a:noFill/>
                              <a:miter lim="800000"/>
                              <a:headEnd/>
                              <a:tailEnd/>
                            </a:ln>
                          </a:spPr>
                        </a:sp>
                      </lc:lockedCanvas>
                    </a:graphicData>
                  </a:graphic>
                </wp:anchor>
              </w:drawing>
            </w:r>
            <w:r w:rsidRPr="00011EDA">
              <w:rPr>
                <w:noProof/>
                <w:color w:val="000000"/>
              </w:rPr>
              <w:drawing>
                <wp:anchor distT="0" distB="0" distL="114300" distR="114300" simplePos="0" relativeHeight="251662336" behindDoc="0" locked="0" layoutInCell="1" allowOverlap="1">
                  <wp:simplePos x="0" y="0"/>
                  <wp:positionH relativeFrom="column">
                    <wp:posOffset>438150</wp:posOffset>
                  </wp:positionH>
                  <wp:positionV relativeFrom="paragraph">
                    <wp:posOffset>752475</wp:posOffset>
                  </wp:positionV>
                  <wp:extent cx="314325" cy="323850"/>
                  <wp:effectExtent l="0" t="0" r="0" b="0"/>
                  <wp:wrapNone/>
                  <wp:docPr id="10" name="AutoShap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0" y="3219450"/>
                            <a:ext cx="304800" cy="304800"/>
                            <a:chOff x="4457700" y="3219450"/>
                            <a:chExt cx="304800" cy="304800"/>
                          </a:xfrm>
                        </a:grpSpPr>
                        <a:sp>
                          <a:nvSpPr>
                            <a:cNvPr id="1247" name="AutoShape 41" descr="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"/>
                            <a:cNvSpPr>
                              <a:spLocks noChangeAspect="1" noChangeArrowheads="1"/>
                            </a:cNvSpPr>
                          </a:nvSpPr>
                          <a:spPr bwMode="auto">
                            <a:xfrm>
                              <a:off x="4457700" y="3219450"/>
                              <a:ext cx="304800" cy="304800"/>
                            </a:xfrm>
                            <a:prstGeom prst="rect">
                              <a:avLst/>
                            </a:prstGeom>
                            <a:noFill/>
                            <a:ln w="9525">
                              <a:noFill/>
                              <a:miter lim="800000"/>
                              <a:headEnd/>
                              <a:tailEnd/>
                            </a:ln>
                          </a:spPr>
                        </a:sp>
                      </lc:lockedCanvas>
                    </a:graphicData>
                  </a:graphic>
                </wp:anchor>
              </w:drawing>
            </w:r>
            <w:r w:rsidRPr="00011EDA">
              <w:rPr>
                <w:noProof/>
                <w:color w:val="000000"/>
              </w:rPr>
              <w:drawing>
                <wp:anchor distT="0" distB="0" distL="114300" distR="114300" simplePos="0" relativeHeight="251663360" behindDoc="0" locked="0" layoutInCell="1" allowOverlap="1">
                  <wp:simplePos x="0" y="0"/>
                  <wp:positionH relativeFrom="column">
                    <wp:posOffset>438150</wp:posOffset>
                  </wp:positionH>
                  <wp:positionV relativeFrom="paragraph">
                    <wp:posOffset>752475</wp:posOffset>
                  </wp:positionV>
                  <wp:extent cx="314325" cy="323850"/>
                  <wp:effectExtent l="0" t="0" r="0" b="0"/>
                  <wp:wrapNone/>
                  <wp:docPr id="11" name="AutoShap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0" y="3219450"/>
                            <a:ext cx="304800" cy="304800"/>
                            <a:chOff x="4457700" y="3219450"/>
                            <a:chExt cx="304800" cy="304800"/>
                          </a:xfrm>
                        </a:grpSpPr>
                        <a:sp>
                          <a:nvSpPr>
                            <a:cNvPr id="1248" name="AutoShape 42" descr="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"/>
                            <a:cNvSpPr>
                              <a:spLocks noChangeAspect="1" noChangeArrowheads="1"/>
                            </a:cNvSpPr>
                          </a:nvSpPr>
                          <a:spPr bwMode="auto">
                            <a:xfrm>
                              <a:off x="4457700" y="3219450"/>
                              <a:ext cx="304800" cy="304800"/>
                            </a:xfrm>
                            <a:prstGeom prst="rect">
                              <a:avLst/>
                            </a:prstGeom>
                            <a:noFill/>
                            <a:ln w="9525">
                              <a:noFill/>
                              <a:miter lim="800000"/>
                              <a:headEnd/>
                              <a:tailEnd/>
                            </a:ln>
                          </a:spPr>
                        </a:sp>
                      </lc:lockedCanvas>
                    </a:graphicData>
                  </a:graphic>
                </wp:anchor>
              </w:drawing>
            </w:r>
            <w:r w:rsidRPr="00011EDA">
              <w:rPr>
                <w:noProof/>
                <w:color w:val="000000"/>
              </w:rPr>
              <w:drawing>
                <wp:anchor distT="0" distB="0" distL="114300" distR="114300" simplePos="0" relativeHeight="251664384" behindDoc="0" locked="0" layoutInCell="1" allowOverlap="1">
                  <wp:simplePos x="0" y="0"/>
                  <wp:positionH relativeFrom="column">
                    <wp:posOffset>438150</wp:posOffset>
                  </wp:positionH>
                  <wp:positionV relativeFrom="paragraph">
                    <wp:posOffset>752475</wp:posOffset>
                  </wp:positionV>
                  <wp:extent cx="314325" cy="323850"/>
                  <wp:effectExtent l="0" t="0" r="0" b="0"/>
                  <wp:wrapNone/>
                  <wp:docPr id="12" name="AutoShap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0" y="3219450"/>
                            <a:ext cx="304800" cy="304800"/>
                            <a:chOff x="4457700" y="3219450"/>
                            <a:chExt cx="304800" cy="304800"/>
                          </a:xfrm>
                        </a:grpSpPr>
                        <a:sp>
                          <a:nvSpPr>
                            <a:cNvPr id="1250" name="AutoShape 44" descr="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"/>
                            <a:cNvSpPr>
                              <a:spLocks noChangeAspect="1" noChangeArrowheads="1"/>
                            </a:cNvSpPr>
                          </a:nvSpPr>
                          <a:spPr bwMode="auto">
                            <a:xfrm>
                              <a:off x="4457700" y="3219450"/>
                              <a:ext cx="304800" cy="304800"/>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710"/>
            </w:tblGrid>
            <w:tr w:rsidR="0063017E" w:rsidRPr="00011EDA" w:rsidTr="00EA1A92">
              <w:trPr>
                <w:trHeight w:val="300"/>
                <w:tblCellSpacing w:w="0" w:type="dxa"/>
              </w:trPr>
              <w:tc>
                <w:tcPr>
                  <w:tcW w:w="700"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pPr>
                  <w:r w:rsidRPr="00011EDA">
                    <w:t>UNID.</w:t>
                  </w:r>
                </w:p>
              </w:tc>
            </w:tr>
          </w:tbl>
          <w:p w:rsidR="0063017E" w:rsidRPr="00011EDA" w:rsidRDefault="0063017E" w:rsidP="00EA1A92">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35,76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35,76</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53</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Chaleira de alumínio capacidade de 5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53,96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161,88</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54</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Coador de chá grande</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6,42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12,84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55</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Colhedor de frutas com cabo</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19,8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19,8</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56</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Colher de arroz de inox - tam +- 28cm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7,79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46,74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57</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Colher de sobremesa em aço inox - tam. +- 12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4,99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39,92</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58</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Colher de sopa em aço inox - tam. +- 15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4,77</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324,36</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59</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Concha de aço inox - tam. +- 30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16,25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178,75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60</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 xml:space="preserve">Copo graduado de medidas em litros de vidro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33,45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100,35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61</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Copos de vidro - 264ml</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3,04</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18,24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62</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 xml:space="preserve">Cortador de massa carretilha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6,73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26,92</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63</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Cortador de repolho/legumes de inox</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14,95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59,8</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64</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Escumadeira</w:t>
            </w:r>
            <w:r>
              <w:rPr>
                <w:color w:val="000000"/>
              </w:rPr>
              <w:t xml:space="preserve"> </w:t>
            </w:r>
            <w:r w:rsidRPr="00011EDA">
              <w:rPr>
                <w:color w:val="000000"/>
              </w:rPr>
              <w:t>de aço inox - tam. +- 30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12,18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60,9</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65</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Faca de cerra para cortar pão - tam. +-32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12,62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37,86</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66</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Faca de cozinha serrilhadas de inox - tam. +-15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18</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4,13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74,34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67</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Faca para carne com cabo de plástico - tam. +- 30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28,76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86,28</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68</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Forma de bolo retangular de alumínio - tam. +-40x25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18,25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127,75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69</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Frigideira</w:t>
            </w:r>
            <w:r>
              <w:rPr>
                <w:color w:val="000000"/>
              </w:rPr>
              <w:t xml:space="preserve"> </w:t>
            </w:r>
            <w:r w:rsidRPr="00011EDA">
              <w:rPr>
                <w:color w:val="000000"/>
              </w:rPr>
              <w:t>com tampa nº 24</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37,03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37,03</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70</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Forminha de rosquinha lisa - pact. com 12 unidades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PACT</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9</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14,35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129,15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71</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Garfos de cozinha de inox - +- 15cm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4,27</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51,24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72</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Garrafa térmica - nacional, estampada de metal - capacidade de 1,8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113,96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797,72</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lastRenderedPageBreak/>
              <w:t>73</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Jarra de plástico com tampa capacidade 2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7,89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47,34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74</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Jarra de plástico</w:t>
            </w:r>
            <w:r>
              <w:rPr>
                <w:color w:val="000000"/>
              </w:rPr>
              <w:t xml:space="preserve"> </w:t>
            </w:r>
            <w:r w:rsidRPr="00011EDA">
              <w:rPr>
                <w:color w:val="000000"/>
              </w:rPr>
              <w:t>com tampa capacidade 4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20,43</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61,29</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75</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Leiteira em alumínio capacidade de 2lt</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25,85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25,85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76</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Panela de pressão e alumínio com fechamento externo capacidade 7  litros</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45,8</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91,6</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77</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Panela fundida de alumínio com tampa - 12 litros - tam 30</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121,5</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121,5</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78</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Panela de alumínio fundida com tampa - nº  26</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84</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79</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Pegador de massa em aço inox. tam. +- 30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9,16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27,48</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80</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Peneira de plástico - 18,5cm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4,49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8,98</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81</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Peneira de plástico - 7,5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2,99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8,97</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82</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Pincel confeiteiro. tam. +- 15 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6,49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32,45</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83</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Prato de vidro pequenos/fundos tam. 205mmx35mm - 81/8"x 13/8"</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60</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6,22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373,2</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84</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Ralador de legumes duplo</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13,2</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52,8</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85</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Saboneteira de mesa para sabonete liquido</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14</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6,89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96,46</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86</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Suporte de parede para sabonete liquido</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195</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87</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Suporte porta papel toalha</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6</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360</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88</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Travessa oval grandes de vidro com tampa - 2,4l - 30cmx21cmx6,3</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33,16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99,48</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89</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Travessa retangular de vidro com tampa - 1,6lt - 29,6x17,8cmx5cm</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28,54</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28,54</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90</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 xml:space="preserve">xícara de vidro escuro liso com alça, capacidade de 200 ml </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27</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4,49</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121,23</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rPr>
            </w:pPr>
            <w:r>
              <w:rPr>
                <w:b/>
                <w:bCs/>
              </w:rPr>
              <w:t>91</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59634E" w:rsidRDefault="00C71EC9" w:rsidP="00EA1A92">
            <w:pPr>
              <w:jc w:val="both"/>
            </w:pPr>
            <w:hyperlink r:id="rId7" w:tooltip="Jogo Copos 390ml Long Drink Adora 6 Peças - UD Brasil" w:history="1">
              <w:r w:rsidR="0063017E" w:rsidRPr="0059634E">
                <w:rPr>
                  <w:rStyle w:val="Hyperlink"/>
                  <w:color w:val="auto"/>
                  <w:u w:val="none"/>
                </w:rPr>
                <w:t xml:space="preserve"> Copos 390ml long drink   </w:t>
              </w:r>
            </w:hyperlink>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12</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72</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92</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Pr>
                <w:color w:val="000000"/>
              </w:rPr>
              <w:t>P</w:t>
            </w:r>
            <w:r w:rsidRPr="00011EDA">
              <w:rPr>
                <w:color w:val="000000"/>
              </w:rPr>
              <w:t>aletes de polietileno - dimensões 100x120x16cm capacidade de carga 2000kg</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5</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350</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1750</w:t>
            </w:r>
            <w:r>
              <w:rPr>
                <w:color w:val="000000"/>
              </w:rPr>
              <w:t>,00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93</w:t>
            </w: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Forma de pizza redonda</w:t>
            </w:r>
            <w:r>
              <w:rPr>
                <w:color w:val="000000"/>
              </w:rPr>
              <w:t>,</w:t>
            </w:r>
            <w:r w:rsidRPr="00011EDA">
              <w:rPr>
                <w:color w:val="000000"/>
              </w:rPr>
              <w:t xml:space="preserve"> tamanho grande</w:t>
            </w: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3</w:t>
            </w: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24,36</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73,08</w:t>
            </w:r>
          </w:p>
        </w:tc>
      </w:tr>
      <w:tr w:rsidR="0063017E" w:rsidRPr="00011EDA" w:rsidTr="00EA1A92">
        <w:trPr>
          <w:trHeight w:val="270"/>
        </w:trPr>
        <w:tc>
          <w:tcPr>
            <w:tcW w:w="1134" w:type="dxa"/>
            <w:tcBorders>
              <w:top w:val="nil"/>
              <w:left w:val="single" w:sz="8" w:space="0" w:color="auto"/>
              <w:bottom w:val="nil"/>
              <w:right w:val="single" w:sz="8" w:space="0" w:color="auto"/>
            </w:tcBorders>
            <w:shd w:val="clear" w:color="auto" w:fill="auto"/>
            <w:noWrap/>
            <w:vAlign w:val="bottom"/>
            <w:hideMark/>
          </w:tcPr>
          <w:p w:rsidR="0063017E" w:rsidRPr="00011EDA" w:rsidRDefault="0063017E" w:rsidP="00EA1A92">
            <w:pPr>
              <w:jc w:val="center"/>
              <w:rPr>
                <w:b/>
                <w:bCs/>
                <w:color w:val="000000"/>
              </w:rPr>
            </w:pPr>
            <w:r>
              <w:rPr>
                <w:b/>
                <w:bCs/>
                <w:color w:val="000000"/>
              </w:rPr>
              <w:t>94</w:t>
            </w:r>
          </w:p>
        </w:tc>
        <w:tc>
          <w:tcPr>
            <w:tcW w:w="5245" w:type="dxa"/>
            <w:tcBorders>
              <w:top w:val="nil"/>
              <w:left w:val="nil"/>
              <w:bottom w:val="nil"/>
              <w:right w:val="single" w:sz="4" w:space="0" w:color="auto"/>
            </w:tcBorders>
            <w:shd w:val="clear" w:color="auto" w:fill="auto"/>
            <w:noWrap/>
            <w:vAlign w:val="bottom"/>
            <w:hideMark/>
          </w:tcPr>
          <w:p w:rsidR="0063017E" w:rsidRPr="00011EDA" w:rsidRDefault="0063017E" w:rsidP="00EA1A92">
            <w:pPr>
              <w:jc w:val="both"/>
              <w:rPr>
                <w:color w:val="000000"/>
              </w:rPr>
            </w:pPr>
            <w:r w:rsidRPr="00011EDA">
              <w:rPr>
                <w:color w:val="000000"/>
              </w:rPr>
              <w:t>Ralador inox 4 faces</w:t>
            </w:r>
          </w:p>
        </w:tc>
        <w:tc>
          <w:tcPr>
            <w:tcW w:w="992" w:type="dxa"/>
            <w:tcBorders>
              <w:top w:val="nil"/>
              <w:left w:val="nil"/>
              <w:bottom w:val="nil"/>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UNID.</w:t>
            </w:r>
          </w:p>
        </w:tc>
        <w:tc>
          <w:tcPr>
            <w:tcW w:w="709" w:type="dxa"/>
            <w:tcBorders>
              <w:top w:val="nil"/>
              <w:left w:val="nil"/>
              <w:bottom w:val="nil"/>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1</w:t>
            </w:r>
          </w:p>
        </w:tc>
        <w:tc>
          <w:tcPr>
            <w:tcW w:w="1134" w:type="dxa"/>
            <w:tcBorders>
              <w:top w:val="nil"/>
              <w:left w:val="nil"/>
              <w:bottom w:val="nil"/>
              <w:right w:val="nil"/>
            </w:tcBorders>
            <w:shd w:val="clear" w:color="auto" w:fill="auto"/>
            <w:noWrap/>
            <w:vAlign w:val="bottom"/>
            <w:hideMark/>
          </w:tcPr>
          <w:p w:rsidR="0063017E" w:rsidRPr="0059634E" w:rsidRDefault="0063017E" w:rsidP="00EA1A92">
            <w:pPr>
              <w:jc w:val="center"/>
              <w:rPr>
                <w:b/>
                <w:color w:val="000000"/>
                <w:u w:val="single"/>
              </w:rPr>
            </w:pPr>
            <w:r w:rsidRPr="0059634E">
              <w:rPr>
                <w:b/>
                <w:color w:val="000000"/>
                <w:u w:val="single"/>
              </w:rPr>
              <w:t>45,1</w:t>
            </w:r>
          </w:p>
        </w:tc>
        <w:tc>
          <w:tcPr>
            <w:tcW w:w="1373" w:type="dxa"/>
            <w:tcBorders>
              <w:top w:val="nil"/>
              <w:left w:val="single" w:sz="4" w:space="0" w:color="auto"/>
              <w:bottom w:val="nil"/>
              <w:right w:val="single" w:sz="4" w:space="0" w:color="auto"/>
            </w:tcBorders>
            <w:shd w:val="clear" w:color="auto" w:fill="auto"/>
            <w:noWrap/>
            <w:vAlign w:val="bottom"/>
            <w:hideMark/>
          </w:tcPr>
          <w:p w:rsidR="0063017E" w:rsidRPr="00011EDA" w:rsidRDefault="0063017E" w:rsidP="00EA1A92">
            <w:pPr>
              <w:jc w:val="center"/>
              <w:rPr>
                <w:color w:val="000000"/>
              </w:rPr>
            </w:pPr>
            <w:r w:rsidRPr="00011EDA">
              <w:rPr>
                <w:color w:val="000000"/>
              </w:rPr>
              <w:t>45,1</w:t>
            </w:r>
            <w:r>
              <w:rPr>
                <w:color w:val="000000"/>
              </w:rPr>
              <w:t>0</w:t>
            </w:r>
          </w:p>
        </w:tc>
      </w:tr>
      <w:tr w:rsidR="0063017E" w:rsidRPr="00011EDA" w:rsidTr="00EA1A92">
        <w:trPr>
          <w:trHeight w:val="27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3017E" w:rsidRDefault="0063017E" w:rsidP="00EA1A92">
            <w:pPr>
              <w:jc w:val="center"/>
              <w:rPr>
                <w:b/>
                <w:bCs/>
                <w:color w:val="000000"/>
              </w:rPr>
            </w:pPr>
          </w:p>
        </w:tc>
        <w:tc>
          <w:tcPr>
            <w:tcW w:w="5245"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both"/>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p>
        </w:tc>
        <w:tc>
          <w:tcPr>
            <w:tcW w:w="1134" w:type="dxa"/>
            <w:tcBorders>
              <w:top w:val="nil"/>
              <w:left w:val="nil"/>
              <w:bottom w:val="single" w:sz="4" w:space="0" w:color="auto"/>
              <w:right w:val="nil"/>
            </w:tcBorders>
            <w:shd w:val="clear" w:color="auto" w:fill="auto"/>
            <w:noWrap/>
            <w:vAlign w:val="bottom"/>
            <w:hideMark/>
          </w:tcPr>
          <w:p w:rsidR="0063017E" w:rsidRPr="0059634E" w:rsidRDefault="0063017E" w:rsidP="00EA1A92">
            <w:pPr>
              <w:jc w:val="center"/>
              <w:rPr>
                <w:b/>
                <w:color w:val="000000"/>
                <w:u w:val="single"/>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63017E" w:rsidRPr="00011EDA" w:rsidRDefault="0063017E" w:rsidP="00EA1A92">
            <w:pPr>
              <w:jc w:val="center"/>
              <w:rPr>
                <w:color w:val="000000"/>
              </w:rPr>
            </w:pPr>
          </w:p>
        </w:tc>
      </w:tr>
    </w:tbl>
    <w:p w:rsidR="0063017E" w:rsidRDefault="0063017E" w:rsidP="0063017E">
      <w:pPr>
        <w:pStyle w:val="NormalWeb"/>
        <w:rPr>
          <w:b/>
        </w:rPr>
      </w:pPr>
      <w:r>
        <w:rPr>
          <w:b/>
        </w:rPr>
        <w:t>Os itens constantes neste anexo foram descritos, quantificados e os preços máximos neles estipulados foram realizados pela Secretaria Municipal da Educação.</w:t>
      </w:r>
    </w:p>
    <w:p w:rsidR="0063017E" w:rsidRDefault="0063017E" w:rsidP="0063017E">
      <w:pPr>
        <w:pStyle w:val="NormalWeb"/>
        <w:rPr>
          <w:b/>
          <w:caps/>
        </w:rPr>
      </w:pPr>
    </w:p>
    <w:p w:rsidR="0063017E" w:rsidRDefault="0063017E" w:rsidP="0063017E">
      <w:pPr>
        <w:jc w:val="both"/>
        <w:rPr>
          <w:rFonts w:ascii="Arial" w:hAnsi="Arial" w:cs="Arial"/>
          <w:sz w:val="22"/>
          <w:szCs w:val="22"/>
        </w:rPr>
      </w:pPr>
      <w:r>
        <w:rPr>
          <w:rFonts w:ascii="Arial" w:hAnsi="Arial" w:cs="Arial"/>
          <w:sz w:val="22"/>
          <w:szCs w:val="22"/>
        </w:rPr>
        <w:t xml:space="preserve">                                               ___________________________</w:t>
      </w:r>
    </w:p>
    <w:p w:rsidR="0063017E" w:rsidRDefault="0063017E" w:rsidP="0063017E">
      <w:r>
        <w:rPr>
          <w:rFonts w:ascii="Arial" w:hAnsi="Arial" w:cs="Arial"/>
          <w:sz w:val="22"/>
          <w:szCs w:val="22"/>
        </w:rPr>
        <w:t xml:space="preserve">                                                  </w:t>
      </w:r>
      <w:r w:rsidRPr="009B26BE">
        <w:rPr>
          <w:rFonts w:ascii="Arial" w:hAnsi="Arial" w:cs="Arial"/>
          <w:sz w:val="22"/>
          <w:szCs w:val="22"/>
        </w:rPr>
        <w:t>Vianei Luis Hammerschmitt</w:t>
      </w:r>
    </w:p>
    <w:p w:rsidR="0063017E" w:rsidRDefault="0063017E" w:rsidP="0063017E">
      <w:pPr>
        <w:jc w:val="center"/>
        <w:rPr>
          <w:rFonts w:ascii="Arial" w:hAnsi="Arial" w:cs="Arial"/>
          <w:bCs/>
          <w:sz w:val="22"/>
          <w:szCs w:val="22"/>
        </w:rPr>
      </w:pPr>
      <w:r w:rsidRPr="009B26BE">
        <w:rPr>
          <w:rFonts w:ascii="Arial" w:hAnsi="Arial" w:cs="Arial"/>
          <w:bCs/>
          <w:sz w:val="22"/>
          <w:szCs w:val="22"/>
        </w:rPr>
        <w:t>Secretario da Educação</w:t>
      </w:r>
    </w:p>
    <w:p w:rsidR="0063017E" w:rsidRDefault="0063017E" w:rsidP="0063017E">
      <w:pPr>
        <w:jc w:val="center"/>
        <w:rPr>
          <w:rFonts w:ascii="Arial" w:hAnsi="Arial" w:cs="Arial"/>
          <w:bCs/>
          <w:sz w:val="22"/>
          <w:szCs w:val="22"/>
        </w:rPr>
      </w:pPr>
      <w:r>
        <w:rPr>
          <w:rFonts w:ascii="Arial" w:hAnsi="Arial" w:cs="Arial"/>
          <w:bCs/>
          <w:sz w:val="22"/>
          <w:szCs w:val="22"/>
        </w:rPr>
        <w:t>Responsável por esse anexo.</w:t>
      </w:r>
    </w:p>
    <w:p w:rsidR="0063017E" w:rsidRDefault="0063017E" w:rsidP="0063017E">
      <w:pPr>
        <w:jc w:val="center"/>
        <w:rPr>
          <w:rFonts w:ascii="Arial" w:hAnsi="Arial" w:cs="Arial"/>
          <w:bCs/>
          <w:sz w:val="22"/>
          <w:szCs w:val="22"/>
        </w:rPr>
      </w:pPr>
    </w:p>
    <w:p w:rsidR="0063017E" w:rsidRDefault="0063017E" w:rsidP="0063017E">
      <w:pPr>
        <w:jc w:val="center"/>
        <w:rPr>
          <w:rFonts w:ascii="Arial" w:hAnsi="Arial" w:cs="Arial"/>
          <w:bCs/>
          <w:sz w:val="22"/>
          <w:szCs w:val="22"/>
        </w:rPr>
      </w:pPr>
    </w:p>
    <w:p w:rsidR="0063017E" w:rsidRDefault="0063017E" w:rsidP="0063017E">
      <w:pPr>
        <w:jc w:val="center"/>
        <w:rPr>
          <w:rFonts w:ascii="Arial" w:hAnsi="Arial" w:cs="Arial"/>
          <w:bCs/>
          <w:sz w:val="22"/>
          <w:szCs w:val="22"/>
        </w:rPr>
      </w:pPr>
    </w:p>
    <w:p w:rsidR="0063017E" w:rsidRDefault="0063017E" w:rsidP="0063017E">
      <w:pPr>
        <w:jc w:val="center"/>
        <w:rPr>
          <w:rFonts w:ascii="Arial" w:hAnsi="Arial" w:cs="Arial"/>
          <w:bCs/>
          <w:sz w:val="22"/>
          <w:szCs w:val="22"/>
        </w:rPr>
      </w:pPr>
    </w:p>
    <w:p w:rsidR="0063017E" w:rsidRDefault="0063017E" w:rsidP="0063017E">
      <w:pPr>
        <w:jc w:val="center"/>
        <w:rPr>
          <w:rFonts w:ascii="Arial" w:hAnsi="Arial" w:cs="Arial"/>
          <w:bCs/>
          <w:sz w:val="22"/>
          <w:szCs w:val="22"/>
        </w:rPr>
      </w:pPr>
    </w:p>
    <w:p w:rsidR="0063017E" w:rsidRPr="00185772" w:rsidRDefault="0063017E" w:rsidP="0063017E">
      <w:pPr>
        <w:pStyle w:val="NormalWeb"/>
        <w:jc w:val="center"/>
        <w:rPr>
          <w:b/>
          <w:caps/>
        </w:rPr>
      </w:pPr>
      <w:r w:rsidRPr="00185772">
        <w:rPr>
          <w:b/>
          <w:caps/>
        </w:rPr>
        <w:lastRenderedPageBreak/>
        <w:t>ANEXO II</w:t>
      </w:r>
    </w:p>
    <w:p w:rsidR="0063017E" w:rsidRPr="00185772" w:rsidRDefault="0063017E" w:rsidP="0063017E">
      <w:pPr>
        <w:pStyle w:val="NormalWeb"/>
        <w:jc w:val="center"/>
        <w:rPr>
          <w:b/>
          <w:caps/>
        </w:rPr>
      </w:pPr>
    </w:p>
    <w:p w:rsidR="0063017E" w:rsidRPr="00185772" w:rsidRDefault="0063017E" w:rsidP="0063017E">
      <w:pPr>
        <w:pStyle w:val="NormalWeb"/>
        <w:jc w:val="both"/>
        <w:rPr>
          <w:b/>
          <w:caps/>
        </w:rPr>
      </w:pPr>
      <w:r w:rsidRPr="00185772">
        <w:rPr>
          <w:b/>
          <w:caps/>
        </w:rPr>
        <w:t>MODELO DE CARTA DE CREDENCIAMENTO</w:t>
      </w:r>
    </w:p>
    <w:p w:rsidR="0063017E" w:rsidRPr="00185772" w:rsidRDefault="0063017E" w:rsidP="0063017E">
      <w:pPr>
        <w:pStyle w:val="NormalWeb"/>
        <w:jc w:val="both"/>
        <w:rPr>
          <w:b/>
          <w:caps/>
        </w:rPr>
      </w:pPr>
    </w:p>
    <w:p w:rsidR="0063017E" w:rsidRPr="00185772" w:rsidRDefault="0063017E" w:rsidP="0063017E">
      <w:pPr>
        <w:pStyle w:val="NormalWeb"/>
        <w:jc w:val="both"/>
        <w:rPr>
          <w:b/>
        </w:rPr>
      </w:pPr>
      <w:r w:rsidRPr="00185772">
        <w:rPr>
          <w:b/>
        </w:rPr>
        <w:t xml:space="preserve">PROCESSO LICITATÓRIO N° </w:t>
      </w:r>
      <w:r>
        <w:rPr>
          <w:b/>
        </w:rPr>
        <w:t>10/2015</w:t>
      </w:r>
    </w:p>
    <w:p w:rsidR="0063017E" w:rsidRPr="00185772" w:rsidRDefault="0063017E" w:rsidP="0063017E">
      <w:pPr>
        <w:pStyle w:val="NormalWeb"/>
        <w:jc w:val="both"/>
        <w:rPr>
          <w:b/>
        </w:rPr>
      </w:pPr>
      <w:r w:rsidRPr="00185772">
        <w:rPr>
          <w:b/>
        </w:rPr>
        <w:t xml:space="preserve">PREGÃO PRESENCIAL N° </w:t>
      </w:r>
      <w:r>
        <w:rPr>
          <w:b/>
        </w:rPr>
        <w:t>09/2015</w:t>
      </w:r>
    </w:p>
    <w:p w:rsidR="0063017E" w:rsidRPr="00185772" w:rsidRDefault="0063017E" w:rsidP="0063017E">
      <w:pPr>
        <w:pStyle w:val="Cabealho"/>
        <w:spacing w:before="0" w:beforeAutospacing="0" w:after="0" w:afterAutospacing="0"/>
        <w:jc w:val="both"/>
      </w:pPr>
    </w:p>
    <w:p w:rsidR="0063017E" w:rsidRPr="00185772" w:rsidRDefault="0063017E" w:rsidP="0063017E">
      <w:pPr>
        <w:pStyle w:val="Cabealho"/>
        <w:spacing w:before="0" w:beforeAutospacing="0" w:after="0" w:afterAutospacing="0"/>
        <w:jc w:val="both"/>
      </w:pPr>
    </w:p>
    <w:p w:rsidR="0063017E" w:rsidRPr="00185772" w:rsidRDefault="0063017E" w:rsidP="0063017E">
      <w:pPr>
        <w:pStyle w:val="Cabealho"/>
        <w:spacing w:before="0" w:beforeAutospacing="0" w:after="0" w:afterAutospacing="0"/>
        <w:jc w:val="both"/>
      </w:pPr>
    </w:p>
    <w:p w:rsidR="0063017E" w:rsidRPr="00185772" w:rsidRDefault="0063017E" w:rsidP="0063017E">
      <w:pPr>
        <w:pStyle w:val="Cabealho"/>
        <w:spacing w:before="0" w:beforeAutospacing="0" w:after="0" w:afterAutospacing="0"/>
        <w:jc w:val="both"/>
      </w:pPr>
    </w:p>
    <w:p w:rsidR="0063017E" w:rsidRPr="00185772" w:rsidRDefault="0063017E" w:rsidP="0063017E">
      <w:pPr>
        <w:pStyle w:val="a191065"/>
        <w:spacing w:before="0" w:beforeAutospacing="0" w:after="0" w:afterAutospacing="0" w:line="360" w:lineRule="auto"/>
        <w:jc w:val="both"/>
      </w:pPr>
      <w:r w:rsidRPr="00185772">
        <w:tab/>
        <w:t xml:space="preserve">Através da presente, credenciamos o(a) Sr.(a) ____________________, portador(a) da Cédula de Identidade n.º _________________ e CPF sob n.º ____________________, a participar da licitação instaurada pela Prefeitura Municipal de Tunápolis, na modalidade Pregão Presencial n° </w:t>
      </w:r>
      <w:r>
        <w:rPr>
          <w:b/>
        </w:rPr>
        <w:t>09/2015</w:t>
      </w:r>
      <w:r w:rsidRPr="00185772">
        <w:t>, na qualidade de REPRESENTANTE LEGAL, outorgando-lhe poderes para pronunciar-se em nome da empresa __________________________</w:t>
      </w:r>
      <w:r w:rsidRPr="00185772">
        <w:rPr>
          <w:b/>
        </w:rPr>
        <w:t>, bem como formular propostas verbais, recorrer  e praticar todos os demais atos inerentes ao certame</w:t>
      </w:r>
      <w:r w:rsidRPr="00185772">
        <w:t>.</w:t>
      </w: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ind w:left="709" w:firstLine="709"/>
        <w:jc w:val="both"/>
      </w:pPr>
      <w:r w:rsidRPr="00185772">
        <w:t>_____________, em ____ de ______ 201</w:t>
      </w:r>
      <w:r>
        <w:t>5</w:t>
      </w:r>
      <w:r w:rsidRPr="00185772">
        <w:t>.</w:t>
      </w: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ind w:left="709" w:firstLine="709"/>
        <w:jc w:val="both"/>
      </w:pPr>
      <w:r w:rsidRPr="00185772">
        <w:t>____________________________________________</w:t>
      </w:r>
    </w:p>
    <w:p w:rsidR="0063017E" w:rsidRPr="00185772" w:rsidRDefault="0063017E" w:rsidP="0063017E">
      <w:pPr>
        <w:pStyle w:val="a191065"/>
        <w:spacing w:before="0" w:beforeAutospacing="0" w:after="0" w:afterAutospacing="0"/>
        <w:ind w:left="709" w:firstLine="709"/>
        <w:jc w:val="both"/>
      </w:pPr>
      <w:r w:rsidRPr="00185772">
        <w:t xml:space="preserve">     Carimbo e Assinatura do Credenciante</w:t>
      </w:r>
    </w:p>
    <w:p w:rsidR="0063017E" w:rsidRPr="00185772" w:rsidRDefault="0063017E" w:rsidP="0063017E">
      <w:pPr>
        <w:pStyle w:val="NormalWeb"/>
        <w:jc w:val="center"/>
        <w:rPr>
          <w:b/>
          <w:u w:val="single"/>
        </w:rPr>
      </w:pPr>
      <w:r w:rsidRPr="00185772">
        <w:br w:type="page"/>
      </w:r>
      <w:r w:rsidRPr="00185772">
        <w:rPr>
          <w:b/>
          <w:u w:val="single"/>
        </w:rPr>
        <w:lastRenderedPageBreak/>
        <w:t>ANEXO III</w:t>
      </w:r>
    </w:p>
    <w:p w:rsidR="0063017E" w:rsidRPr="00185772" w:rsidRDefault="0063017E" w:rsidP="0063017E">
      <w:pPr>
        <w:pStyle w:val="NormalWeb"/>
        <w:jc w:val="both"/>
      </w:pPr>
    </w:p>
    <w:p w:rsidR="0063017E" w:rsidRPr="00185772" w:rsidRDefault="0063017E" w:rsidP="0063017E">
      <w:pPr>
        <w:pStyle w:val="a252575"/>
        <w:spacing w:before="0" w:beforeAutospacing="0" w:after="0" w:afterAutospacing="0"/>
        <w:jc w:val="both"/>
        <w:rPr>
          <w:b/>
        </w:rPr>
      </w:pPr>
      <w:r w:rsidRPr="00185772">
        <w:rPr>
          <w:b/>
        </w:rPr>
        <w:t>MODELO DE DECLARAÇÃO</w:t>
      </w:r>
      <w:r w:rsidRPr="00185772">
        <w:rPr>
          <w:b/>
          <w:caps/>
        </w:rPr>
        <w:t xml:space="preserve"> firmando o cumprimento aos requisitos de Habilitação</w:t>
      </w:r>
    </w:p>
    <w:p w:rsidR="0063017E" w:rsidRPr="00185772" w:rsidRDefault="0063017E" w:rsidP="0063017E">
      <w:pPr>
        <w:pStyle w:val="NormalWeb"/>
        <w:jc w:val="both"/>
        <w:rPr>
          <w:b/>
          <w:u w:val="single"/>
        </w:rPr>
      </w:pPr>
    </w:p>
    <w:p w:rsidR="0063017E" w:rsidRPr="00185772" w:rsidRDefault="0063017E" w:rsidP="0063017E">
      <w:pPr>
        <w:pStyle w:val="NormalWeb"/>
        <w:jc w:val="both"/>
        <w:rPr>
          <w:b/>
        </w:rPr>
      </w:pPr>
      <w:r w:rsidRPr="00185772">
        <w:rPr>
          <w:b/>
        </w:rPr>
        <w:t xml:space="preserve">PROCESSO LICITATÓRIO Nº </w:t>
      </w:r>
      <w:r>
        <w:rPr>
          <w:b/>
        </w:rPr>
        <w:t>10/2015</w:t>
      </w:r>
    </w:p>
    <w:p w:rsidR="0063017E" w:rsidRPr="00185772" w:rsidRDefault="0063017E" w:rsidP="0063017E">
      <w:pPr>
        <w:pStyle w:val="NormalWeb"/>
        <w:jc w:val="both"/>
        <w:rPr>
          <w:b/>
        </w:rPr>
      </w:pPr>
      <w:r w:rsidRPr="00185772">
        <w:rPr>
          <w:b/>
        </w:rPr>
        <w:t xml:space="preserve">PREGÃO PRESENCIAL Nº </w:t>
      </w:r>
      <w:r>
        <w:rPr>
          <w:b/>
        </w:rPr>
        <w:t>09/2015</w:t>
      </w:r>
    </w:p>
    <w:p w:rsidR="0063017E" w:rsidRPr="00185772" w:rsidRDefault="0063017E" w:rsidP="0063017E">
      <w:pPr>
        <w:pStyle w:val="a252575"/>
        <w:spacing w:before="0" w:beforeAutospacing="0" w:after="0" w:afterAutospacing="0"/>
        <w:jc w:val="both"/>
        <w:rPr>
          <w:b/>
        </w:rPr>
      </w:pPr>
    </w:p>
    <w:p w:rsidR="0063017E" w:rsidRPr="00185772" w:rsidRDefault="0063017E" w:rsidP="0063017E">
      <w:pPr>
        <w:pStyle w:val="a252575"/>
        <w:spacing w:before="0" w:beforeAutospacing="0" w:after="0" w:afterAutospacing="0"/>
        <w:jc w:val="both"/>
        <w:rPr>
          <w:b/>
        </w:rPr>
      </w:pPr>
    </w:p>
    <w:p w:rsidR="0063017E" w:rsidRPr="00185772" w:rsidRDefault="0063017E" w:rsidP="0063017E">
      <w:pPr>
        <w:pStyle w:val="a191065"/>
        <w:spacing w:before="0" w:beforeAutospacing="0" w:after="0" w:afterAutospacing="0" w:line="360" w:lineRule="auto"/>
        <w:jc w:val="both"/>
      </w:pPr>
      <w:r w:rsidRPr="00185772">
        <w:tab/>
        <w:t xml:space="preserve">DECLARAMOS para fins de participação no procedimento licitatório – PREGÃO PRESENCIAL nº </w:t>
      </w:r>
      <w:r>
        <w:rPr>
          <w:b/>
        </w:rPr>
        <w:t>09/2015</w:t>
      </w:r>
      <w:r w:rsidRPr="00185772">
        <w:t xml:space="preserve"> do município de Tunápolis - SC, </w:t>
      </w:r>
      <w:r w:rsidRPr="00185772">
        <w:rPr>
          <w:b/>
          <w:i/>
        </w:rPr>
        <w:t>que esta empresa atende plenamente os requisitos necessários à habilitação, possuindo toda a documentação comprobatória exigida no</w:t>
      </w:r>
      <w:r w:rsidRPr="00185772">
        <w:rPr>
          <w:b/>
          <w:i/>
          <w:u w:val="single"/>
        </w:rPr>
        <w:t xml:space="preserve"> edital</w:t>
      </w:r>
      <w:r w:rsidRPr="00185772">
        <w:rPr>
          <w:b/>
          <w:i/>
        </w:rPr>
        <w:t xml:space="preserve"> convocatório</w:t>
      </w:r>
      <w:r w:rsidRPr="00185772">
        <w:t>.</w:t>
      </w: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ind w:left="709" w:firstLine="709"/>
        <w:jc w:val="both"/>
      </w:pPr>
      <w:r w:rsidRPr="00185772">
        <w:t>_____________, em ____ de ______ 201</w:t>
      </w:r>
      <w:r>
        <w:t>5</w:t>
      </w:r>
      <w:r w:rsidRPr="00185772">
        <w:t>.</w:t>
      </w: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both"/>
      </w:pPr>
    </w:p>
    <w:p w:rsidR="0063017E" w:rsidRPr="00185772" w:rsidRDefault="0063017E" w:rsidP="0063017E">
      <w:pPr>
        <w:pStyle w:val="a191065"/>
        <w:spacing w:before="0" w:beforeAutospacing="0" w:after="0" w:afterAutospacing="0"/>
        <w:jc w:val="center"/>
      </w:pPr>
    </w:p>
    <w:p w:rsidR="0063017E" w:rsidRPr="00185772" w:rsidRDefault="0063017E" w:rsidP="0063017E">
      <w:pPr>
        <w:pStyle w:val="a191065"/>
        <w:spacing w:before="0" w:beforeAutospacing="0" w:after="0" w:afterAutospacing="0"/>
        <w:ind w:left="709" w:firstLine="709"/>
        <w:jc w:val="center"/>
      </w:pPr>
      <w:r w:rsidRPr="00185772">
        <w:t>____________________________________________</w:t>
      </w:r>
    </w:p>
    <w:p w:rsidR="0063017E" w:rsidRPr="00185772" w:rsidRDefault="0063017E" w:rsidP="0063017E">
      <w:pPr>
        <w:pStyle w:val="a321065"/>
        <w:spacing w:before="0" w:beforeAutospacing="0" w:after="0" w:afterAutospacing="0"/>
        <w:ind w:left="709" w:firstLine="709"/>
        <w:jc w:val="center"/>
      </w:pPr>
      <w:r w:rsidRPr="00185772">
        <w:t>Carimbo e Assinatura do Representante Legal</w:t>
      </w:r>
    </w:p>
    <w:p w:rsidR="0063017E" w:rsidRPr="00185772" w:rsidRDefault="0063017E" w:rsidP="0063017E">
      <w:pPr>
        <w:pStyle w:val="NormalWeb"/>
      </w:pPr>
    </w:p>
    <w:p w:rsidR="0063017E" w:rsidRPr="00185772" w:rsidRDefault="0063017E" w:rsidP="0063017E">
      <w:pPr>
        <w:pStyle w:val="NormalWeb"/>
        <w:jc w:val="center"/>
        <w:rPr>
          <w:b/>
          <w:u w:val="single"/>
        </w:rPr>
      </w:pPr>
      <w:r w:rsidRPr="00185772">
        <w:br w:type="page"/>
      </w:r>
      <w:r w:rsidRPr="00185772">
        <w:rPr>
          <w:b/>
        </w:rPr>
        <w:lastRenderedPageBreak/>
        <w:t>ANEXO IV</w:t>
      </w:r>
    </w:p>
    <w:p w:rsidR="0063017E" w:rsidRPr="00185772" w:rsidRDefault="0063017E" w:rsidP="0063017E">
      <w:pPr>
        <w:pStyle w:val="NormalWeb"/>
        <w:jc w:val="both"/>
        <w:rPr>
          <w:b/>
          <w:caps/>
        </w:rPr>
      </w:pPr>
    </w:p>
    <w:p w:rsidR="0063017E" w:rsidRPr="00185772" w:rsidRDefault="0063017E" w:rsidP="0063017E">
      <w:pPr>
        <w:pStyle w:val="NormalWeb"/>
        <w:jc w:val="both"/>
        <w:rPr>
          <w:b/>
          <w:caps/>
        </w:rPr>
      </w:pPr>
      <w:r w:rsidRPr="00185772">
        <w:rPr>
          <w:b/>
          <w:caps/>
        </w:rPr>
        <w:t>MODELO DE PROPOSTA</w:t>
      </w:r>
    </w:p>
    <w:p w:rsidR="0063017E" w:rsidRPr="00185772" w:rsidRDefault="0063017E" w:rsidP="0063017E">
      <w:pPr>
        <w:pStyle w:val="NormalWeb"/>
        <w:jc w:val="both"/>
        <w:rPr>
          <w:b/>
        </w:rPr>
      </w:pPr>
      <w:r w:rsidRPr="00185772">
        <w:rPr>
          <w:b/>
        </w:rPr>
        <w:t xml:space="preserve">PROCESSO LICITATÓRIO N° </w:t>
      </w:r>
      <w:r>
        <w:rPr>
          <w:b/>
        </w:rPr>
        <w:t>10/2015</w:t>
      </w:r>
    </w:p>
    <w:p w:rsidR="0063017E" w:rsidRPr="00185772" w:rsidRDefault="0063017E" w:rsidP="0063017E">
      <w:pPr>
        <w:pStyle w:val="NormalWeb"/>
        <w:jc w:val="both"/>
        <w:rPr>
          <w:b/>
        </w:rPr>
      </w:pPr>
      <w:r w:rsidRPr="00185772">
        <w:rPr>
          <w:b/>
        </w:rPr>
        <w:t>PREGÃO PRESENCIAL N</w:t>
      </w:r>
      <w:r w:rsidRPr="00185772">
        <w:t xml:space="preserve">° </w:t>
      </w:r>
      <w:r>
        <w:rPr>
          <w:b/>
        </w:rPr>
        <w:t>9/2015</w:t>
      </w: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63017E" w:rsidRPr="00185772" w:rsidTr="00EA1A92">
        <w:tc>
          <w:tcPr>
            <w:tcW w:w="9120" w:type="dxa"/>
            <w:tcBorders>
              <w:top w:val="single" w:sz="4" w:space="0" w:color="auto"/>
              <w:left w:val="single" w:sz="4" w:space="0" w:color="auto"/>
              <w:bottom w:val="single" w:sz="4" w:space="0" w:color="auto"/>
              <w:right w:val="single" w:sz="4" w:space="0" w:color="auto"/>
            </w:tcBorders>
          </w:tcPr>
          <w:p w:rsidR="0063017E" w:rsidRPr="00185772" w:rsidRDefault="0063017E" w:rsidP="00EA1A92">
            <w:pPr>
              <w:tabs>
                <w:tab w:val="left" w:pos="536"/>
                <w:tab w:val="left" w:pos="2270"/>
                <w:tab w:val="left" w:pos="4294"/>
              </w:tabs>
              <w:jc w:val="both"/>
            </w:pPr>
            <w:r w:rsidRPr="00185772">
              <w:t>Nome da Empresa:</w:t>
            </w:r>
          </w:p>
        </w:tc>
      </w:tr>
      <w:tr w:rsidR="0063017E" w:rsidRPr="00185772" w:rsidTr="00EA1A92">
        <w:tc>
          <w:tcPr>
            <w:tcW w:w="9120" w:type="dxa"/>
            <w:tcBorders>
              <w:top w:val="single" w:sz="4" w:space="0" w:color="auto"/>
              <w:left w:val="single" w:sz="4" w:space="0" w:color="auto"/>
              <w:bottom w:val="single" w:sz="4" w:space="0" w:color="auto"/>
              <w:right w:val="single" w:sz="4" w:space="0" w:color="auto"/>
            </w:tcBorders>
          </w:tcPr>
          <w:p w:rsidR="0063017E" w:rsidRPr="00185772" w:rsidRDefault="0063017E" w:rsidP="00EA1A92">
            <w:pPr>
              <w:tabs>
                <w:tab w:val="left" w:pos="536"/>
                <w:tab w:val="left" w:pos="2270"/>
                <w:tab w:val="left" w:pos="4294"/>
              </w:tabs>
              <w:jc w:val="both"/>
            </w:pPr>
            <w:r w:rsidRPr="00185772">
              <w:t>CNPJ:</w:t>
            </w:r>
          </w:p>
        </w:tc>
      </w:tr>
      <w:tr w:rsidR="0063017E" w:rsidRPr="00185772" w:rsidTr="00EA1A92">
        <w:tc>
          <w:tcPr>
            <w:tcW w:w="9120" w:type="dxa"/>
            <w:tcBorders>
              <w:top w:val="single" w:sz="4" w:space="0" w:color="auto"/>
              <w:left w:val="single" w:sz="4" w:space="0" w:color="auto"/>
              <w:bottom w:val="single" w:sz="4" w:space="0" w:color="auto"/>
              <w:right w:val="single" w:sz="4" w:space="0" w:color="auto"/>
            </w:tcBorders>
          </w:tcPr>
          <w:p w:rsidR="0063017E" w:rsidRPr="00185772" w:rsidRDefault="0063017E" w:rsidP="00EA1A92">
            <w:pPr>
              <w:tabs>
                <w:tab w:val="left" w:pos="536"/>
                <w:tab w:val="left" w:pos="2270"/>
                <w:tab w:val="left" w:pos="4294"/>
              </w:tabs>
              <w:jc w:val="both"/>
            </w:pPr>
            <w:r w:rsidRPr="00185772">
              <w:t>Endereço:</w:t>
            </w:r>
          </w:p>
        </w:tc>
      </w:tr>
    </w:tbl>
    <w:p w:rsidR="0063017E" w:rsidRPr="00185772" w:rsidRDefault="0063017E" w:rsidP="0063017E">
      <w:pPr>
        <w:tabs>
          <w:tab w:val="left" w:pos="536"/>
          <w:tab w:val="left" w:pos="2270"/>
          <w:tab w:val="left" w:pos="4294"/>
        </w:tabs>
        <w:spacing w:before="240"/>
        <w:jc w:val="both"/>
      </w:pPr>
      <w:r w:rsidRPr="00185772">
        <w:tab/>
        <w:t xml:space="preserve">Apresentamos nossa proposta para fornecimento dos produtos, objeto da presente licitação, modalidade </w:t>
      </w:r>
      <w:r w:rsidRPr="00185772">
        <w:rPr>
          <w:b/>
          <w:bCs/>
        </w:rPr>
        <w:t xml:space="preserve">Pregão Presencial n° </w:t>
      </w:r>
      <w:r>
        <w:rPr>
          <w:b/>
        </w:rPr>
        <w:t>09/2015</w:t>
      </w:r>
      <w:r w:rsidRPr="00185772">
        <w:t>, acatando todas as estipulações consignadas, conforme abaixo:</w:t>
      </w:r>
    </w:p>
    <w:p w:rsidR="0063017E" w:rsidRPr="00185772" w:rsidRDefault="0063017E" w:rsidP="0063017E">
      <w:pPr>
        <w:tabs>
          <w:tab w:val="left" w:pos="536"/>
          <w:tab w:val="left" w:pos="2270"/>
          <w:tab w:val="left" w:pos="4294"/>
        </w:tabs>
        <w:spacing w:before="240"/>
        <w:jc w:val="both"/>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63017E" w:rsidRPr="00185772" w:rsidTr="00EA1A92">
        <w:tc>
          <w:tcPr>
            <w:tcW w:w="720" w:type="dxa"/>
            <w:vAlign w:val="center"/>
          </w:tcPr>
          <w:p w:rsidR="0063017E" w:rsidRPr="00185772" w:rsidRDefault="0063017E" w:rsidP="00EA1A92">
            <w:pPr>
              <w:pStyle w:val="Ttulo2"/>
              <w:jc w:val="center"/>
              <w:rPr>
                <w:sz w:val="24"/>
                <w:szCs w:val="24"/>
              </w:rPr>
            </w:pPr>
            <w:r w:rsidRPr="00185772">
              <w:rPr>
                <w:sz w:val="24"/>
                <w:szCs w:val="24"/>
              </w:rPr>
              <w:t>Item</w:t>
            </w:r>
          </w:p>
        </w:tc>
        <w:tc>
          <w:tcPr>
            <w:tcW w:w="2880" w:type="dxa"/>
            <w:vAlign w:val="center"/>
          </w:tcPr>
          <w:p w:rsidR="0063017E" w:rsidRPr="00185772" w:rsidRDefault="0063017E" w:rsidP="00EA1A92">
            <w:pPr>
              <w:pStyle w:val="Ttulo2"/>
              <w:rPr>
                <w:sz w:val="24"/>
                <w:szCs w:val="24"/>
              </w:rPr>
            </w:pPr>
            <w:r w:rsidRPr="00185772">
              <w:rPr>
                <w:sz w:val="24"/>
                <w:szCs w:val="24"/>
              </w:rPr>
              <w:t>Especificação Produto</w:t>
            </w:r>
          </w:p>
        </w:tc>
        <w:tc>
          <w:tcPr>
            <w:tcW w:w="540" w:type="dxa"/>
            <w:vAlign w:val="center"/>
          </w:tcPr>
          <w:p w:rsidR="0063017E" w:rsidRPr="00185772" w:rsidRDefault="0063017E" w:rsidP="00EA1A92">
            <w:pPr>
              <w:pStyle w:val="Ttulo2"/>
              <w:jc w:val="center"/>
              <w:rPr>
                <w:sz w:val="24"/>
                <w:szCs w:val="24"/>
              </w:rPr>
            </w:pPr>
            <w:r w:rsidRPr="00185772">
              <w:rPr>
                <w:sz w:val="24"/>
                <w:szCs w:val="24"/>
              </w:rPr>
              <w:t>Und</w:t>
            </w:r>
          </w:p>
        </w:tc>
        <w:tc>
          <w:tcPr>
            <w:tcW w:w="1080" w:type="dxa"/>
            <w:vAlign w:val="center"/>
          </w:tcPr>
          <w:p w:rsidR="0063017E" w:rsidRPr="00185772" w:rsidRDefault="0063017E" w:rsidP="00EA1A92">
            <w:pPr>
              <w:pStyle w:val="Ttulo2"/>
              <w:jc w:val="center"/>
              <w:rPr>
                <w:sz w:val="24"/>
                <w:szCs w:val="24"/>
              </w:rPr>
            </w:pPr>
            <w:r w:rsidRPr="00185772">
              <w:rPr>
                <w:sz w:val="24"/>
                <w:szCs w:val="24"/>
              </w:rPr>
              <w:t>Qtdade</w:t>
            </w:r>
          </w:p>
        </w:tc>
        <w:tc>
          <w:tcPr>
            <w:tcW w:w="1440" w:type="dxa"/>
          </w:tcPr>
          <w:p w:rsidR="0063017E" w:rsidRPr="00185772" w:rsidRDefault="0063017E" w:rsidP="00EA1A92">
            <w:pPr>
              <w:pStyle w:val="Ttulo2"/>
              <w:jc w:val="center"/>
              <w:rPr>
                <w:sz w:val="24"/>
                <w:szCs w:val="24"/>
              </w:rPr>
            </w:pPr>
            <w:r w:rsidRPr="00185772">
              <w:rPr>
                <w:sz w:val="24"/>
                <w:szCs w:val="24"/>
              </w:rPr>
              <w:t>Marca</w:t>
            </w:r>
          </w:p>
        </w:tc>
        <w:tc>
          <w:tcPr>
            <w:tcW w:w="1260" w:type="dxa"/>
          </w:tcPr>
          <w:p w:rsidR="0063017E" w:rsidRPr="00185772" w:rsidRDefault="0063017E" w:rsidP="00EA1A92">
            <w:pPr>
              <w:pStyle w:val="Ttulo2"/>
              <w:jc w:val="center"/>
              <w:rPr>
                <w:sz w:val="24"/>
                <w:szCs w:val="24"/>
              </w:rPr>
            </w:pPr>
            <w:r w:rsidRPr="00185772">
              <w:rPr>
                <w:sz w:val="24"/>
                <w:szCs w:val="24"/>
              </w:rPr>
              <w:t>Vlr Un. R$</w:t>
            </w:r>
          </w:p>
        </w:tc>
        <w:tc>
          <w:tcPr>
            <w:tcW w:w="1463" w:type="dxa"/>
          </w:tcPr>
          <w:p w:rsidR="0063017E" w:rsidRPr="00185772" w:rsidRDefault="0063017E" w:rsidP="00EA1A92">
            <w:pPr>
              <w:pStyle w:val="Ttulo2"/>
              <w:jc w:val="center"/>
              <w:rPr>
                <w:sz w:val="24"/>
                <w:szCs w:val="24"/>
              </w:rPr>
            </w:pPr>
            <w:r w:rsidRPr="00185772">
              <w:rPr>
                <w:sz w:val="24"/>
                <w:szCs w:val="24"/>
              </w:rPr>
              <w:t>Vlr Total R$</w:t>
            </w:r>
          </w:p>
        </w:tc>
      </w:tr>
      <w:tr w:rsidR="0063017E" w:rsidRPr="00185772" w:rsidTr="00EA1A92">
        <w:tc>
          <w:tcPr>
            <w:tcW w:w="720" w:type="dxa"/>
            <w:vAlign w:val="center"/>
          </w:tcPr>
          <w:p w:rsidR="0063017E" w:rsidRPr="00185772" w:rsidRDefault="0063017E" w:rsidP="00EA1A92">
            <w:pPr>
              <w:jc w:val="center"/>
              <w:rPr>
                <w:b/>
              </w:rPr>
            </w:pPr>
            <w:r w:rsidRPr="00185772">
              <w:rPr>
                <w:b/>
              </w:rPr>
              <w:t>1</w:t>
            </w:r>
          </w:p>
        </w:tc>
        <w:tc>
          <w:tcPr>
            <w:tcW w:w="2880" w:type="dxa"/>
            <w:vAlign w:val="center"/>
          </w:tcPr>
          <w:p w:rsidR="0063017E" w:rsidRPr="00185772" w:rsidRDefault="0063017E" w:rsidP="00EA1A92">
            <w:pPr>
              <w:jc w:val="both"/>
            </w:pPr>
          </w:p>
        </w:tc>
        <w:tc>
          <w:tcPr>
            <w:tcW w:w="540" w:type="dxa"/>
            <w:vAlign w:val="center"/>
          </w:tcPr>
          <w:p w:rsidR="0063017E" w:rsidRPr="00185772" w:rsidRDefault="0063017E" w:rsidP="00EA1A92">
            <w:pPr>
              <w:jc w:val="both"/>
              <w:rPr>
                <w:b/>
              </w:rPr>
            </w:pPr>
          </w:p>
        </w:tc>
        <w:tc>
          <w:tcPr>
            <w:tcW w:w="1080" w:type="dxa"/>
            <w:vAlign w:val="center"/>
          </w:tcPr>
          <w:p w:rsidR="0063017E" w:rsidRPr="00185772" w:rsidRDefault="0063017E" w:rsidP="00EA1A92">
            <w:pPr>
              <w:jc w:val="both"/>
              <w:rPr>
                <w:b/>
              </w:rPr>
            </w:pPr>
          </w:p>
        </w:tc>
        <w:tc>
          <w:tcPr>
            <w:tcW w:w="1440" w:type="dxa"/>
          </w:tcPr>
          <w:p w:rsidR="0063017E" w:rsidRPr="00185772" w:rsidRDefault="0063017E" w:rsidP="00EA1A92">
            <w:pPr>
              <w:jc w:val="both"/>
              <w:rPr>
                <w:b/>
              </w:rPr>
            </w:pPr>
          </w:p>
        </w:tc>
        <w:tc>
          <w:tcPr>
            <w:tcW w:w="1260" w:type="dxa"/>
          </w:tcPr>
          <w:p w:rsidR="0063017E" w:rsidRPr="00185772" w:rsidRDefault="0063017E" w:rsidP="00EA1A92">
            <w:pPr>
              <w:jc w:val="both"/>
              <w:rPr>
                <w:b/>
              </w:rPr>
            </w:pPr>
          </w:p>
        </w:tc>
        <w:tc>
          <w:tcPr>
            <w:tcW w:w="1463" w:type="dxa"/>
          </w:tcPr>
          <w:p w:rsidR="0063017E" w:rsidRPr="00185772" w:rsidRDefault="0063017E" w:rsidP="00EA1A92">
            <w:pPr>
              <w:jc w:val="both"/>
              <w:rPr>
                <w:b/>
              </w:rPr>
            </w:pPr>
          </w:p>
        </w:tc>
      </w:tr>
      <w:tr w:rsidR="0063017E" w:rsidRPr="00185772" w:rsidTr="00EA1A92">
        <w:tc>
          <w:tcPr>
            <w:tcW w:w="720" w:type="dxa"/>
            <w:vAlign w:val="center"/>
          </w:tcPr>
          <w:p w:rsidR="0063017E" w:rsidRPr="00185772" w:rsidRDefault="0063017E" w:rsidP="00EA1A92">
            <w:pPr>
              <w:jc w:val="center"/>
              <w:rPr>
                <w:b/>
              </w:rPr>
            </w:pPr>
            <w:r w:rsidRPr="00185772">
              <w:rPr>
                <w:b/>
              </w:rPr>
              <w:t>2</w:t>
            </w:r>
          </w:p>
        </w:tc>
        <w:tc>
          <w:tcPr>
            <w:tcW w:w="2880" w:type="dxa"/>
            <w:vAlign w:val="center"/>
          </w:tcPr>
          <w:p w:rsidR="0063017E" w:rsidRPr="00185772" w:rsidRDefault="0063017E" w:rsidP="00EA1A92">
            <w:pPr>
              <w:jc w:val="both"/>
            </w:pPr>
          </w:p>
        </w:tc>
        <w:tc>
          <w:tcPr>
            <w:tcW w:w="540" w:type="dxa"/>
            <w:vAlign w:val="center"/>
          </w:tcPr>
          <w:p w:rsidR="0063017E" w:rsidRPr="00185772" w:rsidRDefault="0063017E" w:rsidP="00EA1A92">
            <w:pPr>
              <w:jc w:val="both"/>
              <w:rPr>
                <w:b/>
              </w:rPr>
            </w:pPr>
          </w:p>
        </w:tc>
        <w:tc>
          <w:tcPr>
            <w:tcW w:w="1080" w:type="dxa"/>
            <w:vAlign w:val="center"/>
          </w:tcPr>
          <w:p w:rsidR="0063017E" w:rsidRPr="00185772" w:rsidRDefault="0063017E" w:rsidP="00EA1A92">
            <w:pPr>
              <w:jc w:val="both"/>
              <w:rPr>
                <w:b/>
              </w:rPr>
            </w:pPr>
          </w:p>
        </w:tc>
        <w:tc>
          <w:tcPr>
            <w:tcW w:w="1440" w:type="dxa"/>
          </w:tcPr>
          <w:p w:rsidR="0063017E" w:rsidRPr="00185772" w:rsidRDefault="0063017E" w:rsidP="00EA1A92">
            <w:pPr>
              <w:jc w:val="both"/>
              <w:rPr>
                <w:b/>
              </w:rPr>
            </w:pPr>
          </w:p>
        </w:tc>
        <w:tc>
          <w:tcPr>
            <w:tcW w:w="1260" w:type="dxa"/>
          </w:tcPr>
          <w:p w:rsidR="0063017E" w:rsidRPr="00185772" w:rsidRDefault="0063017E" w:rsidP="00EA1A92">
            <w:pPr>
              <w:jc w:val="both"/>
              <w:rPr>
                <w:b/>
              </w:rPr>
            </w:pPr>
          </w:p>
        </w:tc>
        <w:tc>
          <w:tcPr>
            <w:tcW w:w="1463" w:type="dxa"/>
          </w:tcPr>
          <w:p w:rsidR="0063017E" w:rsidRPr="00185772" w:rsidRDefault="0063017E" w:rsidP="00EA1A92">
            <w:pPr>
              <w:jc w:val="both"/>
              <w:rPr>
                <w:b/>
              </w:rPr>
            </w:pPr>
          </w:p>
        </w:tc>
      </w:tr>
      <w:tr w:rsidR="0063017E" w:rsidRPr="00185772" w:rsidTr="00EA1A92">
        <w:tc>
          <w:tcPr>
            <w:tcW w:w="720" w:type="dxa"/>
            <w:vAlign w:val="center"/>
          </w:tcPr>
          <w:p w:rsidR="0063017E" w:rsidRPr="00185772" w:rsidRDefault="0063017E" w:rsidP="00EA1A92">
            <w:pPr>
              <w:jc w:val="center"/>
              <w:rPr>
                <w:b/>
              </w:rPr>
            </w:pPr>
            <w:r w:rsidRPr="00185772">
              <w:rPr>
                <w:b/>
              </w:rPr>
              <w:t>3</w:t>
            </w:r>
          </w:p>
        </w:tc>
        <w:tc>
          <w:tcPr>
            <w:tcW w:w="2880" w:type="dxa"/>
            <w:vAlign w:val="center"/>
          </w:tcPr>
          <w:p w:rsidR="0063017E" w:rsidRPr="00185772" w:rsidRDefault="0063017E" w:rsidP="00EA1A92">
            <w:pPr>
              <w:jc w:val="both"/>
            </w:pPr>
          </w:p>
        </w:tc>
        <w:tc>
          <w:tcPr>
            <w:tcW w:w="540" w:type="dxa"/>
            <w:vAlign w:val="center"/>
          </w:tcPr>
          <w:p w:rsidR="0063017E" w:rsidRPr="00185772" w:rsidRDefault="0063017E" w:rsidP="00EA1A92">
            <w:pPr>
              <w:jc w:val="both"/>
              <w:rPr>
                <w:b/>
              </w:rPr>
            </w:pPr>
          </w:p>
        </w:tc>
        <w:tc>
          <w:tcPr>
            <w:tcW w:w="1080" w:type="dxa"/>
            <w:vAlign w:val="center"/>
          </w:tcPr>
          <w:p w:rsidR="0063017E" w:rsidRPr="00185772" w:rsidRDefault="0063017E" w:rsidP="00EA1A92">
            <w:pPr>
              <w:jc w:val="both"/>
              <w:rPr>
                <w:b/>
              </w:rPr>
            </w:pPr>
          </w:p>
        </w:tc>
        <w:tc>
          <w:tcPr>
            <w:tcW w:w="1440" w:type="dxa"/>
          </w:tcPr>
          <w:p w:rsidR="0063017E" w:rsidRPr="00185772" w:rsidRDefault="0063017E" w:rsidP="00EA1A92">
            <w:pPr>
              <w:jc w:val="both"/>
              <w:rPr>
                <w:b/>
              </w:rPr>
            </w:pPr>
          </w:p>
        </w:tc>
        <w:tc>
          <w:tcPr>
            <w:tcW w:w="1260" w:type="dxa"/>
          </w:tcPr>
          <w:p w:rsidR="0063017E" w:rsidRPr="00185772" w:rsidRDefault="0063017E" w:rsidP="00EA1A92">
            <w:pPr>
              <w:jc w:val="both"/>
              <w:rPr>
                <w:b/>
              </w:rPr>
            </w:pPr>
          </w:p>
        </w:tc>
        <w:tc>
          <w:tcPr>
            <w:tcW w:w="1463" w:type="dxa"/>
          </w:tcPr>
          <w:p w:rsidR="0063017E" w:rsidRPr="00185772" w:rsidRDefault="0063017E" w:rsidP="00EA1A92">
            <w:pPr>
              <w:jc w:val="both"/>
              <w:rPr>
                <w:b/>
              </w:rPr>
            </w:pPr>
          </w:p>
        </w:tc>
      </w:tr>
    </w:tbl>
    <w:p w:rsidR="0063017E" w:rsidRPr="00185772" w:rsidRDefault="0063017E" w:rsidP="0063017E">
      <w:pPr>
        <w:tabs>
          <w:tab w:val="left" w:pos="536"/>
          <w:tab w:val="left" w:pos="2270"/>
          <w:tab w:val="left" w:pos="4294"/>
        </w:tabs>
        <w:jc w:val="both"/>
        <w:rPr>
          <w:b/>
          <w:bCs/>
        </w:rPr>
      </w:pPr>
    </w:p>
    <w:p w:rsidR="0063017E" w:rsidRPr="00185772" w:rsidRDefault="0063017E" w:rsidP="0063017E">
      <w:pPr>
        <w:tabs>
          <w:tab w:val="left" w:pos="536"/>
          <w:tab w:val="left" w:pos="2270"/>
          <w:tab w:val="left" w:pos="4294"/>
        </w:tabs>
        <w:jc w:val="both"/>
        <w:rPr>
          <w:b/>
          <w:bCs/>
        </w:rPr>
      </w:pPr>
      <w:r w:rsidRPr="00185772">
        <w:rPr>
          <w:b/>
          <w:bCs/>
        </w:rPr>
        <w:t>Valor total da proposta: R$ ________ ( ______ por extenso _________ ).</w:t>
      </w:r>
    </w:p>
    <w:p w:rsidR="0063017E" w:rsidRPr="00185772" w:rsidRDefault="0063017E" w:rsidP="0063017E">
      <w:pPr>
        <w:tabs>
          <w:tab w:val="left" w:pos="536"/>
          <w:tab w:val="left" w:pos="2270"/>
          <w:tab w:val="left" w:pos="4294"/>
        </w:tabs>
        <w:jc w:val="both"/>
        <w:rPr>
          <w:b/>
          <w:bCs/>
        </w:rPr>
      </w:pPr>
    </w:p>
    <w:p w:rsidR="0063017E" w:rsidRPr="00185772" w:rsidRDefault="0063017E" w:rsidP="0063017E">
      <w:pPr>
        <w:tabs>
          <w:tab w:val="left" w:pos="536"/>
          <w:tab w:val="left" w:pos="2270"/>
          <w:tab w:val="left" w:pos="4294"/>
        </w:tabs>
        <w:spacing w:line="360" w:lineRule="auto"/>
        <w:jc w:val="both"/>
      </w:pPr>
      <w:r w:rsidRPr="00185772">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3017E" w:rsidRPr="00185772" w:rsidRDefault="0063017E" w:rsidP="0063017E">
      <w:pPr>
        <w:tabs>
          <w:tab w:val="left" w:pos="536"/>
          <w:tab w:val="left" w:pos="2270"/>
          <w:tab w:val="left" w:pos="4294"/>
        </w:tabs>
        <w:spacing w:line="360" w:lineRule="auto"/>
        <w:jc w:val="both"/>
        <w:rPr>
          <w:b/>
          <w:bCs/>
        </w:rPr>
      </w:pPr>
    </w:p>
    <w:p w:rsidR="0063017E" w:rsidRPr="00185772" w:rsidRDefault="0063017E" w:rsidP="0063017E">
      <w:pPr>
        <w:tabs>
          <w:tab w:val="left" w:pos="536"/>
          <w:tab w:val="left" w:pos="2270"/>
          <w:tab w:val="left" w:pos="4294"/>
        </w:tabs>
        <w:spacing w:line="360" w:lineRule="auto"/>
        <w:jc w:val="both"/>
        <w:rPr>
          <w:b/>
          <w:bCs/>
        </w:rPr>
      </w:pPr>
      <w:r w:rsidRPr="00185772">
        <w:rPr>
          <w:b/>
          <w:bCs/>
        </w:rPr>
        <w:t>* Declaramos que os itens ofertados atendem a todas as especificações descritas no edital.</w:t>
      </w:r>
    </w:p>
    <w:p w:rsidR="0063017E" w:rsidRPr="00185772" w:rsidRDefault="0063017E" w:rsidP="0063017E">
      <w:pPr>
        <w:tabs>
          <w:tab w:val="left" w:pos="536"/>
          <w:tab w:val="left" w:pos="2270"/>
          <w:tab w:val="left" w:pos="4294"/>
        </w:tabs>
        <w:spacing w:line="360" w:lineRule="auto"/>
        <w:jc w:val="both"/>
        <w:rPr>
          <w:b/>
          <w:bCs/>
        </w:rPr>
      </w:pPr>
    </w:p>
    <w:p w:rsidR="0063017E" w:rsidRPr="00185772" w:rsidRDefault="0063017E" w:rsidP="0063017E">
      <w:pPr>
        <w:tabs>
          <w:tab w:val="left" w:pos="536"/>
          <w:tab w:val="left" w:pos="2270"/>
          <w:tab w:val="left" w:pos="4294"/>
        </w:tabs>
        <w:spacing w:line="360" w:lineRule="auto"/>
        <w:jc w:val="both"/>
      </w:pPr>
      <w:r w:rsidRPr="00185772">
        <w:rPr>
          <w:b/>
          <w:bCs/>
        </w:rPr>
        <w:t>* VALIDADE DA PROPOSTA COMERCIAL</w:t>
      </w:r>
      <w:r w:rsidRPr="00185772">
        <w:t>: ______________ (no mínimo, 60 - sessenta - dias da data-limite para a entrega dos envelopes).</w:t>
      </w:r>
    </w:p>
    <w:p w:rsidR="0063017E" w:rsidRPr="00185772" w:rsidRDefault="0063017E" w:rsidP="0063017E">
      <w:pPr>
        <w:tabs>
          <w:tab w:val="left" w:pos="536"/>
          <w:tab w:val="left" w:pos="2270"/>
          <w:tab w:val="left" w:pos="4294"/>
        </w:tabs>
        <w:jc w:val="both"/>
      </w:pPr>
    </w:p>
    <w:p w:rsidR="0063017E" w:rsidRPr="00185772" w:rsidRDefault="0063017E" w:rsidP="0063017E">
      <w:pPr>
        <w:tabs>
          <w:tab w:val="left" w:pos="536"/>
          <w:tab w:val="left" w:pos="2270"/>
          <w:tab w:val="left" w:pos="4294"/>
        </w:tabs>
        <w:jc w:val="both"/>
      </w:pPr>
      <w:r w:rsidRPr="00185772">
        <w:rPr>
          <w:b/>
          <w:bCs/>
        </w:rPr>
        <w:t>PRAZO DE ENTREGA</w:t>
      </w:r>
      <w:r w:rsidRPr="00185772">
        <w:t>: ___________________________________________</w:t>
      </w:r>
    </w:p>
    <w:p w:rsidR="0063017E" w:rsidRPr="00185772" w:rsidRDefault="0063017E" w:rsidP="0063017E">
      <w:pPr>
        <w:tabs>
          <w:tab w:val="left" w:pos="536"/>
          <w:tab w:val="left" w:pos="2270"/>
          <w:tab w:val="left" w:pos="4294"/>
        </w:tabs>
        <w:jc w:val="both"/>
      </w:pPr>
      <w:r w:rsidRPr="00185772">
        <w:tab/>
      </w:r>
      <w:r w:rsidRPr="00185772">
        <w:tab/>
      </w:r>
      <w:r w:rsidRPr="00185772">
        <w:tab/>
        <w:t>(conforme item 10 do edital).</w:t>
      </w:r>
    </w:p>
    <w:p w:rsidR="0063017E" w:rsidRPr="00185772" w:rsidRDefault="0063017E" w:rsidP="0063017E">
      <w:pPr>
        <w:tabs>
          <w:tab w:val="left" w:pos="536"/>
          <w:tab w:val="left" w:pos="2270"/>
          <w:tab w:val="left" w:pos="4294"/>
        </w:tabs>
        <w:jc w:val="both"/>
        <w:rPr>
          <w:b/>
          <w:bCs/>
        </w:rPr>
      </w:pPr>
      <w:r w:rsidRPr="00185772">
        <w:rPr>
          <w:b/>
          <w:bCs/>
        </w:rPr>
        <w:t>DATA</w:t>
      </w:r>
      <w:r w:rsidRPr="00185772">
        <w:t>: .../...../.....</w:t>
      </w:r>
    </w:p>
    <w:p w:rsidR="0063017E" w:rsidRPr="00185772" w:rsidRDefault="0063017E" w:rsidP="0063017E">
      <w:pPr>
        <w:tabs>
          <w:tab w:val="left" w:pos="536"/>
          <w:tab w:val="left" w:pos="2270"/>
          <w:tab w:val="left" w:pos="4294"/>
        </w:tabs>
        <w:jc w:val="both"/>
      </w:pPr>
    </w:p>
    <w:p w:rsidR="0063017E" w:rsidRPr="00185772" w:rsidRDefault="0063017E" w:rsidP="0063017E">
      <w:pPr>
        <w:tabs>
          <w:tab w:val="left" w:pos="536"/>
          <w:tab w:val="left" w:pos="2270"/>
          <w:tab w:val="left" w:pos="4294"/>
        </w:tabs>
        <w:jc w:val="both"/>
      </w:pPr>
      <w:r w:rsidRPr="00185772">
        <w:tab/>
      </w:r>
      <w:r w:rsidRPr="00185772">
        <w:tab/>
        <w:t>____________________________________________</w:t>
      </w:r>
    </w:p>
    <w:p w:rsidR="0063017E" w:rsidRPr="00185772" w:rsidRDefault="0063017E" w:rsidP="0063017E">
      <w:pPr>
        <w:tabs>
          <w:tab w:val="left" w:pos="536"/>
          <w:tab w:val="left" w:pos="2270"/>
          <w:tab w:val="left" w:pos="4294"/>
        </w:tabs>
        <w:jc w:val="both"/>
        <w:rPr>
          <w:b/>
        </w:rPr>
      </w:pPr>
      <w:r w:rsidRPr="00185772">
        <w:rPr>
          <w:b/>
          <w:bCs/>
        </w:rPr>
        <w:t xml:space="preserve">NOME E ASSINATURA DO </w:t>
      </w:r>
      <w:r w:rsidRPr="00185772">
        <w:rPr>
          <w:b/>
        </w:rPr>
        <w:t>REPRESENTANTE E CARIMBO DA EMPRESA</w:t>
      </w:r>
    </w:p>
    <w:p w:rsidR="0063017E" w:rsidRPr="00185772" w:rsidRDefault="0063017E" w:rsidP="0063017E">
      <w:pPr>
        <w:tabs>
          <w:tab w:val="left" w:pos="536"/>
          <w:tab w:val="left" w:pos="2270"/>
          <w:tab w:val="left" w:pos="4294"/>
        </w:tabs>
        <w:jc w:val="both"/>
        <w:rPr>
          <w:b/>
        </w:rPr>
      </w:pPr>
    </w:p>
    <w:p w:rsidR="0063017E" w:rsidRPr="00185772" w:rsidRDefault="0063017E" w:rsidP="0063017E">
      <w:pPr>
        <w:pStyle w:val="NormalWeb"/>
        <w:jc w:val="both"/>
        <w:rPr>
          <w:b/>
        </w:rPr>
      </w:pPr>
      <w:r w:rsidRPr="00185772">
        <w:rPr>
          <w:b/>
        </w:rPr>
        <w:t xml:space="preserve">PROCESSO LICITATÓRIO Nº </w:t>
      </w:r>
      <w:r>
        <w:rPr>
          <w:b/>
        </w:rPr>
        <w:t>10/2015</w:t>
      </w:r>
    </w:p>
    <w:p w:rsidR="0063017E" w:rsidRPr="00185772" w:rsidRDefault="0063017E" w:rsidP="0063017E">
      <w:pPr>
        <w:pStyle w:val="NormalWeb"/>
        <w:jc w:val="both"/>
        <w:rPr>
          <w:rFonts w:eastAsia="MS Mincho"/>
          <w:b/>
          <w:bCs/>
        </w:rPr>
      </w:pPr>
      <w:r w:rsidRPr="00185772">
        <w:rPr>
          <w:b/>
        </w:rPr>
        <w:t xml:space="preserve">PREGÃO PRESENCIAL N° </w:t>
      </w:r>
      <w:r>
        <w:rPr>
          <w:b/>
        </w:rPr>
        <w:t>09/2015</w:t>
      </w:r>
    </w:p>
    <w:p w:rsidR="0063017E" w:rsidRPr="00185772" w:rsidRDefault="0063017E" w:rsidP="0063017E">
      <w:pPr>
        <w:jc w:val="center"/>
      </w:pPr>
    </w:p>
    <w:p w:rsidR="0063017E" w:rsidRPr="00185772" w:rsidRDefault="0063017E" w:rsidP="0063017E">
      <w:pPr>
        <w:jc w:val="center"/>
      </w:pPr>
    </w:p>
    <w:p w:rsidR="0063017E" w:rsidRPr="00185772" w:rsidRDefault="0063017E" w:rsidP="0063017E">
      <w:pPr>
        <w:jc w:val="center"/>
        <w:rPr>
          <w:b/>
        </w:rPr>
      </w:pPr>
      <w:r w:rsidRPr="00185772">
        <w:rPr>
          <w:b/>
        </w:rPr>
        <w:t>ANEXO V</w:t>
      </w:r>
    </w:p>
    <w:p w:rsidR="0063017E" w:rsidRPr="00185772" w:rsidRDefault="0063017E" w:rsidP="0063017E">
      <w:pPr>
        <w:jc w:val="center"/>
        <w:rPr>
          <w:color w:val="FF0000"/>
        </w:rPr>
      </w:pPr>
    </w:p>
    <w:p w:rsidR="0063017E" w:rsidRPr="00185772" w:rsidRDefault="0063017E" w:rsidP="0063017E">
      <w:pPr>
        <w:jc w:val="center"/>
        <w:rPr>
          <w:color w:val="FF0000"/>
        </w:rPr>
      </w:pPr>
    </w:p>
    <w:p w:rsidR="0063017E" w:rsidRPr="00185772" w:rsidRDefault="0063017E" w:rsidP="0063017E">
      <w:pPr>
        <w:jc w:val="center"/>
        <w:rPr>
          <w:b/>
        </w:rPr>
      </w:pPr>
    </w:p>
    <w:p w:rsidR="0063017E" w:rsidRPr="00185772" w:rsidRDefault="0063017E" w:rsidP="0063017E">
      <w:pPr>
        <w:jc w:val="both"/>
        <w:rPr>
          <w:b/>
        </w:rPr>
      </w:pPr>
      <w:r w:rsidRPr="00185772">
        <w:rPr>
          <w:b/>
        </w:rPr>
        <w:t>MODELO DA DECLARAÇÃO DE ENQUADRAMENTO DE MICROEMPRESA OU EMPRESA DE PEQUENO PORTE.</w:t>
      </w:r>
    </w:p>
    <w:p w:rsidR="0063017E" w:rsidRPr="00185772" w:rsidRDefault="0063017E" w:rsidP="0063017E">
      <w:pPr>
        <w:jc w:val="both"/>
      </w:pPr>
      <w:r w:rsidRPr="00185772">
        <w:t xml:space="preserve"> </w:t>
      </w:r>
    </w:p>
    <w:p w:rsidR="0063017E" w:rsidRPr="00185772" w:rsidRDefault="0063017E" w:rsidP="0063017E">
      <w:pPr>
        <w:jc w:val="both"/>
      </w:pPr>
      <w:r w:rsidRPr="00185772">
        <w:t>(Apresentar no credenciamento fora dos envelopes)</w:t>
      </w:r>
    </w:p>
    <w:p w:rsidR="0063017E" w:rsidRPr="00185772" w:rsidRDefault="0063017E" w:rsidP="0063017E">
      <w:pPr>
        <w:jc w:val="both"/>
      </w:pPr>
      <w:r w:rsidRPr="00185772">
        <w:t xml:space="preserve">___________________________________, inscrita no CNPJ sob o nº __ _____________, por intermédio de seu representante legal, o(a) Sr.(a.) </w:t>
      </w:r>
    </w:p>
    <w:p w:rsidR="0063017E" w:rsidRPr="00185772" w:rsidRDefault="0063017E" w:rsidP="0063017E">
      <w:pPr>
        <w:jc w:val="both"/>
      </w:pPr>
      <w:r w:rsidRPr="00185772">
        <w:t xml:space="preserve">______________________, portador(a) da Carteira de Identidade nº </w:t>
      </w:r>
    </w:p>
    <w:p w:rsidR="0063017E" w:rsidRPr="00185772" w:rsidRDefault="0063017E" w:rsidP="0063017E">
      <w:pPr>
        <w:jc w:val="both"/>
      </w:pPr>
      <w:r w:rsidRPr="00185772">
        <w:t>_______________, do CPF nº _______________, DECLARA, para fins sobs sanções administrativas cabíveis e sob as penas da lei, que esta empresa, na presente data, é considerada:</w:t>
      </w:r>
    </w:p>
    <w:p w:rsidR="0063017E" w:rsidRPr="00185772" w:rsidRDefault="0063017E" w:rsidP="0063017E">
      <w:pPr>
        <w:jc w:val="both"/>
      </w:pPr>
    </w:p>
    <w:p w:rsidR="0063017E" w:rsidRPr="00185772" w:rsidRDefault="0063017E" w:rsidP="0063017E">
      <w:pPr>
        <w:jc w:val="both"/>
        <w:rPr>
          <w:b/>
        </w:rPr>
      </w:pPr>
      <w:r w:rsidRPr="00185772">
        <w:rPr>
          <w:b/>
        </w:rPr>
        <w:t>( ) MICROEMPRESA, conforme inciso I do art. 3.º da Lei Complementar nº 123, de 14/12/2006.</w:t>
      </w:r>
    </w:p>
    <w:p w:rsidR="0063017E" w:rsidRPr="00185772" w:rsidRDefault="0063017E" w:rsidP="0063017E">
      <w:pPr>
        <w:jc w:val="both"/>
        <w:rPr>
          <w:b/>
        </w:rPr>
      </w:pPr>
    </w:p>
    <w:p w:rsidR="0063017E" w:rsidRPr="00185772" w:rsidRDefault="0063017E" w:rsidP="0063017E">
      <w:pPr>
        <w:jc w:val="both"/>
        <w:rPr>
          <w:b/>
        </w:rPr>
      </w:pPr>
      <w:r w:rsidRPr="00185772">
        <w:rPr>
          <w:b/>
        </w:rPr>
        <w:t>( ) EMPRESA DE PEQUENO PORTE,conforme inciso II do art. 3.º da Lei Complementar nº 123, de 14/12/2006.</w:t>
      </w:r>
    </w:p>
    <w:p w:rsidR="0063017E" w:rsidRPr="00185772" w:rsidRDefault="0063017E" w:rsidP="0063017E">
      <w:pPr>
        <w:jc w:val="both"/>
      </w:pPr>
      <w:r w:rsidRPr="00185772">
        <w:t xml:space="preserve"> </w:t>
      </w:r>
    </w:p>
    <w:p w:rsidR="0063017E" w:rsidRPr="00185772" w:rsidRDefault="0063017E" w:rsidP="0063017E">
      <w:pPr>
        <w:jc w:val="both"/>
      </w:pPr>
      <w:r w:rsidRPr="00185772">
        <w:t>Declara ainda que a empresa está excluída das vedações constantes do § 4º do art. 3.º da Lei Complementar nº 123, de 14 de dezembro de 2006.</w:t>
      </w:r>
    </w:p>
    <w:p w:rsidR="0063017E" w:rsidRPr="00185772" w:rsidRDefault="0063017E" w:rsidP="0063017E">
      <w:pPr>
        <w:jc w:val="both"/>
      </w:pPr>
    </w:p>
    <w:p w:rsidR="0063017E" w:rsidRPr="00185772" w:rsidRDefault="0063017E" w:rsidP="0063017E"/>
    <w:p w:rsidR="0063017E" w:rsidRPr="00185772" w:rsidRDefault="0063017E" w:rsidP="0063017E"/>
    <w:p w:rsidR="0063017E" w:rsidRPr="00185772" w:rsidRDefault="0063017E" w:rsidP="0063017E"/>
    <w:p w:rsidR="0063017E" w:rsidRPr="00185772" w:rsidRDefault="0063017E" w:rsidP="0063017E">
      <w:pPr>
        <w:jc w:val="both"/>
      </w:pPr>
      <w:r w:rsidRPr="00185772">
        <w:t>__________________, ____ de ____________ de 20__.</w:t>
      </w:r>
    </w:p>
    <w:p w:rsidR="0063017E" w:rsidRPr="00185772" w:rsidRDefault="0063017E" w:rsidP="0063017E">
      <w:pPr>
        <w:jc w:val="both"/>
      </w:pPr>
    </w:p>
    <w:p w:rsidR="0063017E" w:rsidRPr="00185772" w:rsidRDefault="0063017E" w:rsidP="0063017E">
      <w:pPr>
        <w:jc w:val="both"/>
      </w:pPr>
    </w:p>
    <w:p w:rsidR="0063017E" w:rsidRPr="00185772" w:rsidRDefault="0063017E" w:rsidP="0063017E">
      <w:pPr>
        <w:jc w:val="both"/>
      </w:pPr>
    </w:p>
    <w:p w:rsidR="0063017E" w:rsidRPr="00185772" w:rsidRDefault="0063017E" w:rsidP="0063017E">
      <w:pPr>
        <w:jc w:val="both"/>
      </w:pPr>
      <w:r w:rsidRPr="00185772">
        <w:t>____________</w:t>
      </w:r>
    </w:p>
    <w:p w:rsidR="0063017E" w:rsidRPr="00185772" w:rsidRDefault="0063017E" w:rsidP="0063017E">
      <w:pPr>
        <w:jc w:val="both"/>
      </w:pPr>
      <w:r w:rsidRPr="00185772">
        <w:t>_________________</w:t>
      </w:r>
    </w:p>
    <w:p w:rsidR="0063017E" w:rsidRPr="00185772" w:rsidRDefault="0063017E" w:rsidP="0063017E">
      <w:pPr>
        <w:jc w:val="both"/>
      </w:pPr>
      <w:r w:rsidRPr="00185772">
        <w:t>_________________________________</w:t>
      </w:r>
    </w:p>
    <w:p w:rsidR="0063017E" w:rsidRPr="00185772" w:rsidRDefault="0063017E" w:rsidP="0063017E">
      <w:pPr>
        <w:jc w:val="both"/>
      </w:pPr>
      <w:r w:rsidRPr="00185772">
        <w:t>(assinatura do responsável pela empresa)</w:t>
      </w:r>
    </w:p>
    <w:p w:rsidR="0063017E" w:rsidRPr="00185772" w:rsidRDefault="0063017E" w:rsidP="0063017E">
      <w:pPr>
        <w:jc w:val="both"/>
      </w:pPr>
      <w:r w:rsidRPr="00185772">
        <w:t>(assinatura do Contador)</w:t>
      </w:r>
    </w:p>
    <w:p w:rsidR="0063017E" w:rsidRPr="00185772" w:rsidRDefault="0063017E" w:rsidP="0063017E">
      <w:pPr>
        <w:jc w:val="both"/>
      </w:pPr>
      <w:r w:rsidRPr="00185772">
        <w:t xml:space="preserve">OBSERVAÇÃO: </w:t>
      </w:r>
    </w:p>
    <w:p w:rsidR="0063017E" w:rsidRPr="00185772" w:rsidRDefault="0063017E" w:rsidP="0063017E">
      <w:pPr>
        <w:jc w:val="both"/>
      </w:pPr>
    </w:p>
    <w:p w:rsidR="00F64B63" w:rsidRDefault="0063017E" w:rsidP="0063017E">
      <w:pPr>
        <w:jc w:val="both"/>
      </w:pPr>
      <w:r w:rsidRPr="00185772">
        <w:rPr>
          <w:b/>
        </w:rPr>
        <w:t>Assinalar com um “X” a condição da empresa</w:t>
      </w:r>
    </w:p>
    <w:sectPr w:rsidR="00F64B63" w:rsidSect="00EA1A92">
      <w:footerReference w:type="even" r:id="rId8"/>
      <w:footerReference w:type="default" r:id="rId9"/>
      <w:pgSz w:w="11907" w:h="16840" w:code="9"/>
      <w:pgMar w:top="2155" w:right="1134" w:bottom="181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A5" w:rsidRDefault="00237DA5" w:rsidP="00742348">
      <w:r>
        <w:separator/>
      </w:r>
    </w:p>
  </w:endnote>
  <w:endnote w:type="continuationSeparator" w:id="1">
    <w:p w:rsidR="00237DA5" w:rsidRDefault="00237DA5" w:rsidP="00742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2" w:rsidRDefault="00C71EC9" w:rsidP="00EA1A92">
    <w:pPr>
      <w:pStyle w:val="Rodap"/>
      <w:framePr w:wrap="around" w:vAnchor="text" w:hAnchor="margin" w:xAlign="right" w:y="1"/>
      <w:rPr>
        <w:rStyle w:val="Nmerodepgina"/>
      </w:rPr>
    </w:pPr>
    <w:r>
      <w:rPr>
        <w:rStyle w:val="Nmerodepgina"/>
      </w:rPr>
      <w:fldChar w:fldCharType="begin"/>
    </w:r>
    <w:r w:rsidR="00EA1A92">
      <w:rPr>
        <w:rStyle w:val="Nmerodepgina"/>
      </w:rPr>
      <w:instrText xml:space="preserve">PAGE  </w:instrText>
    </w:r>
    <w:r>
      <w:rPr>
        <w:rStyle w:val="Nmerodepgina"/>
      </w:rPr>
      <w:fldChar w:fldCharType="separate"/>
    </w:r>
    <w:r w:rsidR="00EA1A92">
      <w:rPr>
        <w:rStyle w:val="Nmerodepgina"/>
        <w:noProof/>
      </w:rPr>
      <w:t>18</w:t>
    </w:r>
    <w:r>
      <w:rPr>
        <w:rStyle w:val="Nmerodepgina"/>
      </w:rPr>
      <w:fldChar w:fldCharType="end"/>
    </w:r>
  </w:p>
  <w:p w:rsidR="00EA1A92" w:rsidRDefault="00EA1A92" w:rsidP="00EA1A9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2" w:rsidRDefault="00C71EC9" w:rsidP="00EA1A92">
    <w:pPr>
      <w:pStyle w:val="Rodap"/>
      <w:framePr w:wrap="around" w:vAnchor="text" w:hAnchor="margin" w:xAlign="right" w:y="1"/>
      <w:rPr>
        <w:rStyle w:val="Nmerodepgina"/>
      </w:rPr>
    </w:pPr>
    <w:r>
      <w:rPr>
        <w:rStyle w:val="Nmerodepgina"/>
      </w:rPr>
      <w:fldChar w:fldCharType="begin"/>
    </w:r>
    <w:r w:rsidR="00EA1A92">
      <w:rPr>
        <w:rStyle w:val="Nmerodepgina"/>
      </w:rPr>
      <w:instrText xml:space="preserve">PAGE  </w:instrText>
    </w:r>
    <w:r>
      <w:rPr>
        <w:rStyle w:val="Nmerodepgina"/>
      </w:rPr>
      <w:fldChar w:fldCharType="separate"/>
    </w:r>
    <w:r w:rsidR="00925DD2">
      <w:rPr>
        <w:rStyle w:val="Nmerodepgina"/>
        <w:noProof/>
      </w:rPr>
      <w:t>14</w:t>
    </w:r>
    <w:r>
      <w:rPr>
        <w:rStyle w:val="Nmerodepgina"/>
      </w:rPr>
      <w:fldChar w:fldCharType="end"/>
    </w:r>
  </w:p>
  <w:p w:rsidR="00EA1A92" w:rsidRDefault="00EA1A92" w:rsidP="00EA1A9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A5" w:rsidRDefault="00237DA5" w:rsidP="00742348">
      <w:r>
        <w:separator/>
      </w:r>
    </w:p>
  </w:footnote>
  <w:footnote w:type="continuationSeparator" w:id="1">
    <w:p w:rsidR="00237DA5" w:rsidRDefault="00237DA5" w:rsidP="00742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5B20A4"/>
    <w:multiLevelType w:val="multilevel"/>
    <w:tmpl w:val="B638F520"/>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footnotePr>
    <w:footnote w:id="0"/>
    <w:footnote w:id="1"/>
  </w:footnotePr>
  <w:endnotePr>
    <w:endnote w:id="0"/>
    <w:endnote w:id="1"/>
  </w:endnotePr>
  <w:compat/>
  <w:rsids>
    <w:rsidRoot w:val="00881FE6"/>
    <w:rsid w:val="000174D1"/>
    <w:rsid w:val="000D3FFF"/>
    <w:rsid w:val="001E301A"/>
    <w:rsid w:val="00237DA5"/>
    <w:rsid w:val="0063017E"/>
    <w:rsid w:val="00697534"/>
    <w:rsid w:val="00742348"/>
    <w:rsid w:val="007641E3"/>
    <w:rsid w:val="00881FE6"/>
    <w:rsid w:val="008D5E69"/>
    <w:rsid w:val="00925DD2"/>
    <w:rsid w:val="00C201E0"/>
    <w:rsid w:val="00C71EC9"/>
    <w:rsid w:val="00EA1A92"/>
    <w:rsid w:val="00F64B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7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qFormat/>
    <w:rsid w:val="0063017E"/>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3017E"/>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63017E"/>
    <w:rPr>
      <w:rFonts w:ascii="Courier New" w:hAnsi="Courier New" w:cs="Courier New"/>
      <w:sz w:val="20"/>
      <w:szCs w:val="20"/>
    </w:rPr>
  </w:style>
  <w:style w:type="character" w:customStyle="1" w:styleId="TextosemFormataoChar">
    <w:name w:val="Texto sem Formatação Char"/>
    <w:basedOn w:val="Fontepargpadro"/>
    <w:link w:val="TextosemFormatao"/>
    <w:rsid w:val="0063017E"/>
    <w:rPr>
      <w:rFonts w:ascii="Courier New" w:eastAsia="Times New Roman" w:hAnsi="Courier New" w:cs="Courier New"/>
      <w:sz w:val="20"/>
      <w:szCs w:val="20"/>
      <w:lang w:eastAsia="pt-BR"/>
    </w:rPr>
  </w:style>
  <w:style w:type="paragraph" w:styleId="NormalWeb">
    <w:name w:val="Normal (Web)"/>
    <w:basedOn w:val="Normal"/>
    <w:rsid w:val="0063017E"/>
    <w:pPr>
      <w:spacing w:before="100" w:beforeAutospacing="1" w:after="100" w:afterAutospacing="1"/>
    </w:pPr>
  </w:style>
  <w:style w:type="paragraph" w:customStyle="1" w:styleId="padrao">
    <w:name w:val="padrao"/>
    <w:basedOn w:val="Normal"/>
    <w:rsid w:val="0063017E"/>
    <w:pPr>
      <w:spacing w:before="100" w:beforeAutospacing="1" w:after="100" w:afterAutospacing="1"/>
    </w:pPr>
  </w:style>
  <w:style w:type="paragraph" w:styleId="Corpodetexto3">
    <w:name w:val="Body Text 3"/>
    <w:basedOn w:val="Normal"/>
    <w:link w:val="Corpodetexto3Char"/>
    <w:rsid w:val="0063017E"/>
    <w:pPr>
      <w:spacing w:after="120"/>
    </w:pPr>
    <w:rPr>
      <w:sz w:val="16"/>
      <w:szCs w:val="16"/>
    </w:rPr>
  </w:style>
  <w:style w:type="character" w:customStyle="1" w:styleId="Corpodetexto3Char">
    <w:name w:val="Corpo de texto 3 Char"/>
    <w:basedOn w:val="Fontepargpadro"/>
    <w:link w:val="Corpodetexto3"/>
    <w:rsid w:val="0063017E"/>
    <w:rPr>
      <w:rFonts w:ascii="Times New Roman" w:eastAsia="Times New Roman" w:hAnsi="Times New Roman" w:cs="Times New Roman"/>
      <w:sz w:val="16"/>
      <w:szCs w:val="16"/>
      <w:lang w:eastAsia="pt-BR"/>
    </w:rPr>
  </w:style>
  <w:style w:type="paragraph" w:customStyle="1" w:styleId="WW-Corpodetexto3">
    <w:name w:val="WW-Corpo de texto 3"/>
    <w:basedOn w:val="Normal"/>
    <w:rsid w:val="0063017E"/>
    <w:pPr>
      <w:jc w:val="both"/>
    </w:pPr>
    <w:rPr>
      <w:szCs w:val="20"/>
      <w:lang w:eastAsia="ar-SA"/>
    </w:rPr>
  </w:style>
  <w:style w:type="paragraph" w:customStyle="1" w:styleId="estilo1">
    <w:name w:val="estilo1"/>
    <w:basedOn w:val="Normal"/>
    <w:rsid w:val="0063017E"/>
    <w:pPr>
      <w:spacing w:before="100" w:beforeAutospacing="1" w:after="100" w:afterAutospacing="1"/>
    </w:pPr>
  </w:style>
  <w:style w:type="paragraph" w:customStyle="1" w:styleId="padro">
    <w:name w:val="padro"/>
    <w:basedOn w:val="Normal"/>
    <w:rsid w:val="0063017E"/>
    <w:pPr>
      <w:spacing w:before="100" w:beforeAutospacing="1" w:after="100" w:afterAutospacing="1"/>
    </w:pPr>
  </w:style>
  <w:style w:type="paragraph" w:customStyle="1" w:styleId="Padro0">
    <w:name w:val="Padrão"/>
    <w:rsid w:val="0063017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abealho">
    <w:name w:val="header"/>
    <w:basedOn w:val="Normal"/>
    <w:link w:val="CabealhoChar"/>
    <w:rsid w:val="0063017E"/>
    <w:pPr>
      <w:spacing w:before="100" w:beforeAutospacing="1" w:after="100" w:afterAutospacing="1"/>
    </w:pPr>
  </w:style>
  <w:style w:type="character" w:customStyle="1" w:styleId="CabealhoChar">
    <w:name w:val="Cabeçalho Char"/>
    <w:basedOn w:val="Fontepargpadro"/>
    <w:link w:val="Cabealho"/>
    <w:rsid w:val="0063017E"/>
    <w:rPr>
      <w:rFonts w:ascii="Times New Roman" w:eastAsia="Times New Roman" w:hAnsi="Times New Roman" w:cs="Times New Roman"/>
      <w:sz w:val="24"/>
      <w:szCs w:val="24"/>
      <w:lang w:eastAsia="pt-BR"/>
    </w:rPr>
  </w:style>
  <w:style w:type="paragraph" w:customStyle="1" w:styleId="a191065">
    <w:name w:val="a191065"/>
    <w:basedOn w:val="Normal"/>
    <w:rsid w:val="0063017E"/>
    <w:pPr>
      <w:spacing w:before="100" w:beforeAutospacing="1" w:after="100" w:afterAutospacing="1"/>
    </w:pPr>
  </w:style>
  <w:style w:type="paragraph" w:customStyle="1" w:styleId="a252575">
    <w:name w:val="a252575"/>
    <w:basedOn w:val="Normal"/>
    <w:rsid w:val="0063017E"/>
    <w:pPr>
      <w:spacing w:before="100" w:beforeAutospacing="1" w:after="100" w:afterAutospacing="1"/>
    </w:pPr>
  </w:style>
  <w:style w:type="paragraph" w:customStyle="1" w:styleId="a321065">
    <w:name w:val="a321065"/>
    <w:basedOn w:val="Normal"/>
    <w:rsid w:val="0063017E"/>
    <w:pPr>
      <w:spacing w:before="100" w:beforeAutospacing="1" w:after="100" w:afterAutospacing="1"/>
    </w:pPr>
  </w:style>
  <w:style w:type="paragraph" w:styleId="Rodap">
    <w:name w:val="footer"/>
    <w:basedOn w:val="Normal"/>
    <w:link w:val="RodapChar"/>
    <w:rsid w:val="0063017E"/>
    <w:pPr>
      <w:tabs>
        <w:tab w:val="center" w:pos="4252"/>
        <w:tab w:val="right" w:pos="8504"/>
      </w:tabs>
    </w:pPr>
  </w:style>
  <w:style w:type="character" w:customStyle="1" w:styleId="RodapChar">
    <w:name w:val="Rodapé Char"/>
    <w:basedOn w:val="Fontepargpadro"/>
    <w:link w:val="Rodap"/>
    <w:rsid w:val="0063017E"/>
    <w:rPr>
      <w:rFonts w:ascii="Times New Roman" w:eastAsia="Times New Roman" w:hAnsi="Times New Roman" w:cs="Times New Roman"/>
      <w:sz w:val="24"/>
      <w:szCs w:val="24"/>
      <w:lang w:eastAsia="pt-BR"/>
    </w:rPr>
  </w:style>
  <w:style w:type="character" w:styleId="Nmerodepgina">
    <w:name w:val="page number"/>
    <w:basedOn w:val="Fontepargpadro"/>
    <w:rsid w:val="0063017E"/>
  </w:style>
  <w:style w:type="paragraph" w:styleId="PargrafodaLista">
    <w:name w:val="List Paragraph"/>
    <w:basedOn w:val="Normal"/>
    <w:uiPriority w:val="34"/>
    <w:qFormat/>
    <w:rsid w:val="0063017E"/>
    <w:pPr>
      <w:ind w:left="708"/>
    </w:pPr>
  </w:style>
  <w:style w:type="character" w:styleId="Hyperlink">
    <w:name w:val="Hyperlink"/>
    <w:basedOn w:val="Fontepargpadro"/>
    <w:uiPriority w:val="99"/>
    <w:unhideWhenUsed/>
    <w:rsid w:val="00630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ericanas.com.br/produto/119541040/jogo-copos-390ml-long-drink-adora-6-pecas-ud-bras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la\Desktop\EDITAIS%202015\PROCESSO%2010.2015%20LIMPEZ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PROCESSO 10.2015 LIMPEZA</Template>
  <TotalTime>4</TotalTime>
  <Pages>21</Pages>
  <Words>6593</Words>
  <Characters>35605</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dcterms:created xsi:type="dcterms:W3CDTF">2015-01-26T11:46:00Z</dcterms:created>
  <dcterms:modified xsi:type="dcterms:W3CDTF">2015-01-26T11:46:00Z</dcterms:modified>
</cp:coreProperties>
</file>